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9F" w:rsidRPr="008455AC" w:rsidRDefault="008455AC" w:rsidP="00C6089F">
      <w:pPr>
        <w:rPr>
          <w:b/>
        </w:rPr>
      </w:pPr>
      <w:r w:rsidRPr="008455AC">
        <w:rPr>
          <w:b/>
        </w:rPr>
        <w:t xml:space="preserve">Průvodka dokumentem </w:t>
      </w:r>
      <w:r w:rsidR="00C6089F" w:rsidRPr="008455AC">
        <w:rPr>
          <w:b/>
        </w:rPr>
        <w:t>VNITŘNÍ NORMA UP</w:t>
      </w:r>
      <w:r w:rsidRPr="008455AC">
        <w:rPr>
          <w:b/>
        </w:rPr>
        <w:t xml:space="preserve"> R-B-23/07 – Harmonogram akademického roku 2023/2024 a harmonogram zápisu předmětů do Informačního systému STAG v akademickém roce 2023/2024</w:t>
      </w:r>
    </w:p>
    <w:p w:rsidR="008455AC" w:rsidRDefault="008455AC" w:rsidP="00C6089F">
      <w:r>
        <w:t>– nadpisy</w:t>
      </w:r>
      <w:r w:rsidR="00900B5C">
        <w:t xml:space="preserve"> dvou úrovní (použity styly nadpisů Nadpis</w:t>
      </w:r>
      <w:r w:rsidR="0090614B">
        <w:t xml:space="preserve"> 1 a Nadpis 2), před nimi</w:t>
      </w:r>
      <w:r w:rsidR="00900B5C">
        <w:t xml:space="preserve"> znak #</w:t>
      </w:r>
    </w:p>
    <w:p w:rsidR="008455AC" w:rsidRDefault="00900B5C" w:rsidP="00C6089F">
      <w:r>
        <w:t xml:space="preserve">– tabulky vloženy mezi </w:t>
      </w:r>
      <w:proofErr w:type="gramStart"/>
      <w:r>
        <w:t xml:space="preserve">znaky </w:t>
      </w:r>
      <w:r w:rsidRPr="00900B5C">
        <w:rPr>
          <w:color w:val="00B050"/>
        </w:rPr>
        <w:t>@</w:t>
      </w:r>
      <w:r>
        <w:t>...</w:t>
      </w:r>
      <w:r w:rsidRPr="00900B5C">
        <w:rPr>
          <w:color w:val="00B050"/>
        </w:rPr>
        <w:t>&amp;</w:t>
      </w:r>
      <w:proofErr w:type="gramEnd"/>
    </w:p>
    <w:p w:rsidR="00900B5C" w:rsidRDefault="00900B5C" w:rsidP="00C6089F"/>
    <w:p w:rsidR="008455AC" w:rsidRPr="008455AC" w:rsidRDefault="008455AC" w:rsidP="00C6089F">
      <w:pPr>
        <w:rPr>
          <w:b/>
        </w:rPr>
      </w:pPr>
      <w:r w:rsidRPr="008455AC">
        <w:rPr>
          <w:b/>
        </w:rPr>
        <w:t>Univerzita Palackého v Olomouci</w:t>
      </w:r>
    </w:p>
    <w:p w:rsidR="008455AC" w:rsidRDefault="008455AC" w:rsidP="00C6089F">
      <w:r w:rsidRPr="008455AC">
        <w:rPr>
          <w:b/>
        </w:rPr>
        <w:t>VNITŘNÍ NORMA UP R-B-23/07 – Harmonogram akademického roku 2023/2024 a harmonogram zápisu předmětů do Informačního systému STAG v akademickém roce 2023/2024</w:t>
      </w:r>
    </w:p>
    <w:p w:rsidR="00C6089F" w:rsidRPr="008455AC" w:rsidRDefault="00C6089F" w:rsidP="00C6089F">
      <w:pPr>
        <w:rPr>
          <w:b/>
        </w:rPr>
      </w:pPr>
      <w:r w:rsidRPr="008455AC">
        <w:rPr>
          <w:b/>
        </w:rPr>
        <w:t>Garant: prorektor pro studium</w:t>
      </w:r>
    </w:p>
    <w:p w:rsidR="00C6089F" w:rsidRPr="008455AC" w:rsidRDefault="00C6089F" w:rsidP="00C6089F">
      <w:pPr>
        <w:rPr>
          <w:b/>
        </w:rPr>
      </w:pPr>
      <w:r w:rsidRPr="008455AC">
        <w:rPr>
          <w:b/>
        </w:rPr>
        <w:t>Platnost: 1. března 2023</w:t>
      </w:r>
    </w:p>
    <w:p w:rsidR="00C6089F" w:rsidRDefault="00C6089F" w:rsidP="00C6089F">
      <w:r w:rsidRPr="008455AC">
        <w:rPr>
          <w:b/>
        </w:rPr>
        <w:t>Účinnost: 8. března 2023</w:t>
      </w:r>
    </w:p>
    <w:p w:rsidR="00C6089F" w:rsidRDefault="00C6089F" w:rsidP="00C6089F">
      <w:bookmarkStart w:id="0" w:name="_GoBack"/>
      <w:bookmarkEnd w:id="0"/>
    </w:p>
    <w:p w:rsidR="00C6089F" w:rsidRDefault="008455AC" w:rsidP="008455AC">
      <w:pPr>
        <w:pStyle w:val="Nadpis1"/>
      </w:pPr>
      <w:r>
        <w:t>#</w:t>
      </w:r>
      <w:r w:rsidR="00C6089F">
        <w:t>Článek 1 – Úvodní ustanovení</w:t>
      </w:r>
    </w:p>
    <w:p w:rsidR="00C6089F" w:rsidRDefault="00C6089F" w:rsidP="00C6089F">
      <w:r>
        <w:t xml:space="preserve">Podle čl. 8 a čl. 14 odst. 1 Studijního a zkušebního řádu Univerzity Palackého v Olomouci </w:t>
      </w:r>
      <w:r w:rsidRPr="00131B31">
        <w:rPr>
          <w:b/>
        </w:rPr>
        <w:t>vydávám</w:t>
      </w:r>
      <w:r>
        <w:t xml:space="preserve"> tuto vnitřní normu, která stanoví harmonogram akademického roku 2023/2024 (dále též „AR“) a časový harmonogram a způsob zápisu předmětů do Informačního systému STAG v akademickém roce 2023/2024.</w:t>
      </w:r>
    </w:p>
    <w:p w:rsidR="00C6089F" w:rsidRDefault="008455AC" w:rsidP="008455AC">
      <w:pPr>
        <w:pStyle w:val="Nadpis1"/>
      </w:pPr>
      <w:r>
        <w:t>#</w:t>
      </w:r>
      <w:r w:rsidR="00C6089F">
        <w:t>Článek 2 – Harmonogram akademického roku 2023/2024</w:t>
      </w:r>
    </w:p>
    <w:p w:rsidR="008455AC" w:rsidRDefault="008455AC" w:rsidP="00C6089F">
      <w:r w:rsidRPr="008455AC">
        <w:rPr>
          <w:color w:val="00B050"/>
        </w:rPr>
        <w:t>@</w:t>
      </w:r>
      <w:r>
        <w:t>Tabulka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49"/>
        <w:gridCol w:w="3113"/>
      </w:tblGrid>
      <w:tr w:rsidR="008455AC" w:rsidTr="008713C4">
        <w:tc>
          <w:tcPr>
            <w:tcW w:w="5949" w:type="dxa"/>
          </w:tcPr>
          <w:p w:rsidR="008455AC" w:rsidRDefault="008455AC" w:rsidP="00F152D8">
            <w:pPr>
              <w:jc w:val="left"/>
            </w:pPr>
            <w:r w:rsidRPr="008455AC">
              <w:t>Akademický rok 2023/2024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1. 9. 2023 – 31. 8.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8455AC" w:rsidP="00F152D8">
            <w:pPr>
              <w:jc w:val="left"/>
            </w:pPr>
            <w:r w:rsidRPr="008455AC">
              <w:t>Zimní semestr v akademickém roce 2023/2024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>
              <w:t>1. 9.2023 – 11. 2. 202</w:t>
            </w:r>
          </w:p>
        </w:tc>
      </w:tr>
      <w:tr w:rsidR="008455AC" w:rsidTr="008713C4">
        <w:tc>
          <w:tcPr>
            <w:tcW w:w="5949" w:type="dxa"/>
          </w:tcPr>
          <w:p w:rsidR="008455AC" w:rsidRDefault="008455AC" w:rsidP="00F152D8">
            <w:pPr>
              <w:jc w:val="left"/>
            </w:pPr>
            <w:r w:rsidRPr="008455AC">
              <w:t>Letní semestr v akademickém roce 2023/2024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12. 2. 2024 – 31. 8.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8455AC" w:rsidP="00F152D8">
            <w:pPr>
              <w:tabs>
                <w:tab w:val="left" w:pos="1572"/>
              </w:tabs>
              <w:jc w:val="left"/>
            </w:pPr>
            <w:r w:rsidRPr="008455AC">
              <w:t>Mezní termín pro splnění studijních povinností za akademický rok 2022/2023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6. 9. 2023</w:t>
            </w:r>
          </w:p>
        </w:tc>
      </w:tr>
      <w:tr w:rsidR="008455AC" w:rsidTr="008713C4">
        <w:tc>
          <w:tcPr>
            <w:tcW w:w="5949" w:type="dxa"/>
          </w:tcPr>
          <w:p w:rsidR="008455AC" w:rsidRDefault="008455AC" w:rsidP="00F152D8">
            <w:pPr>
              <w:jc w:val="left"/>
            </w:pPr>
            <w:r w:rsidRPr="008455AC">
              <w:t>Mezní termín pro splnění studijních povinností za akademický rok 2023/2024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6. 9. 2023</w:t>
            </w:r>
          </w:p>
        </w:tc>
      </w:tr>
      <w:tr w:rsidR="008455AC" w:rsidTr="008713C4">
        <w:tc>
          <w:tcPr>
            <w:tcW w:w="5949" w:type="dxa"/>
          </w:tcPr>
          <w:p w:rsidR="008455AC" w:rsidRDefault="008455AC" w:rsidP="00F152D8">
            <w:pPr>
              <w:jc w:val="left"/>
            </w:pPr>
            <w:r w:rsidRPr="008455AC">
              <w:t>Výuka v zimním semestru akademického roku 2023/2024 na LF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11. 9. 2023 – 2. 2.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8455AC" w:rsidP="00F152D8">
            <w:pPr>
              <w:jc w:val="left"/>
            </w:pPr>
            <w:r w:rsidRPr="008455AC">
              <w:t>Výuka v zimním semestru akademického roku 2023/2024 v kombinované formě studia na FF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15. 9. 2023 – 16. 12. 2023</w:t>
            </w:r>
          </w:p>
        </w:tc>
      </w:tr>
      <w:tr w:rsidR="008455AC" w:rsidTr="008713C4">
        <w:tc>
          <w:tcPr>
            <w:tcW w:w="5949" w:type="dxa"/>
          </w:tcPr>
          <w:p w:rsidR="008455AC" w:rsidRDefault="008455AC" w:rsidP="00F152D8">
            <w:pPr>
              <w:jc w:val="left"/>
            </w:pPr>
            <w:r w:rsidRPr="008455AC">
              <w:t xml:space="preserve">Výuka v zimním semestru akademického roku 2023/2024 v kombinované formě studia na </w:t>
            </w:r>
            <w:proofErr w:type="spellStart"/>
            <w:r w:rsidRPr="008455AC">
              <w:t>PdF</w:t>
            </w:r>
            <w:proofErr w:type="spellEnd"/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8. 9. 2023 – 19. 1.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8455AC" w:rsidP="00F152D8">
            <w:pPr>
              <w:jc w:val="left"/>
            </w:pPr>
            <w:r w:rsidRPr="008455AC">
              <w:t>Výuka v zimním semestru akademického roku 2023/2024 v kombinované formě studia na CMTF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8. 9. 2023 – 20. 1.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8455AC" w:rsidP="00F152D8">
            <w:pPr>
              <w:jc w:val="left"/>
            </w:pPr>
            <w:r w:rsidRPr="008455AC">
              <w:t>Výuka v zimním semestru akademického roku 2023/2024 na FZV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11. 9. 2023 – 5. 1.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8455AC" w:rsidP="00F152D8">
            <w:pPr>
              <w:jc w:val="left"/>
            </w:pPr>
            <w:r w:rsidRPr="008455AC">
              <w:lastRenderedPageBreak/>
              <w:t xml:space="preserve">Výuka v zimním semestru akademického roku 2023/2024 na CMTF, FF (v prezenční formě studia), </w:t>
            </w:r>
            <w:proofErr w:type="spellStart"/>
            <w:r w:rsidRPr="008455AC">
              <w:t>PřF</w:t>
            </w:r>
            <w:proofErr w:type="spellEnd"/>
            <w:r w:rsidRPr="008455AC">
              <w:t xml:space="preserve">, </w:t>
            </w:r>
            <w:proofErr w:type="spellStart"/>
            <w:r w:rsidRPr="008455AC">
              <w:t>PdF</w:t>
            </w:r>
            <w:proofErr w:type="spellEnd"/>
            <w:r w:rsidRPr="008455AC">
              <w:t xml:space="preserve"> (v prezenční formě studia), FTK a PF (13 výukových týdnů)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18. 9. 2023 – 15. 12. 2023</w:t>
            </w:r>
          </w:p>
        </w:tc>
      </w:tr>
      <w:tr w:rsidR="008455AC" w:rsidTr="008713C4">
        <w:tc>
          <w:tcPr>
            <w:tcW w:w="5949" w:type="dxa"/>
          </w:tcPr>
          <w:p w:rsidR="008455AC" w:rsidRDefault="008455AC" w:rsidP="00F152D8">
            <w:pPr>
              <w:jc w:val="left"/>
            </w:pPr>
            <w:r w:rsidRPr="008455AC">
              <w:t xml:space="preserve">Výuka v zimním semestru akademického roku 2023/2024 na CMTF ve studijních programech realizovaných s </w:t>
            </w:r>
            <w:proofErr w:type="spellStart"/>
            <w:r w:rsidRPr="008455AC">
              <w:t>Caritas</w:t>
            </w:r>
            <w:proofErr w:type="spellEnd"/>
            <w:r w:rsidRPr="008455AC">
              <w:t xml:space="preserve"> VOŠ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1. 9. 2023 – 15. 12. 2023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Výuka v letním semestru akademického roku 2023/2024 na LF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25. 1. 2024 – 31. 5.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 xml:space="preserve">Výuka v letním semestru akademického roku 2023/2024 v kombinované formě studia na </w:t>
            </w:r>
            <w:proofErr w:type="spellStart"/>
            <w:r w:rsidRPr="00F152D8">
              <w:t>PdF</w:t>
            </w:r>
            <w:proofErr w:type="spellEnd"/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26. 1. 2024 – 31. 5.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Výuka v letním semestru akademického roku 2023/2024 v kombinované formě studia na FF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5. 2. 2024 – 4. 5.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Výuka v letním semestru akademického roku 2023/2024 v kombinované formě studia na CMTF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3. 2. 2024 – 1. 6.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 xml:space="preserve">Výuka v letním semestru akademického roku 2023/2024 na CMTF ve studijních programech realizovaných s </w:t>
            </w:r>
            <w:proofErr w:type="spellStart"/>
            <w:r w:rsidRPr="00F152D8">
              <w:t>Caritas</w:t>
            </w:r>
            <w:proofErr w:type="spellEnd"/>
            <w:r w:rsidRPr="00F152D8">
              <w:t xml:space="preserve"> VOŠ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31. 1. 2024 – 18. 2.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Výuka v letním semestru akademického roku 2023/2024 na FZV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12. 2. 2024 – 24. 5.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 xml:space="preserve">Výuka v letním semestru akademického roku 2023/2024 na CMTF (v prezenční formě studia), </w:t>
            </w:r>
            <w:proofErr w:type="spellStart"/>
            <w:r w:rsidRPr="00F152D8">
              <w:t>PřF</w:t>
            </w:r>
            <w:proofErr w:type="spellEnd"/>
            <w:r w:rsidRPr="00F152D8">
              <w:t xml:space="preserve">, </w:t>
            </w:r>
            <w:proofErr w:type="spellStart"/>
            <w:r w:rsidRPr="00F152D8">
              <w:t>PdF</w:t>
            </w:r>
            <w:proofErr w:type="spellEnd"/>
            <w:r w:rsidRPr="00F152D8">
              <w:t xml:space="preserve"> (v prezenční formě studia), FTK a PF (13 výukových týdnů)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12. 2. 2024 – 10. 5.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Výuka v letním semestru akademického roku 2023/2024 v prezenční formě studia na FF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5. 2. 2024 – 3. 5.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Rektorské volno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22. 12. 2023, 29. 12. 2023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Akademický týden UP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19. 2. 2024 – 25. 2.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Sportovní den UP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15. 5. 2024 (rektorské volno)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Hlavní prázdniny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1. 7. 2024 – 31. 8. 2024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Dny otevřených dveří (povinné)</w:t>
            </w:r>
          </w:p>
        </w:tc>
        <w:tc>
          <w:tcPr>
            <w:tcW w:w="3113" w:type="dxa"/>
          </w:tcPr>
          <w:p w:rsidR="00F152D8" w:rsidRDefault="00F152D8" w:rsidP="00F152D8">
            <w:pPr>
              <w:jc w:val="center"/>
            </w:pPr>
            <w:r w:rsidRPr="00F152D8">
              <w:t>1. 12. 2023 (minimálně o</w:t>
            </w:r>
            <w:r>
              <w:t>d 8:00 hod. do 14:00 hod.)</w:t>
            </w:r>
          </w:p>
          <w:p w:rsidR="008455AC" w:rsidRDefault="00F152D8" w:rsidP="00F152D8">
            <w:pPr>
              <w:jc w:val="center"/>
            </w:pPr>
            <w:r w:rsidRPr="00F152D8">
              <w:t>27. 1. 2024 (minimálně od 9:00 hod do 14:00 hod.)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Podávání žádostí o přiznání ubytovacího stipendia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2. 10. 2023 – 30. 11. 2023</w:t>
            </w:r>
          </w:p>
        </w:tc>
      </w:tr>
      <w:tr w:rsidR="008455AC" w:rsidTr="008713C4">
        <w:tc>
          <w:tcPr>
            <w:tcW w:w="5949" w:type="dxa"/>
          </w:tcPr>
          <w:p w:rsidR="008455AC" w:rsidRDefault="00F152D8" w:rsidP="00F152D8">
            <w:pPr>
              <w:jc w:val="left"/>
            </w:pPr>
            <w:r w:rsidRPr="00F152D8">
              <w:t>Podávání žádostí o přiznání sociálního stipendia podle § 91 odst. 3 zákona o vysokých školách (čl. 2 odst. 1 písm. d) Stipendijního řádu UP)</w:t>
            </w:r>
          </w:p>
        </w:tc>
        <w:tc>
          <w:tcPr>
            <w:tcW w:w="3113" w:type="dxa"/>
          </w:tcPr>
          <w:p w:rsidR="008455AC" w:rsidRDefault="00F152D8" w:rsidP="00F152D8">
            <w:pPr>
              <w:jc w:val="center"/>
            </w:pPr>
            <w:r w:rsidRPr="00F152D8">
              <w:t>10. 10. 2023 – 20. 11. 2023</w:t>
            </w:r>
          </w:p>
        </w:tc>
      </w:tr>
    </w:tbl>
    <w:p w:rsidR="008455AC" w:rsidRDefault="008455AC" w:rsidP="00C6089F">
      <w:r w:rsidRPr="008455AC">
        <w:rPr>
          <w:color w:val="00B050"/>
        </w:rPr>
        <w:lastRenderedPageBreak/>
        <w:t>&amp;</w:t>
      </w:r>
    </w:p>
    <w:p w:rsidR="00C6089F" w:rsidRDefault="00F152D8" w:rsidP="00F152D8">
      <w:pPr>
        <w:pStyle w:val="Nadpis1"/>
      </w:pPr>
      <w:r>
        <w:t>#</w:t>
      </w:r>
      <w:r w:rsidR="00C6089F">
        <w:t>Článek 3 – Harmonogram přijímacího řízení</w:t>
      </w:r>
    </w:p>
    <w:p w:rsidR="00C6089F" w:rsidRDefault="00153366" w:rsidP="00153366">
      <w:pPr>
        <w:pStyle w:val="Nadpis2"/>
      </w:pPr>
      <w:r>
        <w:t>#</w:t>
      </w:r>
      <w:r w:rsidR="00C6089F">
        <w:t>1. Přijímací řízení zahájené v akademickém roce 2022/2023 (pro studium v AR 2023/2024)</w:t>
      </w:r>
    </w:p>
    <w:p w:rsidR="00C6089F" w:rsidRDefault="00C6089F" w:rsidP="00C6089F">
      <w:r>
        <w:t>a)</w:t>
      </w:r>
    </w:p>
    <w:p w:rsidR="00153366" w:rsidRDefault="00153366" w:rsidP="00C6089F">
      <w:r w:rsidRPr="00153366">
        <w:rPr>
          <w:color w:val="00B050"/>
        </w:rPr>
        <w:t>@</w:t>
      </w:r>
      <w:r>
        <w:t>Tabulka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374"/>
        <w:gridCol w:w="2688"/>
      </w:tblGrid>
      <w:tr w:rsidR="00153366" w:rsidTr="008713C4">
        <w:tc>
          <w:tcPr>
            <w:tcW w:w="6374" w:type="dxa"/>
          </w:tcPr>
          <w:p w:rsidR="00153366" w:rsidRDefault="00153366" w:rsidP="00153366">
            <w:pPr>
              <w:jc w:val="left"/>
            </w:pPr>
            <w:r w:rsidRPr="00131B31">
              <w:rPr>
                <w:b/>
              </w:rPr>
              <w:t xml:space="preserve">Odvolací </w:t>
            </w:r>
            <w:r>
              <w:t>řízení o rozhodnutích o nepřijetí ke studiu, proti nimž nepřijatí uchazeči podali v zákonné lhůtě odvolání</w:t>
            </w:r>
          </w:p>
        </w:tc>
        <w:tc>
          <w:tcPr>
            <w:tcW w:w="2688" w:type="dxa"/>
          </w:tcPr>
          <w:p w:rsidR="00153366" w:rsidRDefault="00153366" w:rsidP="00153366">
            <w:pPr>
              <w:jc w:val="center"/>
            </w:pPr>
            <w:r>
              <w:t>21. 8. 2023 – 27. 9. 2023</w:t>
            </w:r>
          </w:p>
        </w:tc>
      </w:tr>
      <w:tr w:rsidR="00153366" w:rsidTr="008713C4">
        <w:tc>
          <w:tcPr>
            <w:tcW w:w="6374" w:type="dxa"/>
          </w:tcPr>
          <w:p w:rsidR="00153366" w:rsidRDefault="00153366" w:rsidP="00153366">
            <w:pPr>
              <w:jc w:val="left"/>
            </w:pPr>
            <w:r w:rsidRPr="00131B31">
              <w:rPr>
                <w:b/>
              </w:rPr>
              <w:t>Konec přijímacího řízení</w:t>
            </w:r>
            <w:r>
              <w:t xml:space="preserve"> zahájeného v AR 2022/2023 (pro studium v AR 2023/2024)</w:t>
            </w:r>
          </w:p>
        </w:tc>
        <w:tc>
          <w:tcPr>
            <w:tcW w:w="2688" w:type="dxa"/>
          </w:tcPr>
          <w:p w:rsidR="00153366" w:rsidRDefault="00153366" w:rsidP="00153366">
            <w:pPr>
              <w:jc w:val="center"/>
            </w:pPr>
            <w:r>
              <w:t>28. 9. 2023</w:t>
            </w:r>
          </w:p>
        </w:tc>
      </w:tr>
      <w:tr w:rsidR="00153366" w:rsidTr="008713C4">
        <w:tc>
          <w:tcPr>
            <w:tcW w:w="6374" w:type="dxa"/>
          </w:tcPr>
          <w:p w:rsidR="00153366" w:rsidRDefault="00153366" w:rsidP="00153366">
            <w:pPr>
              <w:jc w:val="left"/>
            </w:pPr>
            <w:r>
              <w:t xml:space="preserve">Fakulty na svých úředních deskách zveřejní </w:t>
            </w:r>
            <w:r w:rsidRPr="00131B31">
              <w:rPr>
                <w:b/>
              </w:rPr>
              <w:t xml:space="preserve">zprávu o průběhu přijímacího řízení </w:t>
            </w:r>
            <w:r>
              <w:t>zahájeného v AR 2022/2023 (pro studium v AR 2023/2024)</w:t>
            </w:r>
          </w:p>
        </w:tc>
        <w:tc>
          <w:tcPr>
            <w:tcW w:w="2688" w:type="dxa"/>
          </w:tcPr>
          <w:p w:rsidR="00153366" w:rsidRDefault="00153366" w:rsidP="00153366">
            <w:pPr>
              <w:jc w:val="center"/>
            </w:pPr>
            <w:r>
              <w:t>13. 10. 2023</w:t>
            </w:r>
          </w:p>
        </w:tc>
      </w:tr>
    </w:tbl>
    <w:p w:rsidR="00C6089F" w:rsidRDefault="00153366" w:rsidP="00C6089F">
      <w:r w:rsidRPr="00153366">
        <w:rPr>
          <w:color w:val="00B050"/>
        </w:rPr>
        <w:t>&amp;</w:t>
      </w:r>
    </w:p>
    <w:p w:rsidR="00C6089F" w:rsidRDefault="00C6089F" w:rsidP="00C6089F">
      <w:r>
        <w:t>b) V souladu s § 50 odst. 9 zákona č. 111/1998 Sb., o vysokých školách a o změně a doplnění dalších zákonů (zákon o vysokých školách), ve znění pozdějších předpisů (dále jen „zákon o vysokých školách“), a vyhláškou č. 342/2022 Sb., o postupu a podmínkách při zveřejnění průběhu přijímacího řízení na vysokých školách, ve znění pozdějších předpisů, zveřejní jednotlivé fakulty do 15-ti dnů po skončení přijímacího řízení zprávu o průběhu přijímacího řízení.</w:t>
      </w:r>
    </w:p>
    <w:p w:rsidR="00C6089F" w:rsidRDefault="00C6089F" w:rsidP="00C6089F">
      <w:r>
        <w:t>c) Zpráva o průběhu přijímacího řízení musí být zpracována v souladu s § 50 odst. 9 zákona o vysokých školách a vyhláškou č. 343/2002 Sb., o postupu a podmínkách při zveřejnění průběhu přijímacího řízení na vysokých školách, ve znění pozdějších předpisů.</w:t>
      </w:r>
    </w:p>
    <w:p w:rsidR="00C6089F" w:rsidRDefault="00C6089F" w:rsidP="00C6089F">
      <w:r>
        <w:t>d) Za vypracování a zveřejnění zprávy o průběhu přijímacího řízení odpovídají na jednotlivých fakultách proděkani, do jejichž agendy spadá přijímací řízení.</w:t>
      </w:r>
    </w:p>
    <w:p w:rsidR="00C6089F" w:rsidRDefault="00153366" w:rsidP="00153366">
      <w:pPr>
        <w:pStyle w:val="Nadpis2"/>
      </w:pPr>
      <w:r>
        <w:t>#</w:t>
      </w:r>
      <w:r w:rsidR="00C6089F">
        <w:t>2. Přijímací řízení zahájené v akademickém roce 2023/2024 (pro studium v AR 2024/2025)</w:t>
      </w:r>
    </w:p>
    <w:p w:rsidR="00C6089F" w:rsidRDefault="00C6089F" w:rsidP="00C6089F">
      <w:r>
        <w:t>a) Rektor stanovuje tyto lhůty: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8"/>
        <w:gridCol w:w="3964"/>
      </w:tblGrid>
      <w:tr w:rsidR="00153366" w:rsidTr="005A7AF9">
        <w:tc>
          <w:tcPr>
            <w:tcW w:w="5098" w:type="dxa"/>
          </w:tcPr>
          <w:p w:rsidR="00153366" w:rsidRDefault="00153366" w:rsidP="00752A6E">
            <w:pPr>
              <w:jc w:val="left"/>
            </w:pPr>
            <w:r>
              <w:t>Vyhodnocení funkčnosti a efektivity elektronické přihlášky a návrh opatření směřujících k její optimalizaci pro přijímací řízení 2023/2024</w:t>
            </w:r>
          </w:p>
        </w:tc>
        <w:tc>
          <w:tcPr>
            <w:tcW w:w="3964" w:type="dxa"/>
          </w:tcPr>
          <w:p w:rsidR="00153366" w:rsidRDefault="00153366" w:rsidP="00752A6E">
            <w:pPr>
              <w:jc w:val="center"/>
            </w:pPr>
            <w:r>
              <w:t>do 1. 4. 2023</w:t>
            </w:r>
          </w:p>
        </w:tc>
      </w:tr>
      <w:tr w:rsidR="00153366" w:rsidTr="005A7AF9">
        <w:tc>
          <w:tcPr>
            <w:tcW w:w="5098" w:type="dxa"/>
          </w:tcPr>
          <w:p w:rsidR="00153366" w:rsidRDefault="00153366" w:rsidP="00752A6E">
            <w:pPr>
              <w:jc w:val="left"/>
            </w:pPr>
            <w:r>
              <w:t>Vyhodnocení dopadu a efektivity propagačních aktivit ze strany Oddělení komunikace Rektorátu UP a návrh centrálních propagačních aktivit zaměřených na uchazeče o studium</w:t>
            </w:r>
          </w:p>
        </w:tc>
        <w:tc>
          <w:tcPr>
            <w:tcW w:w="3964" w:type="dxa"/>
          </w:tcPr>
          <w:p w:rsidR="00153366" w:rsidRDefault="00153366" w:rsidP="00752A6E">
            <w:pPr>
              <w:jc w:val="center"/>
            </w:pPr>
            <w:r>
              <w:t>do 1. 6. 2023</w:t>
            </w:r>
          </w:p>
        </w:tc>
      </w:tr>
      <w:tr w:rsidR="00153366" w:rsidTr="005A7AF9">
        <w:tc>
          <w:tcPr>
            <w:tcW w:w="5098" w:type="dxa"/>
          </w:tcPr>
          <w:p w:rsidR="00153366" w:rsidRDefault="00153366" w:rsidP="00752A6E">
            <w:pPr>
              <w:jc w:val="left"/>
            </w:pPr>
            <w:r>
              <w:t>Projednání a schválení p</w:t>
            </w:r>
            <w:r w:rsidRPr="00131B31">
              <w:rPr>
                <w:b/>
              </w:rPr>
              <w:t>odmínek přijímacího řízení</w:t>
            </w:r>
            <w:r>
              <w:t xml:space="preserve"> zahájeného v akademickém roce 2023/2024 </w:t>
            </w:r>
            <w:r w:rsidRPr="00131B31">
              <w:rPr>
                <w:b/>
              </w:rPr>
              <w:t>akademickými senáty fakult</w:t>
            </w:r>
          </w:p>
        </w:tc>
        <w:tc>
          <w:tcPr>
            <w:tcW w:w="3964" w:type="dxa"/>
          </w:tcPr>
          <w:p w:rsidR="00153366" w:rsidRDefault="00153366" w:rsidP="00752A6E">
            <w:pPr>
              <w:jc w:val="center"/>
            </w:pPr>
            <w:r>
              <w:t>do 14. 6. 2023</w:t>
            </w:r>
          </w:p>
        </w:tc>
      </w:tr>
      <w:tr w:rsidR="00153366" w:rsidTr="005A7AF9">
        <w:tc>
          <w:tcPr>
            <w:tcW w:w="5098" w:type="dxa"/>
          </w:tcPr>
          <w:p w:rsidR="00153366" w:rsidRDefault="00153366" w:rsidP="00752A6E">
            <w:pPr>
              <w:jc w:val="left"/>
            </w:pPr>
            <w:r>
              <w:t>Aktualizace informací pro veletrhy terciálního vzdělávání</w:t>
            </w:r>
          </w:p>
        </w:tc>
        <w:tc>
          <w:tcPr>
            <w:tcW w:w="3964" w:type="dxa"/>
          </w:tcPr>
          <w:p w:rsidR="00153366" w:rsidRDefault="00153366" w:rsidP="00752A6E">
            <w:pPr>
              <w:jc w:val="center"/>
            </w:pPr>
            <w:r>
              <w:t>do 17. 8. 2023</w:t>
            </w:r>
          </w:p>
        </w:tc>
      </w:tr>
      <w:tr w:rsidR="00153366" w:rsidTr="005A7AF9">
        <w:tc>
          <w:tcPr>
            <w:tcW w:w="5098" w:type="dxa"/>
          </w:tcPr>
          <w:p w:rsidR="00153366" w:rsidRDefault="00153366" w:rsidP="00752A6E">
            <w:pPr>
              <w:jc w:val="left"/>
            </w:pPr>
            <w:r>
              <w:t>Aktualizace katalogu studijních programů</w:t>
            </w:r>
          </w:p>
        </w:tc>
        <w:tc>
          <w:tcPr>
            <w:tcW w:w="3964" w:type="dxa"/>
          </w:tcPr>
          <w:p w:rsidR="00153366" w:rsidRDefault="00153366" w:rsidP="00752A6E">
            <w:pPr>
              <w:jc w:val="center"/>
            </w:pPr>
            <w:r>
              <w:t>do 30. 9. 2023</w:t>
            </w:r>
          </w:p>
        </w:tc>
      </w:tr>
      <w:tr w:rsidR="00153366" w:rsidTr="005A7AF9">
        <w:tc>
          <w:tcPr>
            <w:tcW w:w="5098" w:type="dxa"/>
          </w:tcPr>
          <w:p w:rsidR="00153366" w:rsidRDefault="00153366" w:rsidP="00752A6E">
            <w:pPr>
              <w:jc w:val="left"/>
            </w:pPr>
            <w:r w:rsidRPr="00131B31">
              <w:rPr>
                <w:b/>
              </w:rPr>
              <w:lastRenderedPageBreak/>
              <w:t>Zpřístupnění aktualizované elektronické přihlášky</w:t>
            </w:r>
            <w:r>
              <w:t xml:space="preserve"> ke studiu pro uchazeče o studium na univerzitních webových stránkách pověřeným zaměstnancem Centra výpočetní techniky UP (dále jen „CVT UP“)</w:t>
            </w:r>
          </w:p>
        </w:tc>
        <w:tc>
          <w:tcPr>
            <w:tcW w:w="3964" w:type="dxa"/>
          </w:tcPr>
          <w:p w:rsidR="00153366" w:rsidRDefault="00153366" w:rsidP="00752A6E">
            <w:pPr>
              <w:jc w:val="center"/>
            </w:pPr>
            <w:r>
              <w:t>od 1. 11. 2023</w:t>
            </w:r>
          </w:p>
        </w:tc>
      </w:tr>
      <w:tr w:rsidR="00153366" w:rsidTr="005A7AF9">
        <w:tc>
          <w:tcPr>
            <w:tcW w:w="5098" w:type="dxa"/>
          </w:tcPr>
          <w:p w:rsidR="00153366" w:rsidRDefault="00153366" w:rsidP="00752A6E">
            <w:pPr>
              <w:jc w:val="left"/>
            </w:pPr>
            <w:r w:rsidRPr="00131B31">
              <w:rPr>
                <w:b/>
              </w:rPr>
              <w:t>Podání přihlášek</w:t>
            </w:r>
            <w:r>
              <w:t xml:space="preserve"> ke studiu v </w:t>
            </w:r>
            <w:r w:rsidRPr="00131B31">
              <w:rPr>
                <w:b/>
              </w:rPr>
              <w:t xml:space="preserve">Bc., Mgr. a </w:t>
            </w:r>
            <w:proofErr w:type="spellStart"/>
            <w:r w:rsidRPr="00131B31">
              <w:rPr>
                <w:b/>
              </w:rPr>
              <w:t>NMgr</w:t>
            </w:r>
            <w:proofErr w:type="spellEnd"/>
            <w:r w:rsidRPr="00131B31">
              <w:rPr>
                <w:b/>
              </w:rPr>
              <w:t>.</w:t>
            </w:r>
            <w:r>
              <w:t xml:space="preserve"> studijních programech akreditovaných v českém jazyce</w:t>
            </w:r>
          </w:p>
        </w:tc>
        <w:tc>
          <w:tcPr>
            <w:tcW w:w="3964" w:type="dxa"/>
          </w:tcPr>
          <w:p w:rsidR="00153366" w:rsidRDefault="00153366" w:rsidP="00752A6E">
            <w:pPr>
              <w:jc w:val="center"/>
            </w:pPr>
            <w:r>
              <w:t>1. 11. 2023 – 15. 3. 2024</w:t>
            </w:r>
          </w:p>
        </w:tc>
      </w:tr>
      <w:tr w:rsidR="00153366" w:rsidTr="005A7AF9">
        <w:tc>
          <w:tcPr>
            <w:tcW w:w="5098" w:type="dxa"/>
          </w:tcPr>
          <w:p w:rsidR="00153366" w:rsidRDefault="00153366" w:rsidP="00752A6E">
            <w:pPr>
              <w:jc w:val="left"/>
            </w:pPr>
            <w:r w:rsidRPr="00131B31">
              <w:rPr>
                <w:b/>
              </w:rPr>
              <w:t>Podání přihlášek</w:t>
            </w:r>
            <w:r>
              <w:t xml:space="preserve"> ke studiu v </w:t>
            </w:r>
            <w:r w:rsidRPr="00131B31">
              <w:rPr>
                <w:b/>
              </w:rPr>
              <w:t>Bc.</w:t>
            </w:r>
            <w:r>
              <w:t xml:space="preserve"> studijních programech </w:t>
            </w:r>
            <w:r w:rsidRPr="00131B31">
              <w:rPr>
                <w:b/>
              </w:rPr>
              <w:t>Sociální práce a Mezinárodní sociální a humanitární práce</w:t>
            </w:r>
            <w:r>
              <w:t xml:space="preserve"> uskutečňovaném na CMTF</w:t>
            </w:r>
          </w:p>
        </w:tc>
        <w:tc>
          <w:tcPr>
            <w:tcW w:w="3964" w:type="dxa"/>
          </w:tcPr>
          <w:p w:rsidR="00153366" w:rsidRDefault="00153366" w:rsidP="00752A6E">
            <w:pPr>
              <w:jc w:val="center"/>
            </w:pPr>
            <w:r>
              <w:t>1. 11. 2023 – 30. 4. 2024 a 31. 7. 2024</w:t>
            </w:r>
          </w:p>
        </w:tc>
      </w:tr>
      <w:tr w:rsidR="00153366" w:rsidTr="005A7AF9">
        <w:tc>
          <w:tcPr>
            <w:tcW w:w="5098" w:type="dxa"/>
          </w:tcPr>
          <w:p w:rsidR="00153366" w:rsidRDefault="00153366" w:rsidP="00752A6E">
            <w:pPr>
              <w:jc w:val="left"/>
            </w:pPr>
            <w:r w:rsidRPr="00131B31">
              <w:rPr>
                <w:b/>
              </w:rPr>
              <w:t>Podání přihlášek</w:t>
            </w:r>
            <w:r>
              <w:t xml:space="preserve"> ke studiu v </w:t>
            </w:r>
            <w:r w:rsidRPr="00131B31">
              <w:rPr>
                <w:b/>
              </w:rPr>
              <w:t>Ph.D.</w:t>
            </w:r>
            <w:r>
              <w:t xml:space="preserve"> studijních programech na </w:t>
            </w:r>
            <w:r w:rsidRPr="00131B31">
              <w:rPr>
                <w:b/>
              </w:rPr>
              <w:t>FF a Ph.D.</w:t>
            </w:r>
            <w:r>
              <w:t xml:space="preserve"> studijních programech akreditovaných v českém jazyce na </w:t>
            </w:r>
            <w:proofErr w:type="spellStart"/>
            <w:r w:rsidRPr="00131B31">
              <w:rPr>
                <w:b/>
              </w:rPr>
              <w:t>PřF</w:t>
            </w:r>
            <w:proofErr w:type="spellEnd"/>
          </w:p>
        </w:tc>
        <w:tc>
          <w:tcPr>
            <w:tcW w:w="3964" w:type="dxa"/>
          </w:tcPr>
          <w:p w:rsidR="00153366" w:rsidRDefault="00153366" w:rsidP="00752A6E">
            <w:pPr>
              <w:jc w:val="center"/>
            </w:pPr>
            <w:r>
              <w:t>1. 11. 2023 – 30. 4. 2024</w:t>
            </w:r>
          </w:p>
        </w:tc>
      </w:tr>
      <w:tr w:rsidR="00153366" w:rsidTr="005A7AF9">
        <w:tc>
          <w:tcPr>
            <w:tcW w:w="5098" w:type="dxa"/>
          </w:tcPr>
          <w:p w:rsidR="00153366" w:rsidRDefault="00752A6E" w:rsidP="00752A6E">
            <w:pPr>
              <w:jc w:val="left"/>
            </w:pPr>
            <w:r w:rsidRPr="00131B31">
              <w:rPr>
                <w:b/>
              </w:rPr>
              <w:t>Podání přihlášek</w:t>
            </w:r>
            <w:r>
              <w:t xml:space="preserve"> ke studiu v </w:t>
            </w:r>
            <w:r w:rsidRPr="00131B31">
              <w:rPr>
                <w:b/>
              </w:rPr>
              <w:t>Ph.D.</w:t>
            </w:r>
            <w:r>
              <w:t xml:space="preserve"> studijních programech akreditovaných v českém jazyce</w:t>
            </w:r>
          </w:p>
        </w:tc>
        <w:tc>
          <w:tcPr>
            <w:tcW w:w="3964" w:type="dxa"/>
          </w:tcPr>
          <w:p w:rsidR="00153366" w:rsidRDefault="00752A6E" w:rsidP="00752A6E">
            <w:pPr>
              <w:jc w:val="center"/>
            </w:pPr>
            <w:r>
              <w:t>1. 11. 2023 – 31. 5. 2024</w:t>
            </w:r>
          </w:p>
        </w:tc>
      </w:tr>
      <w:tr w:rsidR="00153366" w:rsidTr="005A7AF9">
        <w:tc>
          <w:tcPr>
            <w:tcW w:w="5098" w:type="dxa"/>
          </w:tcPr>
          <w:p w:rsidR="00153366" w:rsidRDefault="00752A6E" w:rsidP="00752A6E">
            <w:pPr>
              <w:jc w:val="left"/>
            </w:pPr>
            <w:r w:rsidRPr="00131B31">
              <w:rPr>
                <w:b/>
              </w:rPr>
              <w:t>Podání přihlášek</w:t>
            </w:r>
            <w:r>
              <w:t xml:space="preserve"> ke studiu v </w:t>
            </w:r>
            <w:r w:rsidRPr="00131B31">
              <w:rPr>
                <w:b/>
              </w:rPr>
              <w:t>Ph.D.</w:t>
            </w:r>
            <w:r>
              <w:t xml:space="preserve"> studijních programech akreditovaných v českém a anglickém jazyce na </w:t>
            </w:r>
            <w:r w:rsidRPr="00131B31">
              <w:rPr>
                <w:b/>
              </w:rPr>
              <w:t>LF</w:t>
            </w:r>
          </w:p>
        </w:tc>
        <w:tc>
          <w:tcPr>
            <w:tcW w:w="3964" w:type="dxa"/>
          </w:tcPr>
          <w:p w:rsidR="00153366" w:rsidRDefault="00752A6E" w:rsidP="00752A6E">
            <w:pPr>
              <w:jc w:val="center"/>
            </w:pPr>
            <w:r>
              <w:t>1. 11. 2023 – 15. 5. 2024</w:t>
            </w:r>
          </w:p>
        </w:tc>
      </w:tr>
      <w:tr w:rsidR="00153366" w:rsidTr="005A7AF9">
        <w:tc>
          <w:tcPr>
            <w:tcW w:w="5098" w:type="dxa"/>
          </w:tcPr>
          <w:p w:rsidR="00153366" w:rsidRDefault="00752A6E" w:rsidP="00752A6E">
            <w:pPr>
              <w:jc w:val="left"/>
            </w:pPr>
            <w:r w:rsidRPr="00131B31">
              <w:rPr>
                <w:b/>
              </w:rPr>
              <w:t>Podání přihlášek</w:t>
            </w:r>
            <w:r>
              <w:t xml:space="preserve"> ke studiu v </w:t>
            </w:r>
            <w:r w:rsidRPr="00131B31">
              <w:rPr>
                <w:b/>
              </w:rPr>
              <w:t xml:space="preserve">Bc., Mgr., </w:t>
            </w:r>
            <w:proofErr w:type="spellStart"/>
            <w:r w:rsidRPr="00131B31">
              <w:rPr>
                <w:b/>
              </w:rPr>
              <w:t>NMgr</w:t>
            </w:r>
            <w:proofErr w:type="spellEnd"/>
            <w:r w:rsidRPr="00131B31">
              <w:rPr>
                <w:b/>
              </w:rPr>
              <w:t>. a Ph.D.</w:t>
            </w:r>
            <w:r>
              <w:t xml:space="preserve"> studijních programech akreditovaných v </w:t>
            </w:r>
            <w:r w:rsidRPr="00131B31">
              <w:rPr>
                <w:b/>
              </w:rPr>
              <w:t>cizích jazycích</w:t>
            </w:r>
          </w:p>
        </w:tc>
        <w:tc>
          <w:tcPr>
            <w:tcW w:w="3964" w:type="dxa"/>
          </w:tcPr>
          <w:p w:rsidR="00153366" w:rsidRDefault="00752A6E" w:rsidP="00752A6E">
            <w:pPr>
              <w:jc w:val="center"/>
            </w:pPr>
            <w:r>
              <w:t>od 1. 11. 2023, nejdéle do 31. 8. 2024</w:t>
            </w:r>
          </w:p>
        </w:tc>
      </w:tr>
    </w:tbl>
    <w:p w:rsidR="00C6089F" w:rsidRDefault="00C6089F" w:rsidP="00752A6E">
      <w:r>
        <w:t xml:space="preserve"> Lhůta pro podání přihlášek ke studiu je zachována, je-li přihláška odeslána elektronicky poslední den lhůty.</w:t>
      </w:r>
    </w:p>
    <w:p w:rsidR="00C6089F" w:rsidRDefault="00C6089F" w:rsidP="00C6089F">
      <w:r>
        <w:t>b) Rektor může na základě žádosti děkana fakulty prodloužit lhůtu pro podání přihlášek ke studiu v bakalářských, magisterských a navazujících magisterských studijních programech pro akademický rok 2025/2025, akreditovaných v českém jazyce, nejdéle však do 11. července 2024. Obdobně může rektor postupovat v případě doktorských studijních programů, lhůtu pak může prodloužit nejdéle do 31. srpna 2024.</w:t>
      </w:r>
    </w:p>
    <w:p w:rsidR="00C6089F" w:rsidRDefault="00C6089F" w:rsidP="00C6089F">
      <w:r>
        <w:t>c) Rektor může na základě žádosti děkana fakulty v případě nenaplnění kapacity některých oborů, a to již po proběhlých přijímacích zkouškách, stanovit další lhůtu pro podání přihlášek ke studiu v bakalářských, magisterských a navazujících magisterských studijních programech pro akademický rok 2024/2025, akreditovaných v českém jazyce, nejdéle však do 11. července 2024. Obdobně může rektor postupovat v případě doktorských studijních programů, lhůtu pak může prodloužit nejdéle do 31. srpna 2024. Z možnosti podat přihlášku podle tohoto ustanovení jsou vyloučeni uchazeči, kteří již ve stejném oboru ve lhůtě podle tabulky v písm. a) přihlášku ke studiu podali.</w:t>
      </w:r>
    </w:p>
    <w:p w:rsidR="00C6089F" w:rsidRDefault="00752A6E" w:rsidP="00752A6E">
      <w:pPr>
        <w:pStyle w:val="Nadpis1"/>
      </w:pPr>
      <w:r>
        <w:t>#</w:t>
      </w:r>
      <w:r w:rsidR="00C6089F">
        <w:t>Článek 4 – Harmonogram zápisu předmětů do Informačního systému STAG</w:t>
      </w:r>
    </w:p>
    <w:p w:rsidR="00C6089F" w:rsidRDefault="00C6089F" w:rsidP="00C6089F">
      <w:r>
        <w:t>a) Pověření zaměstnanci na příslušných fakultách nejpozději jeden pracovní den před zahájením zápisu předmětů doplní (upřesní) předměty do Informačního systému STAG (dále jen „STAG“).</w:t>
      </w:r>
    </w:p>
    <w:p w:rsidR="00C6089F" w:rsidRDefault="00C6089F" w:rsidP="00C6089F">
      <w:r>
        <w:lastRenderedPageBreak/>
        <w:t>b) Pověření zaměstnanci příslušných fakult zadají do STAG rozvrh pro příslušný semestr nejpozději jeden pracovní den před zahájením zápisu předmětů. Úpravy rozvrhu v průběhu každého dne každého zápisu předmětů budou povoleny pověřeným zaměstnancům všech fakult po uplynutí tří hodin po zahájení posledního zápisu skupiny daného dne do 24.00 hodin daného dne.</w:t>
      </w:r>
    </w:p>
    <w:p w:rsidR="00C6089F" w:rsidRDefault="00C6089F" w:rsidP="00C6089F">
      <w:r>
        <w:t>c) Pověření zaměstnanci na fakultách, nebo po dohodě s nimi pověřený zaměstnanec CVT UP, zajistí zařazení studentů do zápisových skupin, přičemž zápisovou skupinou se rozumí skupina studentů, u níž bude probíhat zápis; např. na PF UP se studenti zapisují po jednotlivých ročnících, tj. 1. ročník představuje jednu skupinu, 2. ročník představuje druhou skupinu atd.</w:t>
      </w:r>
    </w:p>
    <w:p w:rsidR="00C6089F" w:rsidRDefault="00C6089F" w:rsidP="00C6089F">
      <w:r>
        <w:t xml:space="preserve">d) Proděkan každé z fakult, který na základě pověření děkana příslušné fakulty odpovídá za zajištění zápisů studentů v rámci systému STAG (dále jen „proděkan“), oznámí nejméně 24 hodin před začátkem zápisu administrátorovi STAG (Ing. </w:t>
      </w:r>
      <w:proofErr w:type="spellStart"/>
      <w:r>
        <w:t>Alková</w:t>
      </w:r>
      <w:proofErr w:type="spellEnd"/>
      <w:r>
        <w:t xml:space="preserve"> nebo RNDr. </w:t>
      </w:r>
      <w:proofErr w:type="spellStart"/>
      <w:r>
        <w:t>Rogl</w:t>
      </w:r>
      <w:proofErr w:type="spellEnd"/>
      <w:r>
        <w:t>) e-mailem, že zápisové skupiny studentů a rozvrh jsou do STAG v požadovaném termínu zavedeny. Za tuto skutečnost odpovídá proděkan.</w:t>
      </w:r>
    </w:p>
    <w:p w:rsidR="00C6089F" w:rsidRDefault="00C6089F" w:rsidP="00C6089F">
      <w:r>
        <w:t>e) Administrátor STAG otevře pro fakulty zápis předmětů podle harmonogramu uvedeného v odstavcích 4.1 a 4.2 na základě e-mailu proděkana, že ve STAG je zaveden rozvrh pro daný semestr.</w:t>
      </w:r>
    </w:p>
    <w:p w:rsidR="00C6089F" w:rsidRDefault="00C6089F" w:rsidP="00C6089F">
      <w:r>
        <w:t>f) Po uplynutí lhůty určené pro zápis předmětů, stanovené v odstavcích 4.1 a 4.2, bude zápis předmětů uzavřen, a to vždy ve 24:00 hodin posledního dne zápisu předmětů, není-li dále stanoveno jinak.</w:t>
      </w:r>
    </w:p>
    <w:p w:rsidR="00C6089F" w:rsidRDefault="00C6089F" w:rsidP="00C6089F">
      <w:r>
        <w:t xml:space="preserve">g) </w:t>
      </w:r>
      <w:proofErr w:type="spellStart"/>
      <w:r>
        <w:t>Odzápis</w:t>
      </w:r>
      <w:proofErr w:type="spellEnd"/>
      <w:r>
        <w:t xml:space="preserve"> předmětu je možno nastavit na žádost fakulty dva dny před koncem zápisu.</w:t>
      </w:r>
    </w:p>
    <w:p w:rsidR="00C6089F" w:rsidRDefault="00C6089F" w:rsidP="00C6089F">
      <w:r>
        <w:t>h) Jako jediný způsob zápisu předmětů je určeno webové prostředí na adrese stag.upol.cz.</w:t>
      </w:r>
    </w:p>
    <w:p w:rsidR="00C6089F" w:rsidRDefault="00C6089F" w:rsidP="00C6089F">
      <w:r>
        <w:t xml:space="preserve">i) V rámci zajištění plynulého průběhu zápisu předmětů mohou být po dobu zápisu dočasně omezeny některé aplikace univerzitního informačního systému. O konkrétních omezeních bude informovat CVT UP na Portálu UP popřípadě na stránkách </w:t>
      </w:r>
      <w:proofErr w:type="spellStart"/>
      <w:r>
        <w:t>STAGu</w:t>
      </w:r>
      <w:proofErr w:type="spellEnd"/>
      <w:r>
        <w:t>.</w:t>
      </w:r>
    </w:p>
    <w:p w:rsidR="00C6089F" w:rsidRDefault="00752A6E" w:rsidP="00752A6E">
      <w:pPr>
        <w:pStyle w:val="Nadpis2"/>
      </w:pPr>
      <w:r>
        <w:t>#</w:t>
      </w:r>
      <w:r w:rsidR="00C6089F">
        <w:t>4.1 Harmonogram zápisu předmětů na zimní semestr (ZS) akademického roku 2023/2024</w:t>
      </w:r>
    </w:p>
    <w:p w:rsidR="00752A6E" w:rsidRDefault="00752A6E" w:rsidP="00752A6E">
      <w:pPr>
        <w:rPr>
          <w:lang w:eastAsia="ja-JP"/>
        </w:rPr>
      </w:pPr>
      <w:r>
        <w:rPr>
          <w:lang w:eastAsia="ja-JP"/>
        </w:rPr>
        <w:t>a)</w:t>
      </w:r>
    </w:p>
    <w:p w:rsidR="00752A6E" w:rsidRDefault="00752A6E" w:rsidP="00752A6E">
      <w:pPr>
        <w:rPr>
          <w:lang w:eastAsia="ja-JP"/>
        </w:rPr>
      </w:pPr>
      <w:r w:rsidRPr="00752A6E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131B31">
        <w:rPr>
          <w:lang w:eastAsia="ja-JP"/>
        </w:rPr>
        <w:t xml:space="preserve"> – </w:t>
      </w:r>
      <w:r w:rsidR="00131B31" w:rsidRPr="00131B31">
        <w:rPr>
          <w:lang w:eastAsia="ja-JP"/>
        </w:rPr>
        <w:t>Zápis předmětů na LF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752A6E" w:rsidTr="005A7AF9">
        <w:tc>
          <w:tcPr>
            <w:tcW w:w="3020" w:type="dxa"/>
          </w:tcPr>
          <w:p w:rsidR="00752A6E" w:rsidRPr="00131B31" w:rsidRDefault="00752A6E" w:rsidP="00752A6E">
            <w:pPr>
              <w:jc w:val="left"/>
              <w:rPr>
                <w:b/>
                <w:lang w:eastAsia="ja-JP"/>
              </w:rPr>
            </w:pPr>
            <w:r w:rsidRPr="00131B31">
              <w:rPr>
                <w:lang w:eastAsia="ja-JP"/>
              </w:rPr>
              <w:t xml:space="preserve">Zápis předmětů na </w:t>
            </w:r>
            <w:r w:rsidRPr="00131B31">
              <w:rPr>
                <w:b/>
                <w:lang w:eastAsia="ja-JP"/>
              </w:rPr>
              <w:t>LF</w:t>
            </w:r>
          </w:p>
        </w:tc>
        <w:tc>
          <w:tcPr>
            <w:tcW w:w="4488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1554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do</w:t>
            </w:r>
            <w:proofErr w:type="gramEnd"/>
          </w:p>
        </w:tc>
      </w:tr>
      <w:tr w:rsidR="00752A6E" w:rsidTr="005A7AF9">
        <w:tc>
          <w:tcPr>
            <w:tcW w:w="3020" w:type="dxa"/>
          </w:tcPr>
          <w:p w:rsidR="00752A6E" w:rsidRDefault="00752A6E" w:rsidP="00752A6E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a vyšší ročníky 1. etapa</w:t>
            </w:r>
          </w:p>
        </w:tc>
        <w:tc>
          <w:tcPr>
            <w:tcW w:w="4488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11. 7. 2023, 10:00 hod. (kroužkový zápis)</w:t>
            </w:r>
          </w:p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11. 7. 2023, 10:30 hod. (zápis po předmětech)</w:t>
            </w:r>
          </w:p>
        </w:tc>
        <w:tc>
          <w:tcPr>
            <w:tcW w:w="1554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14. 9. 2023</w:t>
            </w:r>
          </w:p>
        </w:tc>
      </w:tr>
      <w:tr w:rsidR="00752A6E" w:rsidTr="005A7AF9">
        <w:tc>
          <w:tcPr>
            <w:tcW w:w="3020" w:type="dxa"/>
          </w:tcPr>
          <w:p w:rsidR="00752A6E" w:rsidRDefault="00752A6E" w:rsidP="00752A6E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a vyšší ročníky 2. etapa</w:t>
            </w:r>
          </w:p>
        </w:tc>
        <w:tc>
          <w:tcPr>
            <w:tcW w:w="4488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27. 7. 2023, 9:00 hod. (kroužkový zápis)</w:t>
            </w:r>
          </w:p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27. 7. 2023, 9:30 hod. (zápis po předmětech)</w:t>
            </w:r>
          </w:p>
        </w:tc>
        <w:tc>
          <w:tcPr>
            <w:tcW w:w="1554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14.</w:t>
            </w:r>
            <w:r w:rsidR="00012C10">
              <w:rPr>
                <w:b/>
                <w:lang w:eastAsia="ja-JP"/>
              </w:rPr>
              <w:t xml:space="preserve"> </w:t>
            </w:r>
            <w:r w:rsidRPr="00131B31">
              <w:rPr>
                <w:b/>
                <w:lang w:eastAsia="ja-JP"/>
              </w:rPr>
              <w:t>9.</w:t>
            </w:r>
            <w:r w:rsidR="00012C10">
              <w:rPr>
                <w:b/>
                <w:lang w:eastAsia="ja-JP"/>
              </w:rPr>
              <w:t xml:space="preserve"> </w:t>
            </w:r>
            <w:r w:rsidRPr="00131B31">
              <w:rPr>
                <w:b/>
                <w:lang w:eastAsia="ja-JP"/>
              </w:rPr>
              <w:t>2023</w:t>
            </w:r>
          </w:p>
        </w:tc>
      </w:tr>
      <w:tr w:rsidR="00752A6E" w:rsidTr="005A7AF9">
        <w:tc>
          <w:tcPr>
            <w:tcW w:w="3020" w:type="dxa"/>
          </w:tcPr>
          <w:p w:rsidR="00752A6E" w:rsidRDefault="00752A6E" w:rsidP="00752A6E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</w:t>
            </w:r>
          </w:p>
        </w:tc>
        <w:tc>
          <w:tcPr>
            <w:tcW w:w="4488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5. 9. 2023, 9:00 hod. (kroužkový zápis)</w:t>
            </w:r>
          </w:p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5. 9. 2023, 9:30 hod. (zápis po předmětech)</w:t>
            </w:r>
          </w:p>
        </w:tc>
        <w:tc>
          <w:tcPr>
            <w:tcW w:w="1554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14.</w:t>
            </w:r>
            <w:r w:rsidR="00012C10">
              <w:rPr>
                <w:b/>
                <w:lang w:eastAsia="ja-JP"/>
              </w:rPr>
              <w:t xml:space="preserve"> </w:t>
            </w:r>
            <w:r w:rsidRPr="00131B31">
              <w:rPr>
                <w:b/>
                <w:lang w:eastAsia="ja-JP"/>
              </w:rPr>
              <w:t>9.</w:t>
            </w:r>
            <w:r w:rsidR="00012C10">
              <w:rPr>
                <w:b/>
                <w:lang w:eastAsia="ja-JP"/>
              </w:rPr>
              <w:t xml:space="preserve"> </w:t>
            </w:r>
            <w:r w:rsidRPr="00131B31">
              <w:rPr>
                <w:b/>
                <w:lang w:eastAsia="ja-JP"/>
              </w:rPr>
              <w:t>2023</w:t>
            </w:r>
          </w:p>
        </w:tc>
      </w:tr>
      <w:tr w:rsidR="00752A6E" w:rsidTr="005A7AF9">
        <w:tc>
          <w:tcPr>
            <w:tcW w:w="3020" w:type="dxa"/>
          </w:tcPr>
          <w:p w:rsidR="00752A6E" w:rsidRDefault="00752A6E" w:rsidP="00752A6E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studenti vyjíždějící na zahraniční studijní pobyty</w:t>
            </w:r>
          </w:p>
        </w:tc>
        <w:tc>
          <w:tcPr>
            <w:tcW w:w="4488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29. 6. 2023, 9:00 hod.</w:t>
            </w:r>
          </w:p>
        </w:tc>
        <w:tc>
          <w:tcPr>
            <w:tcW w:w="1554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14.</w:t>
            </w:r>
            <w:r w:rsidR="00012C10">
              <w:rPr>
                <w:b/>
                <w:lang w:eastAsia="ja-JP"/>
              </w:rPr>
              <w:t xml:space="preserve"> </w:t>
            </w:r>
            <w:r w:rsidRPr="00131B31">
              <w:rPr>
                <w:b/>
                <w:lang w:eastAsia="ja-JP"/>
              </w:rPr>
              <w:t>9.</w:t>
            </w:r>
            <w:r w:rsidR="00012C10">
              <w:rPr>
                <w:b/>
                <w:lang w:eastAsia="ja-JP"/>
              </w:rPr>
              <w:t xml:space="preserve"> </w:t>
            </w:r>
            <w:r w:rsidRPr="00131B31">
              <w:rPr>
                <w:b/>
                <w:lang w:eastAsia="ja-JP"/>
              </w:rPr>
              <w:t>2023</w:t>
            </w:r>
          </w:p>
        </w:tc>
      </w:tr>
    </w:tbl>
    <w:p w:rsidR="00752A6E" w:rsidRDefault="00752A6E" w:rsidP="00752A6E">
      <w:pPr>
        <w:rPr>
          <w:lang w:eastAsia="ja-JP"/>
        </w:rPr>
      </w:pPr>
      <w:r w:rsidRPr="00752A6E">
        <w:rPr>
          <w:color w:val="00B050"/>
          <w:lang w:eastAsia="ja-JP"/>
        </w:rPr>
        <w:t>&amp;</w:t>
      </w:r>
    </w:p>
    <w:p w:rsidR="00752A6E" w:rsidRDefault="00752A6E" w:rsidP="00752A6E">
      <w:pPr>
        <w:rPr>
          <w:lang w:eastAsia="ja-JP"/>
        </w:rPr>
      </w:pPr>
      <w:r>
        <w:rPr>
          <w:lang w:eastAsia="ja-JP"/>
        </w:rPr>
        <w:t>b)</w:t>
      </w:r>
    </w:p>
    <w:p w:rsidR="00752A6E" w:rsidRDefault="00752A6E" w:rsidP="00752A6E">
      <w:pPr>
        <w:rPr>
          <w:lang w:eastAsia="ja-JP"/>
        </w:rPr>
      </w:pPr>
      <w:r w:rsidRPr="00752A6E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131B31">
        <w:rPr>
          <w:lang w:eastAsia="ja-JP"/>
        </w:rPr>
        <w:t xml:space="preserve"> – Zápis předmětů na CMTF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752A6E" w:rsidTr="005A7AF9">
        <w:tc>
          <w:tcPr>
            <w:tcW w:w="3020" w:type="dxa"/>
          </w:tcPr>
          <w:p w:rsidR="00752A6E" w:rsidRDefault="00752A6E" w:rsidP="00752A6E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131B31">
              <w:rPr>
                <w:b/>
                <w:lang w:eastAsia="ja-JP"/>
              </w:rPr>
              <w:t>CMTF</w:t>
            </w:r>
          </w:p>
        </w:tc>
        <w:tc>
          <w:tcPr>
            <w:tcW w:w="4346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1696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do</w:t>
            </w:r>
            <w:proofErr w:type="gramEnd"/>
          </w:p>
        </w:tc>
      </w:tr>
      <w:tr w:rsidR="00752A6E" w:rsidTr="005A7AF9">
        <w:tc>
          <w:tcPr>
            <w:tcW w:w="3020" w:type="dxa"/>
          </w:tcPr>
          <w:p w:rsidR="00752A6E" w:rsidRDefault="00752A6E" w:rsidP="00752A6E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2. a vyšší ročníky</w:t>
            </w:r>
          </w:p>
        </w:tc>
        <w:tc>
          <w:tcPr>
            <w:tcW w:w="4346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4. 9. 2023, 10:00 hod.</w:t>
            </w:r>
          </w:p>
        </w:tc>
        <w:tc>
          <w:tcPr>
            <w:tcW w:w="1696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11. 9. 2023</w:t>
            </w:r>
          </w:p>
        </w:tc>
      </w:tr>
      <w:tr w:rsidR="00752A6E" w:rsidTr="005A7AF9">
        <w:tc>
          <w:tcPr>
            <w:tcW w:w="3020" w:type="dxa"/>
          </w:tcPr>
          <w:p w:rsidR="00752A6E" w:rsidRDefault="00752A6E" w:rsidP="00752A6E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</w:t>
            </w:r>
          </w:p>
        </w:tc>
        <w:tc>
          <w:tcPr>
            <w:tcW w:w="4346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4. 9. 2023, 12:00 hod.</w:t>
            </w:r>
          </w:p>
        </w:tc>
        <w:tc>
          <w:tcPr>
            <w:tcW w:w="1696" w:type="dxa"/>
          </w:tcPr>
          <w:p w:rsidR="00752A6E" w:rsidRPr="00131B31" w:rsidRDefault="00752A6E" w:rsidP="00752A6E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11. 9. 2023</w:t>
            </w:r>
          </w:p>
        </w:tc>
      </w:tr>
    </w:tbl>
    <w:p w:rsidR="00752A6E" w:rsidRDefault="00752A6E" w:rsidP="00752A6E">
      <w:pPr>
        <w:rPr>
          <w:lang w:eastAsia="ja-JP"/>
        </w:rPr>
      </w:pPr>
      <w:r w:rsidRPr="00752A6E">
        <w:rPr>
          <w:color w:val="00B050"/>
          <w:lang w:eastAsia="ja-JP"/>
        </w:rPr>
        <w:t>&amp;</w:t>
      </w:r>
    </w:p>
    <w:p w:rsidR="00752A6E" w:rsidRDefault="00752A6E" w:rsidP="00752A6E">
      <w:pPr>
        <w:rPr>
          <w:lang w:eastAsia="ja-JP"/>
        </w:rPr>
      </w:pPr>
      <w:r>
        <w:rPr>
          <w:lang w:eastAsia="ja-JP"/>
        </w:rPr>
        <w:t>c)</w:t>
      </w:r>
    </w:p>
    <w:p w:rsidR="008E4299" w:rsidRDefault="008E4299" w:rsidP="00752A6E">
      <w:pPr>
        <w:rPr>
          <w:lang w:eastAsia="ja-JP"/>
        </w:rPr>
      </w:pPr>
      <w:r w:rsidRPr="008E4299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131B31">
        <w:rPr>
          <w:lang w:eastAsia="ja-JP"/>
        </w:rPr>
        <w:t xml:space="preserve"> – Zápis předmětů na FZV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4346"/>
        <w:gridCol w:w="1696"/>
      </w:tblGrid>
      <w:tr w:rsidR="008E4299" w:rsidTr="005A7AF9">
        <w:tc>
          <w:tcPr>
            <w:tcW w:w="3020" w:type="dxa"/>
          </w:tcPr>
          <w:p w:rsidR="008E4299" w:rsidRDefault="008E4299" w:rsidP="008E4299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131B31">
              <w:rPr>
                <w:b/>
                <w:lang w:eastAsia="ja-JP"/>
              </w:rPr>
              <w:t>FZV</w:t>
            </w:r>
          </w:p>
        </w:tc>
        <w:tc>
          <w:tcPr>
            <w:tcW w:w="434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169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do</w:t>
            </w:r>
            <w:proofErr w:type="gramEnd"/>
          </w:p>
        </w:tc>
      </w:tr>
      <w:tr w:rsidR="008E4299" w:rsidTr="005A7AF9">
        <w:tc>
          <w:tcPr>
            <w:tcW w:w="3020" w:type="dxa"/>
          </w:tcPr>
          <w:p w:rsidR="008E4299" w:rsidRDefault="008E4299" w:rsidP="008E4299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a vyšší ročníky</w:t>
            </w:r>
          </w:p>
        </w:tc>
        <w:tc>
          <w:tcPr>
            <w:tcW w:w="434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4. 9. 2023, 10:00 hod.</w:t>
            </w:r>
          </w:p>
        </w:tc>
        <w:tc>
          <w:tcPr>
            <w:tcW w:w="169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11. 9. 2023</w:t>
            </w:r>
          </w:p>
        </w:tc>
      </w:tr>
      <w:tr w:rsidR="008E4299" w:rsidTr="005A7AF9">
        <w:tc>
          <w:tcPr>
            <w:tcW w:w="3020" w:type="dxa"/>
          </w:tcPr>
          <w:p w:rsidR="008E4299" w:rsidRDefault="008E4299" w:rsidP="008E4299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</w:t>
            </w:r>
          </w:p>
        </w:tc>
        <w:tc>
          <w:tcPr>
            <w:tcW w:w="434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4. 9. 2023, 12:00 hod.</w:t>
            </w:r>
          </w:p>
        </w:tc>
        <w:tc>
          <w:tcPr>
            <w:tcW w:w="169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11. 9. 2023</w:t>
            </w:r>
          </w:p>
        </w:tc>
      </w:tr>
    </w:tbl>
    <w:p w:rsidR="008E4299" w:rsidRDefault="008E4299" w:rsidP="00752A6E">
      <w:pPr>
        <w:rPr>
          <w:lang w:eastAsia="ja-JP"/>
        </w:rPr>
      </w:pPr>
      <w:r w:rsidRPr="008E4299">
        <w:rPr>
          <w:color w:val="00B050"/>
          <w:lang w:eastAsia="ja-JP"/>
        </w:rPr>
        <w:t>&amp;</w:t>
      </w:r>
    </w:p>
    <w:p w:rsidR="00752A6E" w:rsidRDefault="00752A6E" w:rsidP="00752A6E">
      <w:pPr>
        <w:rPr>
          <w:lang w:eastAsia="ja-JP"/>
        </w:rPr>
      </w:pPr>
      <w:r>
        <w:rPr>
          <w:lang w:eastAsia="ja-JP"/>
        </w:rPr>
        <w:t>d)</w:t>
      </w:r>
    </w:p>
    <w:p w:rsidR="00131B31" w:rsidRDefault="00131B31" w:rsidP="00752A6E">
      <w:pPr>
        <w:rPr>
          <w:lang w:eastAsia="ja-JP"/>
        </w:rPr>
      </w:pPr>
      <w:r w:rsidRPr="00131B31">
        <w:rPr>
          <w:color w:val="00B050"/>
          <w:lang w:eastAsia="ja-JP"/>
        </w:rPr>
        <w:t>@</w:t>
      </w:r>
      <w:r>
        <w:rPr>
          <w:lang w:eastAsia="ja-JP"/>
        </w:rPr>
        <w:t>Tabulka – Zápis předmětů na PF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8E4299" w:rsidTr="005A7AF9">
        <w:tc>
          <w:tcPr>
            <w:tcW w:w="2265" w:type="dxa"/>
          </w:tcPr>
          <w:p w:rsidR="008E4299" w:rsidRDefault="008E4299" w:rsidP="008E4299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131B31">
              <w:rPr>
                <w:b/>
                <w:lang w:eastAsia="ja-JP"/>
              </w:rPr>
              <w:t>PF</w:t>
            </w:r>
          </w:p>
        </w:tc>
        <w:tc>
          <w:tcPr>
            <w:tcW w:w="2692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1839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do</w:t>
            </w:r>
            <w:proofErr w:type="gramEnd"/>
          </w:p>
        </w:tc>
        <w:tc>
          <w:tcPr>
            <w:tcW w:w="226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 xml:space="preserve">Mezní termín pro odepisování předmětů </w:t>
            </w:r>
            <w:proofErr w:type="gramStart"/>
            <w:r w:rsidRPr="00131B31">
              <w:rPr>
                <w:b/>
                <w:lang w:eastAsia="ja-JP"/>
              </w:rPr>
              <w:t>do</w:t>
            </w:r>
            <w:proofErr w:type="gramEnd"/>
          </w:p>
        </w:tc>
      </w:tr>
      <w:tr w:rsidR="008E4299" w:rsidTr="005A7AF9">
        <w:tc>
          <w:tcPr>
            <w:tcW w:w="2265" w:type="dxa"/>
          </w:tcPr>
          <w:p w:rsidR="008E4299" w:rsidRDefault="008E4299" w:rsidP="008E4299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</w:t>
            </w:r>
          </w:p>
        </w:tc>
        <w:tc>
          <w:tcPr>
            <w:tcW w:w="2692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7. 9. 2023, 12:00 hod.</w:t>
            </w:r>
          </w:p>
        </w:tc>
        <w:tc>
          <w:tcPr>
            <w:tcW w:w="1839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18. 9. 2023</w:t>
            </w:r>
          </w:p>
        </w:tc>
        <w:tc>
          <w:tcPr>
            <w:tcW w:w="226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15. 9. 2023</w:t>
            </w:r>
          </w:p>
        </w:tc>
      </w:tr>
      <w:tr w:rsidR="008E4299" w:rsidTr="005A7AF9">
        <w:tc>
          <w:tcPr>
            <w:tcW w:w="2265" w:type="dxa"/>
          </w:tcPr>
          <w:p w:rsidR="008E4299" w:rsidRDefault="008E4299" w:rsidP="008E4299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5. ročník</w:t>
            </w:r>
          </w:p>
        </w:tc>
        <w:tc>
          <w:tcPr>
            <w:tcW w:w="2692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8. 9. 2023, 9:00 hod.</w:t>
            </w:r>
          </w:p>
        </w:tc>
        <w:tc>
          <w:tcPr>
            <w:tcW w:w="1839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18. 9. 2023</w:t>
            </w:r>
          </w:p>
        </w:tc>
        <w:tc>
          <w:tcPr>
            <w:tcW w:w="226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15. 9. 2023</w:t>
            </w:r>
          </w:p>
        </w:tc>
      </w:tr>
      <w:tr w:rsidR="008E4299" w:rsidTr="005A7AF9">
        <w:tc>
          <w:tcPr>
            <w:tcW w:w="2265" w:type="dxa"/>
          </w:tcPr>
          <w:p w:rsidR="008E4299" w:rsidRDefault="008E4299" w:rsidP="008E4299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4. ročník</w:t>
            </w:r>
          </w:p>
        </w:tc>
        <w:tc>
          <w:tcPr>
            <w:tcW w:w="2692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8. 9. 2023, 10:00 hod.</w:t>
            </w:r>
          </w:p>
        </w:tc>
        <w:tc>
          <w:tcPr>
            <w:tcW w:w="1839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18. 9. 2023</w:t>
            </w:r>
          </w:p>
        </w:tc>
        <w:tc>
          <w:tcPr>
            <w:tcW w:w="226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15. 9. 2023</w:t>
            </w:r>
          </w:p>
        </w:tc>
      </w:tr>
      <w:tr w:rsidR="008E4299" w:rsidTr="005A7AF9">
        <w:tc>
          <w:tcPr>
            <w:tcW w:w="2265" w:type="dxa"/>
          </w:tcPr>
          <w:p w:rsidR="008E4299" w:rsidRDefault="008E4299" w:rsidP="008E4299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3. ročníky</w:t>
            </w:r>
          </w:p>
        </w:tc>
        <w:tc>
          <w:tcPr>
            <w:tcW w:w="2692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8. 9. 2023, 12:00 hod.</w:t>
            </w:r>
          </w:p>
        </w:tc>
        <w:tc>
          <w:tcPr>
            <w:tcW w:w="1839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18. 9. 2023</w:t>
            </w:r>
          </w:p>
        </w:tc>
        <w:tc>
          <w:tcPr>
            <w:tcW w:w="226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15. 9. 2023</w:t>
            </w:r>
          </w:p>
        </w:tc>
      </w:tr>
      <w:tr w:rsidR="008E4299" w:rsidTr="005A7AF9">
        <w:tc>
          <w:tcPr>
            <w:tcW w:w="2265" w:type="dxa"/>
          </w:tcPr>
          <w:p w:rsidR="008E4299" w:rsidRDefault="008E4299" w:rsidP="008E4299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ročníky</w:t>
            </w:r>
          </w:p>
        </w:tc>
        <w:tc>
          <w:tcPr>
            <w:tcW w:w="2692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8. 9. 2023, 14:00 hod.</w:t>
            </w:r>
          </w:p>
        </w:tc>
        <w:tc>
          <w:tcPr>
            <w:tcW w:w="1839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18. 9. 2023</w:t>
            </w:r>
          </w:p>
        </w:tc>
        <w:tc>
          <w:tcPr>
            <w:tcW w:w="2266" w:type="dxa"/>
          </w:tcPr>
          <w:p w:rsidR="008E4299" w:rsidRPr="00131B31" w:rsidRDefault="008E4299" w:rsidP="008E4299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15. 9. 2023</w:t>
            </w:r>
          </w:p>
        </w:tc>
      </w:tr>
    </w:tbl>
    <w:p w:rsidR="00131B31" w:rsidRDefault="00131B31" w:rsidP="00752A6E">
      <w:pPr>
        <w:rPr>
          <w:lang w:eastAsia="ja-JP"/>
        </w:rPr>
      </w:pPr>
      <w:r w:rsidRPr="00131B31">
        <w:rPr>
          <w:color w:val="00B050"/>
          <w:lang w:eastAsia="ja-JP"/>
        </w:rPr>
        <w:t>&amp;</w:t>
      </w:r>
    </w:p>
    <w:p w:rsidR="00752A6E" w:rsidRDefault="00752A6E" w:rsidP="00752A6E">
      <w:pPr>
        <w:rPr>
          <w:lang w:eastAsia="ja-JP"/>
        </w:rPr>
      </w:pPr>
      <w:r>
        <w:rPr>
          <w:lang w:eastAsia="ja-JP"/>
        </w:rPr>
        <w:t>e)</w:t>
      </w:r>
    </w:p>
    <w:p w:rsidR="008E4299" w:rsidRDefault="008E4299" w:rsidP="00752A6E">
      <w:pPr>
        <w:rPr>
          <w:lang w:eastAsia="ja-JP"/>
        </w:rPr>
      </w:pPr>
      <w:r w:rsidRPr="008E4299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131B31">
        <w:rPr>
          <w:lang w:eastAsia="ja-JP"/>
        </w:rPr>
        <w:t xml:space="preserve"> – Zápis předmětů na FF, </w:t>
      </w:r>
      <w:proofErr w:type="spellStart"/>
      <w:r w:rsidR="00131B31">
        <w:rPr>
          <w:lang w:eastAsia="ja-JP"/>
        </w:rPr>
        <w:t>PřF</w:t>
      </w:r>
      <w:proofErr w:type="spellEnd"/>
      <w:r w:rsidR="00131B31">
        <w:rPr>
          <w:lang w:eastAsia="ja-JP"/>
        </w:rPr>
        <w:t xml:space="preserve">, </w:t>
      </w:r>
      <w:proofErr w:type="spellStart"/>
      <w:r w:rsidR="00131B31">
        <w:rPr>
          <w:lang w:eastAsia="ja-JP"/>
        </w:rPr>
        <w:t>PdF</w:t>
      </w:r>
      <w:proofErr w:type="spellEnd"/>
      <w:r w:rsidR="00131B31">
        <w:rPr>
          <w:lang w:eastAsia="ja-JP"/>
        </w:rPr>
        <w:t xml:space="preserve"> (pouze prezenční forma studia)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8E4299" w:rsidTr="005A7AF9">
        <w:tc>
          <w:tcPr>
            <w:tcW w:w="4106" w:type="dxa"/>
          </w:tcPr>
          <w:p w:rsidR="008E4299" w:rsidRDefault="008E4299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131B31">
              <w:rPr>
                <w:b/>
                <w:lang w:eastAsia="ja-JP"/>
              </w:rPr>
              <w:t xml:space="preserve">FF, </w:t>
            </w:r>
            <w:proofErr w:type="spellStart"/>
            <w:r w:rsidRPr="00131B31">
              <w:rPr>
                <w:b/>
                <w:lang w:eastAsia="ja-JP"/>
              </w:rPr>
              <w:t>PřF</w:t>
            </w:r>
            <w:proofErr w:type="spellEnd"/>
            <w:r w:rsidRPr="00131B31">
              <w:rPr>
                <w:b/>
                <w:lang w:eastAsia="ja-JP"/>
              </w:rPr>
              <w:t xml:space="preserve">, </w:t>
            </w:r>
            <w:proofErr w:type="spellStart"/>
            <w:r w:rsidRPr="00131B31">
              <w:rPr>
                <w:b/>
                <w:lang w:eastAsia="ja-JP"/>
              </w:rPr>
              <w:t>PdF</w:t>
            </w:r>
            <w:proofErr w:type="spellEnd"/>
            <w:r w:rsidRPr="00131B31">
              <w:rPr>
                <w:b/>
                <w:lang w:eastAsia="ja-JP"/>
              </w:rPr>
              <w:t xml:space="preserve"> (pouze prezenční forma studia)</w:t>
            </w:r>
          </w:p>
        </w:tc>
        <w:tc>
          <w:tcPr>
            <w:tcW w:w="2693" w:type="dxa"/>
          </w:tcPr>
          <w:p w:rsidR="008E4299" w:rsidRPr="00131B31" w:rsidRDefault="008E4299" w:rsidP="00447CAD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2263" w:type="dxa"/>
          </w:tcPr>
          <w:p w:rsidR="008E4299" w:rsidRPr="00131B31" w:rsidRDefault="008E4299" w:rsidP="00447CAD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do</w:t>
            </w:r>
            <w:proofErr w:type="gramEnd"/>
          </w:p>
        </w:tc>
      </w:tr>
      <w:tr w:rsidR="008E4299" w:rsidTr="005A7AF9">
        <w:tc>
          <w:tcPr>
            <w:tcW w:w="4106" w:type="dxa"/>
          </w:tcPr>
          <w:p w:rsidR="008E4299" w:rsidRDefault="008E4299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4. a vyšší ročníky magisterského studia</w:t>
            </w:r>
          </w:p>
        </w:tc>
        <w:tc>
          <w:tcPr>
            <w:tcW w:w="2693" w:type="dxa"/>
          </w:tcPr>
          <w:p w:rsidR="008E4299" w:rsidRPr="00131B31" w:rsidRDefault="008E4299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12. 7. 2023, 9:00 hod.</w:t>
            </w:r>
          </w:p>
        </w:tc>
        <w:tc>
          <w:tcPr>
            <w:tcW w:w="2263" w:type="dxa"/>
          </w:tcPr>
          <w:p w:rsidR="008E4299" w:rsidRPr="00131B31" w:rsidRDefault="008E4299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8E4299" w:rsidTr="005A7AF9">
        <w:tc>
          <w:tcPr>
            <w:tcW w:w="4106" w:type="dxa"/>
          </w:tcPr>
          <w:p w:rsidR="008E4299" w:rsidRDefault="008E4299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3. ročníky magisterského studia</w:t>
            </w:r>
          </w:p>
        </w:tc>
        <w:tc>
          <w:tcPr>
            <w:tcW w:w="2693" w:type="dxa"/>
          </w:tcPr>
          <w:p w:rsidR="008E4299" w:rsidRPr="00131B31" w:rsidRDefault="008E4299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12. 7. 2023, 11:00 hod.</w:t>
            </w:r>
          </w:p>
        </w:tc>
        <w:tc>
          <w:tcPr>
            <w:tcW w:w="2263" w:type="dxa"/>
          </w:tcPr>
          <w:p w:rsidR="008E4299" w:rsidRPr="00131B31" w:rsidRDefault="008E4299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8E4299" w:rsidTr="005A7AF9">
        <w:tc>
          <w:tcPr>
            <w:tcW w:w="4106" w:type="dxa"/>
          </w:tcPr>
          <w:p w:rsidR="008E4299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a vyšší ročníky navazujícího magisterského studia, 2. ročníky magisterského studia a 2. a vyšší ročníky doktorského studia</w:t>
            </w:r>
          </w:p>
        </w:tc>
        <w:tc>
          <w:tcPr>
            <w:tcW w:w="269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12. 7. 2023, 13:00 hod.</w:t>
            </w:r>
          </w:p>
        </w:tc>
        <w:tc>
          <w:tcPr>
            <w:tcW w:w="226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8E4299" w:rsidTr="005A7AF9">
        <w:tc>
          <w:tcPr>
            <w:tcW w:w="4106" w:type="dxa"/>
          </w:tcPr>
          <w:p w:rsidR="008E4299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3. a vyšší ročníky bakalářského studia</w:t>
            </w:r>
          </w:p>
        </w:tc>
        <w:tc>
          <w:tcPr>
            <w:tcW w:w="269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13.</w:t>
            </w:r>
            <w:r w:rsidR="00012C10">
              <w:rPr>
                <w:b/>
                <w:lang w:eastAsia="ja-JP"/>
              </w:rPr>
              <w:t xml:space="preserve"> </w:t>
            </w:r>
            <w:r w:rsidRPr="00131B31">
              <w:rPr>
                <w:b/>
                <w:lang w:eastAsia="ja-JP"/>
              </w:rPr>
              <w:t>7. 2023, 9:00 hod.</w:t>
            </w:r>
          </w:p>
        </w:tc>
        <w:tc>
          <w:tcPr>
            <w:tcW w:w="226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8E4299" w:rsidTr="005A7AF9">
        <w:tc>
          <w:tcPr>
            <w:tcW w:w="4106" w:type="dxa"/>
          </w:tcPr>
          <w:p w:rsidR="008E4299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ročníky bakalářského studia</w:t>
            </w:r>
          </w:p>
        </w:tc>
        <w:tc>
          <w:tcPr>
            <w:tcW w:w="269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13. 7. 2023, 11:00 hod.</w:t>
            </w:r>
          </w:p>
        </w:tc>
        <w:tc>
          <w:tcPr>
            <w:tcW w:w="226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8E4299" w:rsidTr="005A7AF9">
        <w:tc>
          <w:tcPr>
            <w:tcW w:w="4106" w:type="dxa"/>
          </w:tcPr>
          <w:p w:rsidR="008E4299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 bakalářského studia</w:t>
            </w:r>
          </w:p>
        </w:tc>
        <w:tc>
          <w:tcPr>
            <w:tcW w:w="269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5. 9. 2023, 12:00 hod.</w:t>
            </w:r>
          </w:p>
        </w:tc>
        <w:tc>
          <w:tcPr>
            <w:tcW w:w="226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8E4299" w:rsidTr="005A7AF9">
        <w:tc>
          <w:tcPr>
            <w:tcW w:w="4106" w:type="dxa"/>
          </w:tcPr>
          <w:p w:rsidR="008E4299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1. ročníky navazujícího magisterského studia, magisterského studia a doktorského studia</w:t>
            </w:r>
          </w:p>
        </w:tc>
        <w:tc>
          <w:tcPr>
            <w:tcW w:w="269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6. 9. 2023, 9:00 hod.</w:t>
            </w:r>
          </w:p>
        </w:tc>
        <w:tc>
          <w:tcPr>
            <w:tcW w:w="226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8E4299" w:rsidTr="005A7AF9">
        <w:tc>
          <w:tcPr>
            <w:tcW w:w="4106" w:type="dxa"/>
          </w:tcPr>
          <w:p w:rsidR="008E4299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všechny ročníky doktorského studia na </w:t>
            </w:r>
            <w:r w:rsidRPr="00131B31">
              <w:rPr>
                <w:b/>
                <w:lang w:eastAsia="ja-JP"/>
              </w:rPr>
              <w:t>FF</w:t>
            </w:r>
          </w:p>
        </w:tc>
        <w:tc>
          <w:tcPr>
            <w:tcW w:w="269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6. 0. 2023, 9:00 hod.</w:t>
            </w:r>
          </w:p>
        </w:tc>
        <w:tc>
          <w:tcPr>
            <w:tcW w:w="226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8. 10. 2023</w:t>
            </w:r>
          </w:p>
        </w:tc>
      </w:tr>
      <w:tr w:rsidR="008E4299" w:rsidTr="005A7AF9">
        <w:tc>
          <w:tcPr>
            <w:tcW w:w="4106" w:type="dxa"/>
          </w:tcPr>
          <w:p w:rsidR="008E4299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všechny ročníky doktorského studia na </w:t>
            </w:r>
            <w:proofErr w:type="spellStart"/>
            <w:r w:rsidRPr="00131B31">
              <w:rPr>
                <w:b/>
                <w:lang w:eastAsia="ja-JP"/>
              </w:rPr>
              <w:t>PdF</w:t>
            </w:r>
            <w:proofErr w:type="spellEnd"/>
          </w:p>
        </w:tc>
        <w:tc>
          <w:tcPr>
            <w:tcW w:w="269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12. 7. 2023, 9:00 hod.</w:t>
            </w:r>
          </w:p>
        </w:tc>
        <w:tc>
          <w:tcPr>
            <w:tcW w:w="2263" w:type="dxa"/>
          </w:tcPr>
          <w:p w:rsidR="008E4299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8. 11. 2023</w:t>
            </w:r>
          </w:p>
        </w:tc>
      </w:tr>
    </w:tbl>
    <w:p w:rsidR="008E4299" w:rsidRDefault="008E4299" w:rsidP="00752A6E">
      <w:pPr>
        <w:rPr>
          <w:lang w:eastAsia="ja-JP"/>
        </w:rPr>
      </w:pPr>
      <w:r w:rsidRPr="008E4299">
        <w:rPr>
          <w:color w:val="00B050"/>
          <w:lang w:eastAsia="ja-JP"/>
        </w:rPr>
        <w:t>&amp;</w:t>
      </w:r>
    </w:p>
    <w:p w:rsidR="00752A6E" w:rsidRDefault="00752A6E" w:rsidP="00752A6E">
      <w:pPr>
        <w:rPr>
          <w:lang w:eastAsia="ja-JP"/>
        </w:rPr>
      </w:pPr>
      <w:r>
        <w:rPr>
          <w:lang w:eastAsia="ja-JP"/>
        </w:rPr>
        <w:t>f)</w:t>
      </w:r>
    </w:p>
    <w:p w:rsidR="00447CAD" w:rsidRDefault="00447CAD" w:rsidP="00752A6E">
      <w:pPr>
        <w:rPr>
          <w:lang w:eastAsia="ja-JP"/>
        </w:rPr>
      </w:pPr>
      <w:r w:rsidRPr="00447CAD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131B31">
        <w:rPr>
          <w:lang w:eastAsia="ja-JP"/>
        </w:rPr>
        <w:t xml:space="preserve"> – Zápis předmětů na </w:t>
      </w:r>
      <w:proofErr w:type="spellStart"/>
      <w:r w:rsidR="00131B31">
        <w:rPr>
          <w:lang w:eastAsia="ja-JP"/>
        </w:rPr>
        <w:t>PdF</w:t>
      </w:r>
      <w:proofErr w:type="spellEnd"/>
      <w:r w:rsidR="00131B31">
        <w:rPr>
          <w:lang w:eastAsia="ja-JP"/>
        </w:rPr>
        <w:t xml:space="preserve"> (pouze kombinovaná forma studia)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447CAD" w:rsidTr="005A7AF9">
        <w:tc>
          <w:tcPr>
            <w:tcW w:w="4106" w:type="dxa"/>
          </w:tcPr>
          <w:p w:rsidR="00447CAD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proofErr w:type="spellStart"/>
            <w:r w:rsidRPr="00131B31">
              <w:rPr>
                <w:b/>
                <w:lang w:eastAsia="ja-JP"/>
              </w:rPr>
              <w:t>PdF</w:t>
            </w:r>
            <w:proofErr w:type="spellEnd"/>
            <w:r w:rsidRPr="00131B31">
              <w:rPr>
                <w:b/>
                <w:lang w:eastAsia="ja-JP"/>
              </w:rPr>
              <w:t xml:space="preserve"> (pouze kombinovaná forma studia)</w:t>
            </w:r>
          </w:p>
        </w:tc>
        <w:tc>
          <w:tcPr>
            <w:tcW w:w="269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226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proofErr w:type="gramStart"/>
            <w:r w:rsidRPr="00131B31">
              <w:rPr>
                <w:b/>
                <w:lang w:eastAsia="ja-JP"/>
              </w:rPr>
              <w:t>do</w:t>
            </w:r>
            <w:proofErr w:type="gramEnd"/>
          </w:p>
        </w:tc>
      </w:tr>
      <w:tr w:rsidR="00447CAD" w:rsidTr="005A7AF9">
        <w:tc>
          <w:tcPr>
            <w:tcW w:w="4106" w:type="dxa"/>
          </w:tcPr>
          <w:p w:rsidR="00447CAD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4. a vyšší ročníky magisterského studia</w:t>
            </w:r>
          </w:p>
        </w:tc>
        <w:tc>
          <w:tcPr>
            <w:tcW w:w="269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12. 7. 2023, 9:00 hod.</w:t>
            </w:r>
          </w:p>
        </w:tc>
        <w:tc>
          <w:tcPr>
            <w:tcW w:w="226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447CAD" w:rsidTr="005A7AF9">
        <w:tc>
          <w:tcPr>
            <w:tcW w:w="4106" w:type="dxa"/>
          </w:tcPr>
          <w:p w:rsidR="00447CAD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3. ročníky magisterského studia</w:t>
            </w:r>
          </w:p>
        </w:tc>
        <w:tc>
          <w:tcPr>
            <w:tcW w:w="269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12. 7. 2023, 11:00 hod.</w:t>
            </w:r>
          </w:p>
        </w:tc>
        <w:tc>
          <w:tcPr>
            <w:tcW w:w="226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447CAD" w:rsidTr="005A7AF9">
        <w:tc>
          <w:tcPr>
            <w:tcW w:w="4106" w:type="dxa"/>
          </w:tcPr>
          <w:p w:rsidR="00447CAD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ročníky navazujícího magisterského studia a magisterského studia</w:t>
            </w:r>
          </w:p>
        </w:tc>
        <w:tc>
          <w:tcPr>
            <w:tcW w:w="269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12. 7. 2023, 13:00 hod.</w:t>
            </w:r>
          </w:p>
        </w:tc>
        <w:tc>
          <w:tcPr>
            <w:tcW w:w="226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447CAD" w:rsidTr="005A7AF9">
        <w:tc>
          <w:tcPr>
            <w:tcW w:w="4106" w:type="dxa"/>
          </w:tcPr>
          <w:p w:rsidR="00447CAD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3. ročníky bakalářského studia</w:t>
            </w:r>
          </w:p>
        </w:tc>
        <w:tc>
          <w:tcPr>
            <w:tcW w:w="269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13. 7. 2023, 9:00 hod.</w:t>
            </w:r>
          </w:p>
        </w:tc>
        <w:tc>
          <w:tcPr>
            <w:tcW w:w="226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447CAD" w:rsidTr="005A7AF9">
        <w:tc>
          <w:tcPr>
            <w:tcW w:w="4106" w:type="dxa"/>
          </w:tcPr>
          <w:p w:rsidR="00447CAD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ročníky bakalářského studia</w:t>
            </w:r>
          </w:p>
        </w:tc>
        <w:tc>
          <w:tcPr>
            <w:tcW w:w="269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13. 7. 2023, 11:00 hod.</w:t>
            </w:r>
          </w:p>
        </w:tc>
        <w:tc>
          <w:tcPr>
            <w:tcW w:w="226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447CAD" w:rsidTr="005A7AF9">
        <w:tc>
          <w:tcPr>
            <w:tcW w:w="4106" w:type="dxa"/>
          </w:tcPr>
          <w:p w:rsidR="00447CAD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 bakalářského studia</w:t>
            </w:r>
          </w:p>
        </w:tc>
        <w:tc>
          <w:tcPr>
            <w:tcW w:w="269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5. 9. 2023, 13:00 hod.</w:t>
            </w:r>
          </w:p>
        </w:tc>
        <w:tc>
          <w:tcPr>
            <w:tcW w:w="226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447CAD" w:rsidTr="005A7AF9">
        <w:tc>
          <w:tcPr>
            <w:tcW w:w="4106" w:type="dxa"/>
          </w:tcPr>
          <w:p w:rsidR="00447CAD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 navazujícího magisterského studia a magisterského studia</w:t>
            </w:r>
          </w:p>
        </w:tc>
        <w:tc>
          <w:tcPr>
            <w:tcW w:w="269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5. 9. 2023, 14:00 hod.</w:t>
            </w:r>
          </w:p>
        </w:tc>
        <w:tc>
          <w:tcPr>
            <w:tcW w:w="226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25. 9. 2023</w:t>
            </w:r>
          </w:p>
        </w:tc>
      </w:tr>
      <w:tr w:rsidR="00447CAD" w:rsidTr="005A7AF9">
        <w:tc>
          <w:tcPr>
            <w:tcW w:w="4106" w:type="dxa"/>
          </w:tcPr>
          <w:p w:rsidR="00447CAD" w:rsidRDefault="00447CAD" w:rsidP="00447CA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 doktorského studia</w:t>
            </w:r>
          </w:p>
        </w:tc>
        <w:tc>
          <w:tcPr>
            <w:tcW w:w="269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12. 7. 2023, 9:00 hod.</w:t>
            </w:r>
          </w:p>
        </w:tc>
        <w:tc>
          <w:tcPr>
            <w:tcW w:w="2263" w:type="dxa"/>
          </w:tcPr>
          <w:p w:rsidR="00447CAD" w:rsidRPr="00131B31" w:rsidRDefault="00447CAD" w:rsidP="00447CAD">
            <w:pPr>
              <w:jc w:val="center"/>
              <w:rPr>
                <w:b/>
                <w:lang w:eastAsia="ja-JP"/>
              </w:rPr>
            </w:pPr>
            <w:r w:rsidRPr="00131B31">
              <w:rPr>
                <w:b/>
                <w:lang w:eastAsia="ja-JP"/>
              </w:rPr>
              <w:t>8. 11. 2023</w:t>
            </w:r>
          </w:p>
        </w:tc>
      </w:tr>
    </w:tbl>
    <w:p w:rsidR="00447CAD" w:rsidRDefault="00447CAD" w:rsidP="00752A6E">
      <w:pPr>
        <w:rPr>
          <w:lang w:eastAsia="ja-JP"/>
        </w:rPr>
      </w:pPr>
      <w:r w:rsidRPr="00447CAD">
        <w:rPr>
          <w:color w:val="00B050"/>
          <w:lang w:eastAsia="ja-JP"/>
        </w:rPr>
        <w:t>&amp;</w:t>
      </w:r>
    </w:p>
    <w:p w:rsidR="00752A6E" w:rsidRDefault="00752A6E" w:rsidP="00752A6E">
      <w:pPr>
        <w:rPr>
          <w:lang w:eastAsia="ja-JP"/>
        </w:rPr>
      </w:pPr>
      <w:r>
        <w:rPr>
          <w:lang w:eastAsia="ja-JP"/>
        </w:rPr>
        <w:t>g)</w:t>
      </w:r>
    </w:p>
    <w:p w:rsidR="00447CAD" w:rsidRDefault="00447CAD" w:rsidP="00752A6E">
      <w:pPr>
        <w:rPr>
          <w:lang w:eastAsia="ja-JP"/>
        </w:rPr>
      </w:pPr>
      <w:r w:rsidRPr="00CD2036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FTK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CD2036" w:rsidTr="005A7AF9">
        <w:tc>
          <w:tcPr>
            <w:tcW w:w="4106" w:type="dxa"/>
          </w:tcPr>
          <w:p w:rsidR="00CD2036" w:rsidRDefault="00CD2036" w:rsidP="00CD203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>FTK</w:t>
            </w:r>
          </w:p>
        </w:tc>
        <w:tc>
          <w:tcPr>
            <w:tcW w:w="269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226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CD2036" w:rsidTr="005A7AF9">
        <w:tc>
          <w:tcPr>
            <w:tcW w:w="4106" w:type="dxa"/>
          </w:tcPr>
          <w:p w:rsidR="00CD2036" w:rsidRDefault="00CD2036" w:rsidP="00CD203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a vyšší ročníky navazujícího magisterského studia, 2. ročníky magisterského studia – pouze sdružená studia a 2. a vyšší ročníky doktorského studia</w:t>
            </w:r>
          </w:p>
        </w:tc>
        <w:tc>
          <w:tcPr>
            <w:tcW w:w="269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12. 7. 2023, 13:00 hod.</w:t>
            </w:r>
          </w:p>
        </w:tc>
        <w:tc>
          <w:tcPr>
            <w:tcW w:w="226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26. 9. 2023</w:t>
            </w:r>
          </w:p>
        </w:tc>
      </w:tr>
      <w:tr w:rsidR="00CD2036" w:rsidTr="005A7AF9">
        <w:tc>
          <w:tcPr>
            <w:tcW w:w="4106" w:type="dxa"/>
          </w:tcPr>
          <w:p w:rsidR="00CD2036" w:rsidRDefault="00CD2036" w:rsidP="00CD203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a vyšší ročníky navazujícího magisterského studia, 2. ročníky magisterského studia – vyjma sdružená studia</w:t>
            </w:r>
          </w:p>
        </w:tc>
        <w:tc>
          <w:tcPr>
            <w:tcW w:w="269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7. 9. 2023, 13:00 hod.</w:t>
            </w:r>
          </w:p>
        </w:tc>
        <w:tc>
          <w:tcPr>
            <w:tcW w:w="226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26. 9. 2023</w:t>
            </w:r>
          </w:p>
        </w:tc>
      </w:tr>
      <w:tr w:rsidR="00CD2036" w:rsidTr="005A7AF9">
        <w:tc>
          <w:tcPr>
            <w:tcW w:w="4106" w:type="dxa"/>
          </w:tcPr>
          <w:p w:rsidR="00CD2036" w:rsidRDefault="00CD2036" w:rsidP="00CD203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3. a vyšší ročníky bakalářského studia – pouze sdružená studia</w:t>
            </w:r>
          </w:p>
        </w:tc>
        <w:tc>
          <w:tcPr>
            <w:tcW w:w="269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13. 7. 2023, 9:00 hod.</w:t>
            </w:r>
          </w:p>
        </w:tc>
        <w:tc>
          <w:tcPr>
            <w:tcW w:w="226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26. 9. 2023</w:t>
            </w:r>
          </w:p>
        </w:tc>
      </w:tr>
      <w:tr w:rsidR="00CD2036" w:rsidTr="005A7AF9">
        <w:tc>
          <w:tcPr>
            <w:tcW w:w="4106" w:type="dxa"/>
          </w:tcPr>
          <w:p w:rsidR="00CD2036" w:rsidRDefault="00CD2036" w:rsidP="00CD203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3. a vyšší ročníky bakalářského studia – vyjma sdružená studia</w:t>
            </w:r>
          </w:p>
        </w:tc>
        <w:tc>
          <w:tcPr>
            <w:tcW w:w="269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7. 9. 2023, 11:00 hod.</w:t>
            </w:r>
          </w:p>
        </w:tc>
        <w:tc>
          <w:tcPr>
            <w:tcW w:w="226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26. 9. 2023</w:t>
            </w:r>
          </w:p>
        </w:tc>
      </w:tr>
      <w:tr w:rsidR="00CD2036" w:rsidTr="005A7AF9">
        <w:tc>
          <w:tcPr>
            <w:tcW w:w="4106" w:type="dxa"/>
          </w:tcPr>
          <w:p w:rsidR="00CD2036" w:rsidRDefault="00CD2036" w:rsidP="00CD203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ročníky bakalářského studia – pouze sdružená studia</w:t>
            </w:r>
          </w:p>
        </w:tc>
        <w:tc>
          <w:tcPr>
            <w:tcW w:w="269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13. 7. 2023, 11:00 hod.</w:t>
            </w:r>
          </w:p>
        </w:tc>
        <w:tc>
          <w:tcPr>
            <w:tcW w:w="226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26. 9. 2023</w:t>
            </w:r>
          </w:p>
        </w:tc>
      </w:tr>
      <w:tr w:rsidR="00CD2036" w:rsidTr="005A7AF9">
        <w:tc>
          <w:tcPr>
            <w:tcW w:w="4106" w:type="dxa"/>
          </w:tcPr>
          <w:p w:rsidR="00CD2036" w:rsidRDefault="00CD2036" w:rsidP="00CD203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ročníky bakalářského studia – vyjma sdružená studia</w:t>
            </w:r>
          </w:p>
        </w:tc>
        <w:tc>
          <w:tcPr>
            <w:tcW w:w="269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7. 9. 2023, 13:00 hod.</w:t>
            </w:r>
          </w:p>
        </w:tc>
        <w:tc>
          <w:tcPr>
            <w:tcW w:w="226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26. 9. 2023</w:t>
            </w:r>
          </w:p>
        </w:tc>
      </w:tr>
      <w:tr w:rsidR="00CD2036" w:rsidTr="005A7AF9">
        <w:tc>
          <w:tcPr>
            <w:tcW w:w="4106" w:type="dxa"/>
          </w:tcPr>
          <w:p w:rsidR="00CD2036" w:rsidRDefault="00CD2036" w:rsidP="00CD203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 bakalářského studia – pouze sdružená studia</w:t>
            </w:r>
          </w:p>
        </w:tc>
        <w:tc>
          <w:tcPr>
            <w:tcW w:w="269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5. 9. 2023, 10:00 hod.</w:t>
            </w:r>
          </w:p>
        </w:tc>
        <w:tc>
          <w:tcPr>
            <w:tcW w:w="226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26. 9. 2023</w:t>
            </w:r>
          </w:p>
        </w:tc>
      </w:tr>
      <w:tr w:rsidR="00CD2036" w:rsidTr="005A7AF9">
        <w:tc>
          <w:tcPr>
            <w:tcW w:w="4106" w:type="dxa"/>
          </w:tcPr>
          <w:p w:rsidR="00CD2036" w:rsidRDefault="00CD2036" w:rsidP="00CD203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 bakalářského studia – vyjma sdružená studia</w:t>
            </w:r>
          </w:p>
        </w:tc>
        <w:tc>
          <w:tcPr>
            <w:tcW w:w="269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6. 9. 2023, 11:00 hod.</w:t>
            </w:r>
          </w:p>
        </w:tc>
        <w:tc>
          <w:tcPr>
            <w:tcW w:w="226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26. 9. 2023</w:t>
            </w:r>
          </w:p>
        </w:tc>
      </w:tr>
      <w:tr w:rsidR="00CD2036" w:rsidTr="005A7AF9">
        <w:tc>
          <w:tcPr>
            <w:tcW w:w="4106" w:type="dxa"/>
          </w:tcPr>
          <w:p w:rsidR="00CD2036" w:rsidRDefault="00CD2036" w:rsidP="00CD203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 navazujícího magisterského studia, magisterského studia – pouze sdružená studia a doktorského studia</w:t>
            </w:r>
          </w:p>
        </w:tc>
        <w:tc>
          <w:tcPr>
            <w:tcW w:w="269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6. 9. 2023, 9:00 hod.</w:t>
            </w:r>
          </w:p>
        </w:tc>
        <w:tc>
          <w:tcPr>
            <w:tcW w:w="226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26. 9. 2023</w:t>
            </w:r>
          </w:p>
        </w:tc>
      </w:tr>
      <w:tr w:rsidR="00CD2036" w:rsidTr="005A7AF9">
        <w:tc>
          <w:tcPr>
            <w:tcW w:w="4106" w:type="dxa"/>
          </w:tcPr>
          <w:p w:rsidR="00CD2036" w:rsidRDefault="00CD2036" w:rsidP="00CD2036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 navazujícího magisterského studia, magisterského studia – vyjma sdružená studia</w:t>
            </w:r>
          </w:p>
        </w:tc>
        <w:tc>
          <w:tcPr>
            <w:tcW w:w="269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7. 9. 2023, 9:00 hod.</w:t>
            </w:r>
          </w:p>
        </w:tc>
        <w:tc>
          <w:tcPr>
            <w:tcW w:w="2263" w:type="dxa"/>
          </w:tcPr>
          <w:p w:rsidR="00CD2036" w:rsidRPr="00B218F1" w:rsidRDefault="00CD2036" w:rsidP="00CD2036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26. 9. 2023</w:t>
            </w:r>
          </w:p>
        </w:tc>
      </w:tr>
    </w:tbl>
    <w:p w:rsidR="00447CAD" w:rsidRPr="00752A6E" w:rsidRDefault="00447CAD" w:rsidP="00752A6E">
      <w:pPr>
        <w:rPr>
          <w:lang w:eastAsia="ja-JP"/>
        </w:rPr>
      </w:pPr>
      <w:r w:rsidRPr="00CD2036">
        <w:rPr>
          <w:color w:val="00B050"/>
          <w:lang w:eastAsia="ja-JP"/>
        </w:rPr>
        <w:t>&amp;</w:t>
      </w:r>
    </w:p>
    <w:p w:rsidR="00C6089F" w:rsidRDefault="00752A6E" w:rsidP="00752A6E">
      <w:pPr>
        <w:pStyle w:val="Nadpis2"/>
      </w:pPr>
      <w:r>
        <w:t>#</w:t>
      </w:r>
      <w:r w:rsidR="00C6089F">
        <w:t>4.2 Harmonogram zápisu předmětů na zimní semestr (ZS) akademického roku 2023/2024 pro zahraniční studenty přijíždějící na krátkodobý studijní pobyt či praktickou stáž</w:t>
      </w:r>
    </w:p>
    <w:p w:rsidR="00244496" w:rsidRDefault="00244496" w:rsidP="00244496">
      <w:pPr>
        <w:rPr>
          <w:lang w:eastAsia="ja-JP"/>
        </w:rPr>
      </w:pPr>
      <w:r>
        <w:rPr>
          <w:lang w:eastAsia="ja-JP"/>
        </w:rPr>
        <w:t>a)</w:t>
      </w:r>
    </w:p>
    <w:p w:rsidR="00244496" w:rsidRDefault="00244496" w:rsidP="00244496">
      <w:pPr>
        <w:rPr>
          <w:lang w:eastAsia="ja-JP"/>
        </w:rPr>
      </w:pPr>
      <w:r w:rsidRPr="00244496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</w:t>
      </w:r>
      <w:r w:rsidR="00B218F1" w:rsidRPr="00B218F1">
        <w:rPr>
          <w:lang w:eastAsia="ja-JP"/>
        </w:rPr>
        <w:t>FF, CMTF, FTK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244496" w:rsidTr="005A7AF9">
        <w:tc>
          <w:tcPr>
            <w:tcW w:w="4106" w:type="dxa"/>
          </w:tcPr>
          <w:p w:rsidR="00244496" w:rsidRDefault="00244496" w:rsidP="00B218F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>FF, CMTF, FTK</w:t>
            </w:r>
          </w:p>
        </w:tc>
        <w:tc>
          <w:tcPr>
            <w:tcW w:w="269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226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244496" w:rsidTr="005A7AF9">
        <w:tc>
          <w:tcPr>
            <w:tcW w:w="4106" w:type="dxa"/>
          </w:tcPr>
          <w:p w:rsidR="00244496" w:rsidRDefault="00244496" w:rsidP="00B218F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</w:t>
            </w:r>
          </w:p>
        </w:tc>
        <w:tc>
          <w:tcPr>
            <w:tcW w:w="269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23. 8. 2023, 9:00 hod.</w:t>
            </w:r>
          </w:p>
        </w:tc>
        <w:tc>
          <w:tcPr>
            <w:tcW w:w="226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2. 10. 2023</w:t>
            </w:r>
          </w:p>
        </w:tc>
      </w:tr>
    </w:tbl>
    <w:p w:rsidR="00244496" w:rsidRDefault="00244496" w:rsidP="00244496">
      <w:pPr>
        <w:rPr>
          <w:lang w:eastAsia="ja-JP"/>
        </w:rPr>
      </w:pPr>
      <w:r w:rsidRPr="00244496">
        <w:rPr>
          <w:color w:val="00B050"/>
          <w:lang w:eastAsia="ja-JP"/>
        </w:rPr>
        <w:t>&amp;</w:t>
      </w:r>
    </w:p>
    <w:p w:rsidR="00244496" w:rsidRDefault="00244496" w:rsidP="00244496">
      <w:pPr>
        <w:rPr>
          <w:lang w:eastAsia="ja-JP"/>
        </w:rPr>
      </w:pPr>
      <w:r>
        <w:rPr>
          <w:lang w:eastAsia="ja-JP"/>
        </w:rPr>
        <w:t>b)</w:t>
      </w:r>
    </w:p>
    <w:p w:rsidR="00244496" w:rsidRDefault="00244496" w:rsidP="00244496">
      <w:pPr>
        <w:rPr>
          <w:lang w:eastAsia="ja-JP"/>
        </w:rPr>
      </w:pPr>
      <w:r w:rsidRPr="00244496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FZV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244496" w:rsidTr="005A7AF9">
        <w:tc>
          <w:tcPr>
            <w:tcW w:w="4106" w:type="dxa"/>
          </w:tcPr>
          <w:p w:rsidR="00244496" w:rsidRDefault="00244496" w:rsidP="00B218F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>FZV</w:t>
            </w:r>
          </w:p>
        </w:tc>
        <w:tc>
          <w:tcPr>
            <w:tcW w:w="269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226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244496" w:rsidTr="005A7AF9">
        <w:tc>
          <w:tcPr>
            <w:tcW w:w="4106" w:type="dxa"/>
          </w:tcPr>
          <w:p w:rsidR="00244496" w:rsidRDefault="00244496" w:rsidP="00B218F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</w:t>
            </w:r>
          </w:p>
        </w:tc>
        <w:tc>
          <w:tcPr>
            <w:tcW w:w="269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4. 9 2023, 12:00 hod.</w:t>
            </w:r>
          </w:p>
        </w:tc>
        <w:tc>
          <w:tcPr>
            <w:tcW w:w="226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11. 9. 2023</w:t>
            </w:r>
          </w:p>
        </w:tc>
      </w:tr>
    </w:tbl>
    <w:p w:rsidR="00244496" w:rsidRDefault="00244496" w:rsidP="00244496">
      <w:pPr>
        <w:rPr>
          <w:lang w:eastAsia="ja-JP"/>
        </w:rPr>
      </w:pPr>
      <w:r w:rsidRPr="00244496">
        <w:rPr>
          <w:color w:val="00B050"/>
          <w:lang w:eastAsia="ja-JP"/>
        </w:rPr>
        <w:t>&amp;</w:t>
      </w:r>
    </w:p>
    <w:p w:rsidR="00244496" w:rsidRDefault="00244496" w:rsidP="00244496">
      <w:pPr>
        <w:rPr>
          <w:lang w:eastAsia="ja-JP"/>
        </w:rPr>
      </w:pPr>
      <w:r>
        <w:rPr>
          <w:lang w:eastAsia="ja-JP"/>
        </w:rPr>
        <w:t>c)</w:t>
      </w:r>
    </w:p>
    <w:p w:rsidR="00244496" w:rsidRDefault="00244496" w:rsidP="00244496">
      <w:pPr>
        <w:rPr>
          <w:lang w:eastAsia="ja-JP"/>
        </w:rPr>
      </w:pPr>
      <w:r w:rsidRPr="00244496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PF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244496" w:rsidTr="005A7AF9">
        <w:tc>
          <w:tcPr>
            <w:tcW w:w="4106" w:type="dxa"/>
          </w:tcPr>
          <w:p w:rsidR="00244496" w:rsidRDefault="00244496" w:rsidP="00B218F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>PF</w:t>
            </w:r>
          </w:p>
        </w:tc>
        <w:tc>
          <w:tcPr>
            <w:tcW w:w="269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226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244496" w:rsidTr="005A7AF9">
        <w:tc>
          <w:tcPr>
            <w:tcW w:w="4106" w:type="dxa"/>
          </w:tcPr>
          <w:p w:rsidR="00244496" w:rsidRDefault="00244496" w:rsidP="00B218F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</w:t>
            </w:r>
          </w:p>
        </w:tc>
        <w:tc>
          <w:tcPr>
            <w:tcW w:w="269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5. 9. 2023, 12:00 hod.</w:t>
            </w:r>
          </w:p>
        </w:tc>
        <w:tc>
          <w:tcPr>
            <w:tcW w:w="226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6. 9. 2023</w:t>
            </w:r>
          </w:p>
        </w:tc>
      </w:tr>
      <w:tr w:rsidR="00244496" w:rsidTr="005A7AF9">
        <w:tc>
          <w:tcPr>
            <w:tcW w:w="4106" w:type="dxa"/>
          </w:tcPr>
          <w:p w:rsidR="00244496" w:rsidRDefault="00244496" w:rsidP="00B218F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</w:t>
            </w:r>
          </w:p>
        </w:tc>
        <w:tc>
          <w:tcPr>
            <w:tcW w:w="269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19. 9. 2023, 9:00 hod.</w:t>
            </w:r>
          </w:p>
        </w:tc>
        <w:tc>
          <w:tcPr>
            <w:tcW w:w="2263" w:type="dxa"/>
          </w:tcPr>
          <w:p w:rsidR="00244496" w:rsidRPr="00B218F1" w:rsidRDefault="00244496" w:rsidP="00B218F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6. 10. 2023</w:t>
            </w:r>
          </w:p>
        </w:tc>
      </w:tr>
    </w:tbl>
    <w:p w:rsidR="00244496" w:rsidRPr="00244496" w:rsidRDefault="00244496" w:rsidP="00244496">
      <w:pPr>
        <w:rPr>
          <w:lang w:eastAsia="ja-JP"/>
        </w:rPr>
      </w:pPr>
      <w:r w:rsidRPr="00244496">
        <w:rPr>
          <w:color w:val="00B050"/>
          <w:lang w:eastAsia="ja-JP"/>
        </w:rPr>
        <w:t>&amp;</w:t>
      </w:r>
    </w:p>
    <w:p w:rsidR="00C6089F" w:rsidRDefault="00752A6E" w:rsidP="00752A6E">
      <w:pPr>
        <w:pStyle w:val="Nadpis2"/>
      </w:pPr>
      <w:r>
        <w:t>#</w:t>
      </w:r>
      <w:r w:rsidR="00C6089F">
        <w:t>4.3 Harmonogram zápisu předmětů na letní semestr (LS) akademického roku 2023/2024</w:t>
      </w:r>
    </w:p>
    <w:p w:rsidR="00244496" w:rsidRDefault="00244496" w:rsidP="00244496">
      <w:pPr>
        <w:rPr>
          <w:lang w:eastAsia="ja-JP"/>
        </w:rPr>
      </w:pPr>
      <w:r>
        <w:rPr>
          <w:lang w:eastAsia="ja-JP"/>
        </w:rPr>
        <w:t>a)</w:t>
      </w:r>
    </w:p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lastRenderedPageBreak/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LF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244496" w:rsidTr="005A7AF9">
        <w:tc>
          <w:tcPr>
            <w:tcW w:w="4106" w:type="dxa"/>
          </w:tcPr>
          <w:p w:rsidR="00244496" w:rsidRDefault="00244496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>LF</w:t>
            </w:r>
          </w:p>
        </w:tc>
        <w:tc>
          <w:tcPr>
            <w:tcW w:w="2552" w:type="dxa"/>
          </w:tcPr>
          <w:p w:rsidR="00244496" w:rsidRPr="00B218F1" w:rsidRDefault="00244496" w:rsidP="00240B5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2404" w:type="dxa"/>
          </w:tcPr>
          <w:p w:rsidR="00244496" w:rsidRPr="00B218F1" w:rsidRDefault="00244496" w:rsidP="00240B5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244496" w:rsidTr="005A7AF9">
        <w:tc>
          <w:tcPr>
            <w:tcW w:w="4106" w:type="dxa"/>
          </w:tcPr>
          <w:p w:rsidR="00244496" w:rsidRDefault="00244496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</w:t>
            </w:r>
          </w:p>
        </w:tc>
        <w:tc>
          <w:tcPr>
            <w:tcW w:w="2552" w:type="dxa"/>
          </w:tcPr>
          <w:p w:rsidR="00244496" w:rsidRPr="00B218F1" w:rsidRDefault="00244496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13. 12. 2023, 9:00 hod.</w:t>
            </w:r>
          </w:p>
        </w:tc>
        <w:tc>
          <w:tcPr>
            <w:tcW w:w="2404" w:type="dxa"/>
          </w:tcPr>
          <w:p w:rsidR="00244496" w:rsidRPr="00B218F1" w:rsidRDefault="00244496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8. 2. 2024</w:t>
            </w:r>
          </w:p>
        </w:tc>
      </w:tr>
    </w:tbl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&amp;</w:t>
      </w:r>
    </w:p>
    <w:p w:rsidR="00244496" w:rsidRDefault="00244496" w:rsidP="00244496">
      <w:pPr>
        <w:rPr>
          <w:lang w:eastAsia="ja-JP"/>
        </w:rPr>
      </w:pPr>
      <w:r>
        <w:rPr>
          <w:lang w:eastAsia="ja-JP"/>
        </w:rPr>
        <w:t>b)</w:t>
      </w:r>
    </w:p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CMTF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244496" w:rsidTr="005A7AF9">
        <w:tc>
          <w:tcPr>
            <w:tcW w:w="4106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>CMTF</w:t>
            </w:r>
          </w:p>
        </w:tc>
        <w:tc>
          <w:tcPr>
            <w:tcW w:w="2552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240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244496" w:rsidTr="005A7AF9">
        <w:tc>
          <w:tcPr>
            <w:tcW w:w="4106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</w:t>
            </w:r>
          </w:p>
        </w:tc>
        <w:tc>
          <w:tcPr>
            <w:tcW w:w="2552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30. 1. 2024, 9:00 hod.</w:t>
            </w:r>
          </w:p>
        </w:tc>
        <w:tc>
          <w:tcPr>
            <w:tcW w:w="240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8. 2. 2024</w:t>
            </w:r>
          </w:p>
        </w:tc>
      </w:tr>
    </w:tbl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&amp;</w:t>
      </w:r>
    </w:p>
    <w:p w:rsidR="00244496" w:rsidRDefault="00244496" w:rsidP="00244496">
      <w:pPr>
        <w:rPr>
          <w:lang w:eastAsia="ja-JP"/>
        </w:rPr>
      </w:pPr>
      <w:r>
        <w:rPr>
          <w:lang w:eastAsia="ja-JP"/>
        </w:rPr>
        <w:t>c)</w:t>
      </w:r>
    </w:p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FZV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244496" w:rsidTr="005A7AF9">
        <w:tc>
          <w:tcPr>
            <w:tcW w:w="4106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>FZV</w:t>
            </w:r>
          </w:p>
        </w:tc>
        <w:tc>
          <w:tcPr>
            <w:tcW w:w="2552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240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244496" w:rsidTr="005A7AF9">
        <w:tc>
          <w:tcPr>
            <w:tcW w:w="4106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</w:t>
            </w:r>
          </w:p>
        </w:tc>
        <w:tc>
          <w:tcPr>
            <w:tcW w:w="2552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30. 1. 2024, 9:00 hod.</w:t>
            </w:r>
          </w:p>
        </w:tc>
        <w:tc>
          <w:tcPr>
            <w:tcW w:w="240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8. 2. 2024</w:t>
            </w:r>
          </w:p>
        </w:tc>
      </w:tr>
    </w:tbl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&amp;</w:t>
      </w:r>
    </w:p>
    <w:p w:rsidR="00244496" w:rsidRDefault="00244496" w:rsidP="00244496">
      <w:pPr>
        <w:rPr>
          <w:lang w:eastAsia="ja-JP"/>
        </w:rPr>
      </w:pPr>
      <w:r>
        <w:rPr>
          <w:lang w:eastAsia="ja-JP"/>
        </w:rPr>
        <w:t>d)</w:t>
      </w:r>
    </w:p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PF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5"/>
        <w:gridCol w:w="2692"/>
        <w:gridCol w:w="1839"/>
        <w:gridCol w:w="2266"/>
      </w:tblGrid>
      <w:tr w:rsidR="00244496" w:rsidTr="005A7AF9">
        <w:tc>
          <w:tcPr>
            <w:tcW w:w="2265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>PF</w:t>
            </w:r>
          </w:p>
        </w:tc>
        <w:tc>
          <w:tcPr>
            <w:tcW w:w="2692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1839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  <w:tc>
          <w:tcPr>
            <w:tcW w:w="2266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 xml:space="preserve">Mezní termín pro odepisování předmětů </w:t>
            </w: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244496" w:rsidTr="005A7AF9">
        <w:tc>
          <w:tcPr>
            <w:tcW w:w="2265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4. a vyšší ročníky</w:t>
            </w:r>
          </w:p>
        </w:tc>
        <w:tc>
          <w:tcPr>
            <w:tcW w:w="2692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31. 1. 2024, 8:00 hod.</w:t>
            </w:r>
          </w:p>
        </w:tc>
        <w:tc>
          <w:tcPr>
            <w:tcW w:w="1839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11. 2. 2024</w:t>
            </w:r>
          </w:p>
        </w:tc>
        <w:tc>
          <w:tcPr>
            <w:tcW w:w="2266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9. 2. 2024</w:t>
            </w:r>
          </w:p>
        </w:tc>
      </w:tr>
      <w:tr w:rsidR="00244496" w:rsidTr="005A7AF9">
        <w:tc>
          <w:tcPr>
            <w:tcW w:w="2265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3. ročníky</w:t>
            </w:r>
          </w:p>
        </w:tc>
        <w:tc>
          <w:tcPr>
            <w:tcW w:w="2692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31. 1. 2024, 10:00 hod.</w:t>
            </w:r>
          </w:p>
        </w:tc>
        <w:tc>
          <w:tcPr>
            <w:tcW w:w="1839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11. 2. 2024</w:t>
            </w:r>
          </w:p>
        </w:tc>
        <w:tc>
          <w:tcPr>
            <w:tcW w:w="2266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9. 2. 2024</w:t>
            </w:r>
          </w:p>
        </w:tc>
      </w:tr>
      <w:tr w:rsidR="00244496" w:rsidTr="005A7AF9">
        <w:tc>
          <w:tcPr>
            <w:tcW w:w="2265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ročníky</w:t>
            </w:r>
          </w:p>
        </w:tc>
        <w:tc>
          <w:tcPr>
            <w:tcW w:w="2692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31. 1. 2024, 12:00 hod.</w:t>
            </w:r>
          </w:p>
        </w:tc>
        <w:tc>
          <w:tcPr>
            <w:tcW w:w="1839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11. 2. 2024</w:t>
            </w:r>
          </w:p>
        </w:tc>
        <w:tc>
          <w:tcPr>
            <w:tcW w:w="2266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9. 2. 2024</w:t>
            </w:r>
          </w:p>
        </w:tc>
      </w:tr>
      <w:tr w:rsidR="00244496" w:rsidTr="005A7AF9">
        <w:tc>
          <w:tcPr>
            <w:tcW w:w="2265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</w:t>
            </w:r>
          </w:p>
        </w:tc>
        <w:tc>
          <w:tcPr>
            <w:tcW w:w="2692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31. 1. 2024, 14:00 hod.</w:t>
            </w:r>
          </w:p>
        </w:tc>
        <w:tc>
          <w:tcPr>
            <w:tcW w:w="1839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11. 2. 2024</w:t>
            </w:r>
          </w:p>
        </w:tc>
        <w:tc>
          <w:tcPr>
            <w:tcW w:w="2266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9. 2. 2024</w:t>
            </w:r>
          </w:p>
        </w:tc>
      </w:tr>
    </w:tbl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&amp;</w:t>
      </w:r>
    </w:p>
    <w:p w:rsidR="00244496" w:rsidRDefault="00244496" w:rsidP="00244496">
      <w:pPr>
        <w:rPr>
          <w:lang w:eastAsia="ja-JP"/>
        </w:rPr>
      </w:pPr>
      <w:r>
        <w:rPr>
          <w:lang w:eastAsia="ja-JP"/>
        </w:rPr>
        <w:t>e)</w:t>
      </w:r>
    </w:p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FF, </w:t>
      </w:r>
      <w:proofErr w:type="spellStart"/>
      <w:r w:rsidR="00B218F1">
        <w:rPr>
          <w:lang w:eastAsia="ja-JP"/>
        </w:rPr>
        <w:t>PřF</w:t>
      </w:r>
      <w:proofErr w:type="spellEnd"/>
      <w:r w:rsidR="00B218F1">
        <w:rPr>
          <w:lang w:eastAsia="ja-JP"/>
        </w:rPr>
        <w:t xml:space="preserve">, </w:t>
      </w:r>
      <w:proofErr w:type="spellStart"/>
      <w:r w:rsidR="00B218F1">
        <w:rPr>
          <w:lang w:eastAsia="ja-JP"/>
        </w:rPr>
        <w:t>PdF</w:t>
      </w:r>
      <w:proofErr w:type="spellEnd"/>
      <w:r w:rsidR="00B218F1">
        <w:rPr>
          <w:lang w:eastAsia="ja-JP"/>
        </w:rPr>
        <w:t xml:space="preserve"> a FTK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3"/>
        <w:gridCol w:w="2835"/>
        <w:gridCol w:w="1554"/>
      </w:tblGrid>
      <w:tr w:rsidR="00244496" w:rsidTr="005A7AF9">
        <w:tc>
          <w:tcPr>
            <w:tcW w:w="4673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 xml:space="preserve">FF, </w:t>
            </w:r>
            <w:proofErr w:type="spellStart"/>
            <w:r w:rsidRPr="00B218F1">
              <w:rPr>
                <w:b/>
                <w:lang w:eastAsia="ja-JP"/>
              </w:rPr>
              <w:t>PřF</w:t>
            </w:r>
            <w:proofErr w:type="spellEnd"/>
            <w:r w:rsidRPr="00B218F1">
              <w:rPr>
                <w:b/>
                <w:lang w:eastAsia="ja-JP"/>
              </w:rPr>
              <w:t xml:space="preserve">, </w:t>
            </w:r>
            <w:proofErr w:type="spellStart"/>
            <w:r w:rsidRPr="00B218F1">
              <w:rPr>
                <w:b/>
                <w:lang w:eastAsia="ja-JP"/>
              </w:rPr>
              <w:t>PdF</w:t>
            </w:r>
            <w:proofErr w:type="spellEnd"/>
            <w:r>
              <w:rPr>
                <w:lang w:eastAsia="ja-JP"/>
              </w:rPr>
              <w:t xml:space="preserve"> a </w:t>
            </w:r>
            <w:r w:rsidRPr="00B218F1">
              <w:rPr>
                <w:b/>
                <w:lang w:eastAsia="ja-JP"/>
              </w:rPr>
              <w:t>FTK</w:t>
            </w:r>
          </w:p>
        </w:tc>
        <w:tc>
          <w:tcPr>
            <w:tcW w:w="2835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155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244496" w:rsidTr="005A7AF9">
        <w:tc>
          <w:tcPr>
            <w:tcW w:w="4673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3. a vyšší ročníky magisterského studia a doktorského studia</w:t>
            </w:r>
          </w:p>
        </w:tc>
        <w:tc>
          <w:tcPr>
            <w:tcW w:w="2835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23. 1. 2024, 9:00 hod.</w:t>
            </w:r>
          </w:p>
        </w:tc>
        <w:tc>
          <w:tcPr>
            <w:tcW w:w="155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19. 2. 2024</w:t>
            </w:r>
          </w:p>
        </w:tc>
      </w:tr>
      <w:tr w:rsidR="00244496" w:rsidTr="005A7AF9">
        <w:tc>
          <w:tcPr>
            <w:tcW w:w="4673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a vyšší ročníky navazujícího magisterského studia, 2. ročníky magisterského studia a doktorského studia</w:t>
            </w:r>
          </w:p>
        </w:tc>
        <w:tc>
          <w:tcPr>
            <w:tcW w:w="2835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23. 1. 2024, 11:00 hod.</w:t>
            </w:r>
          </w:p>
        </w:tc>
        <w:tc>
          <w:tcPr>
            <w:tcW w:w="155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19. 2. 2024</w:t>
            </w:r>
          </w:p>
        </w:tc>
      </w:tr>
      <w:tr w:rsidR="00244496" w:rsidTr="005A7AF9">
        <w:tc>
          <w:tcPr>
            <w:tcW w:w="4673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1. ročníky navazujícího magisterského studia, magisterského studia a doktorského studia</w:t>
            </w:r>
          </w:p>
        </w:tc>
        <w:tc>
          <w:tcPr>
            <w:tcW w:w="2835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23. 1. 2024, 13:00 hod.</w:t>
            </w:r>
          </w:p>
        </w:tc>
        <w:tc>
          <w:tcPr>
            <w:tcW w:w="155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19. 2. 2024</w:t>
            </w:r>
          </w:p>
        </w:tc>
      </w:tr>
      <w:tr w:rsidR="00244496" w:rsidTr="005A7AF9">
        <w:tc>
          <w:tcPr>
            <w:tcW w:w="4673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3. a vyšší ročníky bakalářského studia</w:t>
            </w:r>
          </w:p>
        </w:tc>
        <w:tc>
          <w:tcPr>
            <w:tcW w:w="2835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25. 1. 2024, 9:00 hod.</w:t>
            </w:r>
          </w:p>
        </w:tc>
        <w:tc>
          <w:tcPr>
            <w:tcW w:w="155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19. 2. 2024</w:t>
            </w:r>
          </w:p>
        </w:tc>
      </w:tr>
      <w:tr w:rsidR="00244496" w:rsidTr="005A7AF9">
        <w:tc>
          <w:tcPr>
            <w:tcW w:w="4673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2. ročníky bakalářského studia</w:t>
            </w:r>
          </w:p>
        </w:tc>
        <w:tc>
          <w:tcPr>
            <w:tcW w:w="2835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25. 1. 2024, 11:00 hod.</w:t>
            </w:r>
          </w:p>
        </w:tc>
        <w:tc>
          <w:tcPr>
            <w:tcW w:w="155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19. 2. 2024</w:t>
            </w:r>
          </w:p>
        </w:tc>
      </w:tr>
      <w:tr w:rsidR="00244496" w:rsidTr="005A7AF9">
        <w:tc>
          <w:tcPr>
            <w:tcW w:w="4673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1. ročníky bakalářského studia</w:t>
            </w:r>
          </w:p>
        </w:tc>
        <w:tc>
          <w:tcPr>
            <w:tcW w:w="2835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25. 1. 2024, 13:00 hod.</w:t>
            </w:r>
          </w:p>
        </w:tc>
        <w:tc>
          <w:tcPr>
            <w:tcW w:w="155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19. 2. 2024</w:t>
            </w:r>
          </w:p>
        </w:tc>
      </w:tr>
      <w:tr w:rsidR="00244496" w:rsidTr="005A7AF9">
        <w:tc>
          <w:tcPr>
            <w:tcW w:w="4673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všechny ročníky doktorského studia na </w:t>
            </w:r>
            <w:proofErr w:type="spellStart"/>
            <w:r w:rsidRPr="00B218F1">
              <w:rPr>
                <w:b/>
                <w:lang w:eastAsia="ja-JP"/>
              </w:rPr>
              <w:t>PdF</w:t>
            </w:r>
            <w:proofErr w:type="spellEnd"/>
          </w:p>
        </w:tc>
        <w:tc>
          <w:tcPr>
            <w:tcW w:w="2835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23. 1. 2024, 9:00 hod.</w:t>
            </w:r>
          </w:p>
        </w:tc>
        <w:tc>
          <w:tcPr>
            <w:tcW w:w="155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1. 4. 2024</w:t>
            </w:r>
          </w:p>
        </w:tc>
      </w:tr>
      <w:tr w:rsidR="00244496" w:rsidTr="005A7AF9">
        <w:tc>
          <w:tcPr>
            <w:tcW w:w="4673" w:type="dxa"/>
          </w:tcPr>
          <w:p w:rsidR="00244496" w:rsidRDefault="00240B51" w:rsidP="00240B51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všechny ročníky doktorského studia na </w:t>
            </w:r>
            <w:r w:rsidRPr="00B218F1">
              <w:rPr>
                <w:b/>
                <w:lang w:eastAsia="ja-JP"/>
              </w:rPr>
              <w:t>FF</w:t>
            </w:r>
          </w:p>
        </w:tc>
        <w:tc>
          <w:tcPr>
            <w:tcW w:w="2835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23. 1. 2024, 9:00 hod.</w:t>
            </w:r>
          </w:p>
        </w:tc>
        <w:tc>
          <w:tcPr>
            <w:tcW w:w="1554" w:type="dxa"/>
          </w:tcPr>
          <w:p w:rsidR="00244496" w:rsidRPr="00B218F1" w:rsidRDefault="00240B51" w:rsidP="00240B51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4. 3. 2024</w:t>
            </w:r>
          </w:p>
        </w:tc>
      </w:tr>
    </w:tbl>
    <w:p w:rsidR="00244496" w:rsidRP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&amp;</w:t>
      </w:r>
    </w:p>
    <w:p w:rsidR="00C6089F" w:rsidRDefault="00752A6E" w:rsidP="00752A6E">
      <w:pPr>
        <w:pStyle w:val="Nadpis2"/>
      </w:pPr>
      <w:r>
        <w:t>#</w:t>
      </w:r>
      <w:r w:rsidR="00C6089F">
        <w:t>4.4 Harmonogram zápisu předmětů na letní semestr (LS) akademického roku 2023/2024 pro zahraniční studenty přijíždějící na krátkodobý studijní pobyt či praktickou stáž</w:t>
      </w:r>
    </w:p>
    <w:p w:rsidR="00244496" w:rsidRDefault="00244496" w:rsidP="00244496">
      <w:pPr>
        <w:rPr>
          <w:lang w:eastAsia="ja-JP"/>
        </w:rPr>
      </w:pPr>
      <w:r>
        <w:rPr>
          <w:lang w:eastAsia="ja-JP"/>
        </w:rPr>
        <w:t>a)</w:t>
      </w:r>
    </w:p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FF, CMTF, FTK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3"/>
        <w:gridCol w:w="2835"/>
        <w:gridCol w:w="1554"/>
      </w:tblGrid>
      <w:tr w:rsidR="00240B51" w:rsidTr="005A7AF9">
        <w:tc>
          <w:tcPr>
            <w:tcW w:w="4673" w:type="dxa"/>
          </w:tcPr>
          <w:p w:rsidR="00240B51" w:rsidRDefault="00240B51" w:rsidP="00555BB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>FF, CMTF, FTK</w:t>
            </w:r>
          </w:p>
        </w:tc>
        <w:tc>
          <w:tcPr>
            <w:tcW w:w="2835" w:type="dxa"/>
          </w:tcPr>
          <w:p w:rsidR="00240B51" w:rsidRPr="00B218F1" w:rsidRDefault="00240B51" w:rsidP="00555BBD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1554" w:type="dxa"/>
          </w:tcPr>
          <w:p w:rsidR="00240B51" w:rsidRPr="00B218F1" w:rsidRDefault="00240B51" w:rsidP="00555BBD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240B51" w:rsidTr="005A7AF9">
        <w:tc>
          <w:tcPr>
            <w:tcW w:w="4673" w:type="dxa"/>
          </w:tcPr>
          <w:p w:rsidR="00240B51" w:rsidRDefault="00240B51" w:rsidP="00555BB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</w:t>
            </w:r>
          </w:p>
        </w:tc>
        <w:tc>
          <w:tcPr>
            <w:tcW w:w="2835" w:type="dxa"/>
          </w:tcPr>
          <w:p w:rsidR="00240B51" w:rsidRPr="00B218F1" w:rsidRDefault="00240B51" w:rsidP="00555BBD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1. 2024, 9:00 hod.</w:t>
            </w:r>
          </w:p>
        </w:tc>
        <w:tc>
          <w:tcPr>
            <w:tcW w:w="1554" w:type="dxa"/>
          </w:tcPr>
          <w:p w:rsidR="00240B51" w:rsidRPr="00B218F1" w:rsidRDefault="00240B51" w:rsidP="00555BBD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26. 2. 2024</w:t>
            </w:r>
          </w:p>
        </w:tc>
      </w:tr>
    </w:tbl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&amp;</w:t>
      </w:r>
    </w:p>
    <w:p w:rsidR="00244496" w:rsidRDefault="00244496" w:rsidP="00244496">
      <w:pPr>
        <w:rPr>
          <w:lang w:eastAsia="ja-JP"/>
        </w:rPr>
      </w:pPr>
      <w:r>
        <w:rPr>
          <w:lang w:eastAsia="ja-JP"/>
        </w:rPr>
        <w:t>b)</w:t>
      </w:r>
    </w:p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FZV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3"/>
        <w:gridCol w:w="2835"/>
        <w:gridCol w:w="1554"/>
      </w:tblGrid>
      <w:tr w:rsidR="00240B51" w:rsidTr="005A7AF9">
        <w:tc>
          <w:tcPr>
            <w:tcW w:w="4673" w:type="dxa"/>
          </w:tcPr>
          <w:p w:rsidR="00240B51" w:rsidRDefault="00240B51" w:rsidP="00555BB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>FZV</w:t>
            </w:r>
          </w:p>
        </w:tc>
        <w:tc>
          <w:tcPr>
            <w:tcW w:w="2835" w:type="dxa"/>
          </w:tcPr>
          <w:p w:rsidR="00240B51" w:rsidRPr="00B218F1" w:rsidRDefault="00240B51" w:rsidP="00555BBD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1554" w:type="dxa"/>
          </w:tcPr>
          <w:p w:rsidR="00240B51" w:rsidRPr="00B218F1" w:rsidRDefault="00240B51" w:rsidP="00555BBD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240B51" w:rsidTr="005A7AF9">
        <w:tc>
          <w:tcPr>
            <w:tcW w:w="4673" w:type="dxa"/>
          </w:tcPr>
          <w:p w:rsidR="00240B51" w:rsidRDefault="00240B51" w:rsidP="00555BB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</w:t>
            </w:r>
          </w:p>
        </w:tc>
        <w:tc>
          <w:tcPr>
            <w:tcW w:w="2835" w:type="dxa"/>
          </w:tcPr>
          <w:p w:rsidR="00240B51" w:rsidRPr="00B218F1" w:rsidRDefault="00240B51" w:rsidP="00555BBD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30. 1. 2024, 9:00 hod.</w:t>
            </w:r>
          </w:p>
        </w:tc>
        <w:tc>
          <w:tcPr>
            <w:tcW w:w="1554" w:type="dxa"/>
          </w:tcPr>
          <w:p w:rsidR="00240B51" w:rsidRPr="00B218F1" w:rsidRDefault="00240B51" w:rsidP="00555BBD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8. 2. 2024</w:t>
            </w:r>
          </w:p>
        </w:tc>
      </w:tr>
    </w:tbl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&amp;</w:t>
      </w:r>
    </w:p>
    <w:p w:rsidR="00244496" w:rsidRDefault="00244496" w:rsidP="00244496">
      <w:pPr>
        <w:rPr>
          <w:lang w:eastAsia="ja-JP"/>
        </w:rPr>
      </w:pPr>
      <w:r>
        <w:rPr>
          <w:lang w:eastAsia="ja-JP"/>
        </w:rPr>
        <w:t>c)</w:t>
      </w:r>
    </w:p>
    <w:p w:rsid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@</w:t>
      </w:r>
      <w:r>
        <w:rPr>
          <w:lang w:eastAsia="ja-JP"/>
        </w:rPr>
        <w:t>Tabulka</w:t>
      </w:r>
      <w:r w:rsidR="00B218F1">
        <w:rPr>
          <w:lang w:eastAsia="ja-JP"/>
        </w:rPr>
        <w:t xml:space="preserve"> – Zápis předmětů na PF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3"/>
        <w:gridCol w:w="2835"/>
        <w:gridCol w:w="1554"/>
      </w:tblGrid>
      <w:tr w:rsidR="00240B51" w:rsidTr="005A7AF9">
        <w:tc>
          <w:tcPr>
            <w:tcW w:w="4673" w:type="dxa"/>
          </w:tcPr>
          <w:p w:rsidR="00240B51" w:rsidRDefault="00240B51" w:rsidP="00555BB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 xml:space="preserve">Zápis předmětů na </w:t>
            </w:r>
            <w:r w:rsidRPr="00B218F1">
              <w:rPr>
                <w:b/>
                <w:lang w:eastAsia="ja-JP"/>
              </w:rPr>
              <w:t>PF</w:t>
            </w:r>
          </w:p>
        </w:tc>
        <w:tc>
          <w:tcPr>
            <w:tcW w:w="2835" w:type="dxa"/>
          </w:tcPr>
          <w:p w:rsidR="00240B51" w:rsidRPr="00B218F1" w:rsidRDefault="00240B51" w:rsidP="00555BBD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od</w:t>
            </w:r>
            <w:proofErr w:type="gramEnd"/>
          </w:p>
        </w:tc>
        <w:tc>
          <w:tcPr>
            <w:tcW w:w="1554" w:type="dxa"/>
          </w:tcPr>
          <w:p w:rsidR="00240B51" w:rsidRPr="00B218F1" w:rsidRDefault="00240B51" w:rsidP="00555BBD">
            <w:pPr>
              <w:jc w:val="center"/>
              <w:rPr>
                <w:b/>
                <w:lang w:eastAsia="ja-JP"/>
              </w:rPr>
            </w:pPr>
            <w:proofErr w:type="gramStart"/>
            <w:r w:rsidRPr="00B218F1">
              <w:rPr>
                <w:b/>
                <w:lang w:eastAsia="ja-JP"/>
              </w:rPr>
              <w:t>do</w:t>
            </w:r>
            <w:proofErr w:type="gramEnd"/>
          </w:p>
        </w:tc>
      </w:tr>
      <w:tr w:rsidR="00240B51" w:rsidTr="005A7AF9">
        <w:tc>
          <w:tcPr>
            <w:tcW w:w="4673" w:type="dxa"/>
          </w:tcPr>
          <w:p w:rsidR="00240B51" w:rsidRDefault="00240B51" w:rsidP="00555BB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</w:t>
            </w:r>
          </w:p>
        </w:tc>
        <w:tc>
          <w:tcPr>
            <w:tcW w:w="2835" w:type="dxa"/>
          </w:tcPr>
          <w:p w:rsidR="00240B51" w:rsidRPr="00B218F1" w:rsidRDefault="00555BBD" w:rsidP="00555BBD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29. 1. 2024, 9:00 hod.</w:t>
            </w:r>
          </w:p>
        </w:tc>
        <w:tc>
          <w:tcPr>
            <w:tcW w:w="1554" w:type="dxa"/>
          </w:tcPr>
          <w:p w:rsidR="00240B51" w:rsidRPr="00B218F1" w:rsidRDefault="00555BBD" w:rsidP="00555BBD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30. 1. 2024</w:t>
            </w:r>
          </w:p>
        </w:tc>
      </w:tr>
      <w:tr w:rsidR="00555BBD" w:rsidTr="005A7AF9">
        <w:tc>
          <w:tcPr>
            <w:tcW w:w="4673" w:type="dxa"/>
          </w:tcPr>
          <w:p w:rsidR="00555BBD" w:rsidRDefault="00555BBD" w:rsidP="00555BBD">
            <w:pPr>
              <w:jc w:val="left"/>
              <w:rPr>
                <w:lang w:eastAsia="ja-JP"/>
              </w:rPr>
            </w:pPr>
            <w:r>
              <w:rPr>
                <w:lang w:eastAsia="ja-JP"/>
              </w:rPr>
              <w:t>všechny ročníky</w:t>
            </w:r>
          </w:p>
        </w:tc>
        <w:tc>
          <w:tcPr>
            <w:tcW w:w="2835" w:type="dxa"/>
          </w:tcPr>
          <w:p w:rsidR="00555BBD" w:rsidRPr="00B218F1" w:rsidRDefault="00555BBD" w:rsidP="00555BBD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12. 2. 2024, 9:00 hod.</w:t>
            </w:r>
          </w:p>
        </w:tc>
        <w:tc>
          <w:tcPr>
            <w:tcW w:w="1554" w:type="dxa"/>
          </w:tcPr>
          <w:p w:rsidR="00555BBD" w:rsidRPr="00B218F1" w:rsidRDefault="00555BBD" w:rsidP="00555BBD">
            <w:pPr>
              <w:jc w:val="center"/>
              <w:rPr>
                <w:b/>
                <w:lang w:eastAsia="ja-JP"/>
              </w:rPr>
            </w:pPr>
            <w:r w:rsidRPr="00B218F1">
              <w:rPr>
                <w:b/>
                <w:lang w:eastAsia="ja-JP"/>
              </w:rPr>
              <w:t>23. 2. 2024</w:t>
            </w:r>
          </w:p>
        </w:tc>
      </w:tr>
    </w:tbl>
    <w:p w:rsidR="00244496" w:rsidRPr="00244496" w:rsidRDefault="00244496" w:rsidP="00244496">
      <w:pPr>
        <w:rPr>
          <w:lang w:eastAsia="ja-JP"/>
        </w:rPr>
      </w:pPr>
      <w:r w:rsidRPr="00240B51">
        <w:rPr>
          <w:color w:val="00B050"/>
          <w:lang w:eastAsia="ja-JP"/>
        </w:rPr>
        <w:t>&amp;</w:t>
      </w:r>
    </w:p>
    <w:p w:rsidR="00C6089F" w:rsidRDefault="00752A6E" w:rsidP="00752A6E">
      <w:pPr>
        <w:pStyle w:val="Nadpis1"/>
      </w:pPr>
      <w:r>
        <w:t>#</w:t>
      </w:r>
      <w:r w:rsidR="00C6089F">
        <w:t>Článek 5 – Harmonogram evaluací v akademickém roce 2023/2024</w:t>
      </w:r>
    </w:p>
    <w:p w:rsidR="00C6089F" w:rsidRDefault="00D5124F" w:rsidP="00C6089F">
      <w:r w:rsidRPr="00D5124F">
        <w:rPr>
          <w:color w:val="00B050"/>
        </w:rPr>
        <w:t>@</w:t>
      </w:r>
      <w:r>
        <w:t xml:space="preserve">Tabulka – </w:t>
      </w:r>
      <w:r w:rsidR="00C6089F" w:rsidRPr="00B218F1">
        <w:rPr>
          <w:b/>
        </w:rPr>
        <w:t>Zimní semestr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D5124F" w:rsidTr="005A7AF9">
        <w:tc>
          <w:tcPr>
            <w:tcW w:w="1980" w:type="dxa"/>
          </w:tcPr>
          <w:p w:rsidR="00D5124F" w:rsidRPr="00B218F1" w:rsidRDefault="00D5124F" w:rsidP="00D5124F">
            <w:pPr>
              <w:jc w:val="left"/>
              <w:rPr>
                <w:b/>
              </w:rPr>
            </w:pPr>
            <w:r w:rsidRPr="00B218F1">
              <w:rPr>
                <w:b/>
              </w:rPr>
              <w:t>Datum</w:t>
            </w:r>
          </w:p>
        </w:tc>
        <w:tc>
          <w:tcPr>
            <w:tcW w:w="7082" w:type="dxa"/>
          </w:tcPr>
          <w:p w:rsidR="00D5124F" w:rsidRPr="00B218F1" w:rsidRDefault="00D5124F" w:rsidP="00D5124F">
            <w:pPr>
              <w:jc w:val="left"/>
              <w:rPr>
                <w:b/>
              </w:rPr>
            </w:pPr>
            <w:r w:rsidRPr="00B218F1">
              <w:rPr>
                <w:b/>
              </w:rPr>
              <w:t>Popis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25. 9. 2023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Začíná: Evaluace předmětů studenty LF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12. 12. 2023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Začíná: Evaluace předmětů studenty mimo LF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12. 2. 2024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Končí: Evaluace předmětů studenty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19. 2. 2024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Začíná: Reakce vyučujících na evaluaci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18. 3. 2024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Končí: Reakce vyučujících na evaluaci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19. 3. 2024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Začíná: Hodnocení předmětů jejich garanty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16. 4. 2024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Končí: Hodnocení předmětů jejich garanty</w:t>
            </w:r>
          </w:p>
        </w:tc>
      </w:tr>
    </w:tbl>
    <w:p w:rsidR="00D5124F" w:rsidRDefault="00D5124F" w:rsidP="00C6089F">
      <w:r w:rsidRPr="00D5124F">
        <w:rPr>
          <w:color w:val="00B050"/>
        </w:rPr>
        <w:t>&amp;</w:t>
      </w:r>
    </w:p>
    <w:p w:rsidR="00C6089F" w:rsidRDefault="00D5124F" w:rsidP="00D5124F">
      <w:r w:rsidRPr="00D5124F">
        <w:rPr>
          <w:color w:val="00B050"/>
        </w:rPr>
        <w:lastRenderedPageBreak/>
        <w:t>@</w:t>
      </w:r>
      <w:r>
        <w:t xml:space="preserve">Tabulka – </w:t>
      </w:r>
      <w:r w:rsidRPr="00B218F1">
        <w:rPr>
          <w:b/>
        </w:rPr>
        <w:t>Letní semestr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D5124F" w:rsidTr="005A7AF9">
        <w:tc>
          <w:tcPr>
            <w:tcW w:w="1980" w:type="dxa"/>
          </w:tcPr>
          <w:p w:rsidR="00D5124F" w:rsidRPr="00B218F1" w:rsidRDefault="00D5124F" w:rsidP="00D5124F">
            <w:pPr>
              <w:jc w:val="left"/>
              <w:rPr>
                <w:b/>
              </w:rPr>
            </w:pPr>
            <w:r w:rsidRPr="00B218F1">
              <w:rPr>
                <w:b/>
              </w:rPr>
              <w:t>Datum</w:t>
            </w:r>
          </w:p>
        </w:tc>
        <w:tc>
          <w:tcPr>
            <w:tcW w:w="7082" w:type="dxa"/>
          </w:tcPr>
          <w:p w:rsidR="00D5124F" w:rsidRPr="00B218F1" w:rsidRDefault="00D5124F" w:rsidP="00D5124F">
            <w:pPr>
              <w:jc w:val="left"/>
              <w:rPr>
                <w:b/>
              </w:rPr>
            </w:pPr>
            <w:r w:rsidRPr="00B218F1">
              <w:rPr>
                <w:b/>
              </w:rPr>
              <w:t>Popis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19. 2. 2024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Začíná: Evaluace předmětů studenty LF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9. 5. 2024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Začíná: Evaluace předmětů studenty mimo LF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28. 6. 2024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Končí: Evaluace předmětů studenty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5. 7. 2024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Začíná: Reakce vyučujících na evaluaci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2. 8. 2024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Končí: Reakce vyučujících na evaluaci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5. 8. 2024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Začíná: Hodnocení předmětů jejich garanty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4. 9. 2024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Končí: Hodnocení předmětů jejich garanty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2. 9. 2024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Končí: Evaluace předmětů studenty na fakultách s praxemi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12. 9. 2024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Začíná: Reakce vyučujících na evaluaci na fakultách s praxemi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10. 10. 2024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Končí: Reakce vyučujících na evaluaci na fakultách s praxemi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11. 10. 2024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Začíná: Hodnocení předmětů jejich garanty na fakultách s praxemi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8. 11. 2024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Končí: Hodnocení předmětů jejich garanty na fakultách s praxemi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11. 11. 2024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Začíná: Hodnocení garanty SP a vedoucími kateder</w:t>
            </w:r>
          </w:p>
        </w:tc>
      </w:tr>
      <w:tr w:rsidR="00D5124F" w:rsidTr="005A7AF9">
        <w:tc>
          <w:tcPr>
            <w:tcW w:w="1980" w:type="dxa"/>
          </w:tcPr>
          <w:p w:rsidR="00D5124F" w:rsidRDefault="00D5124F" w:rsidP="00B218F1">
            <w:pPr>
              <w:jc w:val="center"/>
            </w:pPr>
            <w:r>
              <w:t>9. 12. 2024</w:t>
            </w:r>
          </w:p>
        </w:tc>
        <w:tc>
          <w:tcPr>
            <w:tcW w:w="7082" w:type="dxa"/>
          </w:tcPr>
          <w:p w:rsidR="00D5124F" w:rsidRDefault="00D5124F" w:rsidP="00D5124F">
            <w:pPr>
              <w:jc w:val="left"/>
            </w:pPr>
            <w:r>
              <w:t>Končí: Hodnocení garanty SP a vedoucími kateder</w:t>
            </w:r>
          </w:p>
        </w:tc>
      </w:tr>
    </w:tbl>
    <w:p w:rsidR="00D5124F" w:rsidRDefault="00D5124F" w:rsidP="00D5124F">
      <w:r w:rsidRPr="00D5124F">
        <w:rPr>
          <w:color w:val="00B050"/>
        </w:rPr>
        <w:t>&amp;</w:t>
      </w:r>
    </w:p>
    <w:p w:rsidR="00C6089F" w:rsidRDefault="00C6089F" w:rsidP="00D5124F">
      <w:r>
        <w:t>Harmonogra</w:t>
      </w:r>
      <w:r w:rsidR="003A5665">
        <w:t>m evaluací je podkladem pro ofi</w:t>
      </w:r>
      <w:r>
        <w:t>ciální celouniverzitní evaluaci a její propagaci. Na žádost fakult lze evaluaci zpřístupnit i mimo uvedené termíny.</w:t>
      </w:r>
    </w:p>
    <w:p w:rsidR="00C6089F" w:rsidRDefault="00D5124F" w:rsidP="00D5124F">
      <w:pPr>
        <w:pStyle w:val="Nadpis1"/>
      </w:pPr>
      <w:r>
        <w:t>#</w:t>
      </w:r>
      <w:r w:rsidR="00C6089F">
        <w:t>Článek 6 – Závěrečná ustanovení</w:t>
      </w:r>
    </w:p>
    <w:p w:rsidR="00C6089F" w:rsidRDefault="00C6089F" w:rsidP="00C6089F">
      <w:r>
        <w:t>1. Za dodržení ustanovení této vnitřní normy, která se týkají zápisu předmětů, jsou odpovědní proděkani.</w:t>
      </w:r>
    </w:p>
    <w:p w:rsidR="00C6089F" w:rsidRDefault="00C6089F" w:rsidP="00C6089F">
      <w:r>
        <w:t>2. Případné mimořádné situace týkající se zápisu předmětů řeší proděkani operativně s příslušnými zaměstnanci CVT UP.</w:t>
      </w:r>
    </w:p>
    <w:p w:rsidR="00C6089F" w:rsidRDefault="00C6089F" w:rsidP="00C6089F">
      <w:r>
        <w:t>3. V případech zvláštního zřetele hodných, v jejichž důsledku nelze dodržet harmon</w:t>
      </w:r>
      <w:r w:rsidR="003A5665">
        <w:t>ogram akademického roku specifi</w:t>
      </w:r>
      <w:r>
        <w:t>kovaný v čl. 2 a 3 a je nutné provést změnu harmonogramu akademického roku, provádí se tato změna novelou této vnitřní normy.</w:t>
      </w:r>
    </w:p>
    <w:p w:rsidR="00C6089F" w:rsidRDefault="00C6089F" w:rsidP="00C6089F">
      <w:r>
        <w:t>4. Tato vnitřní norma nabývá platnosti dnem jejího zveřejnění a účinnosti sedmý den po dni, kdy nabyde platnosti.</w:t>
      </w:r>
    </w:p>
    <w:p w:rsidR="00D5124F" w:rsidRDefault="00D5124F" w:rsidP="00C6089F">
      <w:proofErr w:type="gramStart"/>
      <w:r>
        <w:t>–––</w:t>
      </w:r>
      <w:proofErr w:type="gramEnd"/>
    </w:p>
    <w:p w:rsidR="00C6089F" w:rsidRDefault="00C6089F" w:rsidP="00C6089F">
      <w:r>
        <w:t>V Olomouci dne 27. února 2023</w:t>
      </w:r>
    </w:p>
    <w:p w:rsidR="009F62D4" w:rsidRDefault="00C6089F" w:rsidP="00C6089F">
      <w:r>
        <w:t>prof. MUDr. Martin Procházka, Ph.D., v. r. – rektor UP</w:t>
      </w:r>
    </w:p>
    <w:sectPr w:rsidR="009F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BD"/>
    <w:rsid w:val="00012C10"/>
    <w:rsid w:val="00131B31"/>
    <w:rsid w:val="00153366"/>
    <w:rsid w:val="00240B51"/>
    <w:rsid w:val="00244496"/>
    <w:rsid w:val="003A5665"/>
    <w:rsid w:val="00447CAD"/>
    <w:rsid w:val="00555BBD"/>
    <w:rsid w:val="005A7AF9"/>
    <w:rsid w:val="005C61BD"/>
    <w:rsid w:val="00752A6E"/>
    <w:rsid w:val="008455AC"/>
    <w:rsid w:val="008713C4"/>
    <w:rsid w:val="008E4299"/>
    <w:rsid w:val="00900B5C"/>
    <w:rsid w:val="0090614B"/>
    <w:rsid w:val="009F62D4"/>
    <w:rsid w:val="00A325BC"/>
    <w:rsid w:val="00B218F1"/>
    <w:rsid w:val="00C6089F"/>
    <w:rsid w:val="00CD2036"/>
    <w:rsid w:val="00D5124F"/>
    <w:rsid w:val="00F1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8F91"/>
  <w15:chartTrackingRefBased/>
  <w15:docId w15:val="{B7157550-F88F-4EF9-AD8C-0616C04E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1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0614B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614B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90614B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614B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90614B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90614B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90614B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90614B"/>
  </w:style>
  <w:style w:type="character" w:customStyle="1" w:styleId="Nadpis1Char">
    <w:name w:val="Nadpis 1 Char"/>
    <w:basedOn w:val="Standardnpsmoodstavce"/>
    <w:link w:val="Nadpis1"/>
    <w:rsid w:val="00C6089F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089F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C6089F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6089F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C6089F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C6089F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90614B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90614B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06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90614B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90614B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90614B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90614B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90614B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90614B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90614B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90614B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90614B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90614B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90614B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90614B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90614B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90614B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90614B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90614B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90614B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90614B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90614B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90614B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90614B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90614B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semiHidden/>
    <w:rsid w:val="0090614B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90614B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90614B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90614B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90614B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90614B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90614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90614B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90614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90614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90614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90614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90614B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90614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90614B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90614B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90614B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90614B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90614B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90614B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90614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90614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90614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90614B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90614B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90614B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90614B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90614B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90614B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90614B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90614B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90614B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90614B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9061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6089F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90614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6089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90614B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90614B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90614B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9061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6089F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90614B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90614B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90614B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90614B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90614B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90614B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90614B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90614B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90614B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90614B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90614B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90614B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90614B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90614B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90614B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90614B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90614B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90614B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90614B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90614B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90614B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90614B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90614B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90614B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90614B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90614B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90614B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90614B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90614B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90614B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90614B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90614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90614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90614B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90614B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90614B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90614B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90614B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90614B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90614B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90614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90614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90614B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90614B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90614B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90614B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90614B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90614B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90614B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90614B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90614B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90614B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90614B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90614B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90614B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90614B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90614B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90614B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90614B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90614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90614B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90614B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90614B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90614B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90614B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90614B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90614B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90614B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90614B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90614B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90614B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90614B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90614B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90614B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90614B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90614B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90614B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90614B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90614B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90614B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90614B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90614B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90614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90614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90614B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90614B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90614B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90614B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90614B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90614B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90614B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90614B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90614B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90614B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90614B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90614B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90614B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90614B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90614B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90614B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90614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90614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90614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90614B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90614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90614B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90614B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90614B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90614B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9061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90614B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90614B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90614B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90614B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90614B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90614B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90614B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90614B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90614B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90614B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90614B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90614B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90614B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90614B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90614B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90614B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90614B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90614B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90614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90614B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90614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90614B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90614B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90614B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90614B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90614B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90614B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90614B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90614B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90614B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90614B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90614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90614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90614B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90614B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90614B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90614B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90614B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90614B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90614B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90614B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90614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90614B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90614B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90614B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90614B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90614B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90614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90614B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90614B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90614B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90614B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90614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90614B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90614B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90614B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90614B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90614B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9061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6089F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90614B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90614B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90614B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90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6089F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90614B"/>
  </w:style>
  <w:style w:type="table" w:styleId="Mkatabulky">
    <w:name w:val="Table Grid"/>
    <w:basedOn w:val="Normlntabulka"/>
    <w:rsid w:val="0090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90614B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90614B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90614B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90614B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6089F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061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6089F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90614B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90614B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90614B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6089F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90614B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6089F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90614B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6089F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90614B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C6089F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doku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sablona_digitalizace.dot</Template>
  <TotalTime>148</TotalTime>
  <Pages>1</Pages>
  <Words>2822</Words>
  <Characters>16652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dcterms:created xsi:type="dcterms:W3CDTF">2023-03-16T12:52:00Z</dcterms:created>
  <dcterms:modified xsi:type="dcterms:W3CDTF">2023-03-16T15:24:00Z</dcterms:modified>
</cp:coreProperties>
</file>