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64" w:rsidRPr="00384164" w:rsidRDefault="00384164" w:rsidP="00384164">
      <w:pPr>
        <w:rPr>
          <w:b/>
        </w:rPr>
      </w:pPr>
      <w:r w:rsidRPr="00384164">
        <w:rPr>
          <w:b/>
        </w:rPr>
        <w:t xml:space="preserve">Průvodka dokumentem </w:t>
      </w:r>
      <w:r w:rsidRPr="00384164">
        <w:rPr>
          <w:b/>
        </w:rPr>
        <w:t>VNITŘNÍ NORMA UP R-B-23/01 – Sociální stipendia na Univerzitě Palackého v Olomouci na období leden – červen 2023</w:t>
      </w:r>
    </w:p>
    <w:p w:rsidR="00384164" w:rsidRDefault="00384164" w:rsidP="00384164">
      <w:r>
        <w:t>– nadpisy jedné úrovně (použit styl Nadpis 1), před nimi znak #</w:t>
      </w:r>
    </w:p>
    <w:p w:rsidR="00384164" w:rsidRDefault="00384164" w:rsidP="00384164"/>
    <w:p w:rsidR="00384164" w:rsidRPr="00384164" w:rsidRDefault="00384164" w:rsidP="00384164">
      <w:pPr>
        <w:rPr>
          <w:b/>
        </w:rPr>
      </w:pPr>
      <w:r w:rsidRPr="00384164">
        <w:rPr>
          <w:b/>
        </w:rPr>
        <w:t>Univerzita Palackého v Olomouci</w:t>
      </w:r>
    </w:p>
    <w:p w:rsidR="00384164" w:rsidRPr="00384164" w:rsidRDefault="00384164" w:rsidP="00384164">
      <w:pPr>
        <w:rPr>
          <w:b/>
        </w:rPr>
      </w:pPr>
      <w:r w:rsidRPr="00384164">
        <w:rPr>
          <w:b/>
        </w:rPr>
        <w:t xml:space="preserve">VNITŘNÍ NORMA UP R-B-23/01 – Sociální stipendia na Univerzitě Palackého v Olomouci na období leden </w:t>
      </w:r>
      <w:bookmarkStart w:id="0" w:name="_GoBack"/>
      <w:bookmarkEnd w:id="0"/>
      <w:r w:rsidRPr="00384164">
        <w:rPr>
          <w:b/>
        </w:rPr>
        <w:t>– červen 2023</w:t>
      </w:r>
    </w:p>
    <w:p w:rsidR="00384164" w:rsidRPr="00384164" w:rsidRDefault="00384164" w:rsidP="00384164">
      <w:pPr>
        <w:rPr>
          <w:b/>
        </w:rPr>
      </w:pPr>
      <w:r w:rsidRPr="00384164">
        <w:rPr>
          <w:b/>
        </w:rPr>
        <w:t>Garant: prorektor pro studium</w:t>
      </w:r>
    </w:p>
    <w:p w:rsidR="00384164" w:rsidRPr="00384164" w:rsidRDefault="00384164" w:rsidP="00384164">
      <w:pPr>
        <w:rPr>
          <w:b/>
        </w:rPr>
      </w:pPr>
      <w:r w:rsidRPr="00384164">
        <w:rPr>
          <w:b/>
        </w:rPr>
        <w:t>Platnost: 4. ledna 2023</w:t>
      </w:r>
    </w:p>
    <w:p w:rsidR="00384164" w:rsidRDefault="00384164" w:rsidP="00384164">
      <w:r w:rsidRPr="00384164">
        <w:rPr>
          <w:b/>
        </w:rPr>
        <w:t>Účinnost: 5. ledna 2023</w:t>
      </w:r>
    </w:p>
    <w:p w:rsidR="00384164" w:rsidRDefault="00384164" w:rsidP="00384164"/>
    <w:p w:rsidR="00384164" w:rsidRDefault="00384164" w:rsidP="00384164">
      <w:pPr>
        <w:pStyle w:val="Nadpis1"/>
      </w:pPr>
      <w:r>
        <w:t>#Článek 1 – Stanovení výše sociálního stipendia</w:t>
      </w:r>
    </w:p>
    <w:p w:rsidR="00384164" w:rsidRDefault="00384164" w:rsidP="00384164">
      <w:r>
        <w:t>Podle § 91 odst. 3 zákona č. 111/1998 Sb., o vysokých školách a o změně a doplnění dalších zákonů (zákon o vysokých školách), ve znění pozdějších předpisů vyhlašuji výši stipendia na období od 1. ledna 2023 d</w:t>
      </w:r>
      <w:r>
        <w:t xml:space="preserve">o 30. června 2023 </w:t>
      </w:r>
      <w:r>
        <w:t xml:space="preserve">ve výši </w:t>
      </w:r>
      <w:r w:rsidRPr="00384164">
        <w:rPr>
          <w:b/>
        </w:rPr>
        <w:t>4330 Kč měsíčně.</w:t>
      </w:r>
    </w:p>
    <w:p w:rsidR="00384164" w:rsidRDefault="00384164" w:rsidP="00384164">
      <w:pPr>
        <w:pStyle w:val="Nadpis1"/>
      </w:pPr>
      <w:r>
        <w:t>#Článek 2 – Závěrečné ustanovení</w:t>
      </w:r>
    </w:p>
    <w:p w:rsidR="00384164" w:rsidRDefault="00384164" w:rsidP="00384164">
      <w:r>
        <w:t>Tato vnitřní norma nabývá platnosti dnem jejího zveřejnění a účinnosti prvním pracovním dnem po dni, kdy nabyde platnosti.</w:t>
      </w:r>
    </w:p>
    <w:p w:rsidR="00384164" w:rsidRDefault="00384164" w:rsidP="00384164">
      <w:proofErr w:type="gramStart"/>
      <w:r>
        <w:t>–––</w:t>
      </w:r>
      <w:proofErr w:type="gramEnd"/>
    </w:p>
    <w:p w:rsidR="00384164" w:rsidRDefault="00384164" w:rsidP="00384164">
      <w:r>
        <w:t>V Olomouci dne 4. ledna 2023</w:t>
      </w:r>
    </w:p>
    <w:p w:rsidR="009F62D4" w:rsidRDefault="00384164" w:rsidP="00384164">
      <w:r>
        <w:t>prof. MUDr. Martin Procházka, Ph.D., v. r. – rektor UP</w:t>
      </w:r>
    </w:p>
    <w:sectPr w:rsidR="009F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64"/>
    <w:rsid w:val="000E164F"/>
    <w:rsid w:val="00384164"/>
    <w:rsid w:val="009F62D4"/>
    <w:rsid w:val="00D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A39D"/>
  <w15:chartTrackingRefBased/>
  <w15:docId w15:val="{033E3B7B-248D-431E-9C6B-E4B6B9DE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16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384164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84164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384164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84164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384164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384164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38416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384164"/>
  </w:style>
  <w:style w:type="character" w:customStyle="1" w:styleId="Nadpis1Char">
    <w:name w:val="Nadpis 1 Char"/>
    <w:basedOn w:val="Standardnpsmoodstavce"/>
    <w:link w:val="Nadpis1"/>
    <w:rsid w:val="00384164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84164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384164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84164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384164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384164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384164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384164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384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384164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384164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384164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384164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384164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384164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384164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384164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384164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384164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384164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384164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384164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384164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384164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384164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384164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384164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384164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384164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384164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384164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semiHidden/>
    <w:rsid w:val="00384164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384164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384164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384164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384164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384164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38416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384164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38416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38416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38416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38416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38416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38416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384164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384164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384164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384164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384164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384164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38416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38416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38416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38416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384164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384164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384164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384164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384164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384164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384164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384164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384164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38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84164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38416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8416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384164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384164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384164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3841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84164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384164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38416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384164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384164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384164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384164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384164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384164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384164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384164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384164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384164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384164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384164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384164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384164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384164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384164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384164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384164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384164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384164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384164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384164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384164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384164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384164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384164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384164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384164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384164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38416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38416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384164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384164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384164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384164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384164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384164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384164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38416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38416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38416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384164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384164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384164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384164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384164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384164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384164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384164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384164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384164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384164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384164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384164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384164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384164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384164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38416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384164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384164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384164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384164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384164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384164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384164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384164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384164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384164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384164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384164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384164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384164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384164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384164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384164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384164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384164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384164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384164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384164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38416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38416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384164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384164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384164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384164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384164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384164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384164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38416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38416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384164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384164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384164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384164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384164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384164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384164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38416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38416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38416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384164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38416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38416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384164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384164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384164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38416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384164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384164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384164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384164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384164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384164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384164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384164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384164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384164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384164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384164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384164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384164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384164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384164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384164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384164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38416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384164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38416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38416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384164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384164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384164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384164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384164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384164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38416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384164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384164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38416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38416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384164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384164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384164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384164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38416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384164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384164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384164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38416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384164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38416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384164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384164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384164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38416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384164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384164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384164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384164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384164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384164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384164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384164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384164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384164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3841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4164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384164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384164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384164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384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384164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384164"/>
  </w:style>
  <w:style w:type="table" w:styleId="Mkatabulky">
    <w:name w:val="Table Grid"/>
    <w:basedOn w:val="Normlntabulka"/>
    <w:rsid w:val="0038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384164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384164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384164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384164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84164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3841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4164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384164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384164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384164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84164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384164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84164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384164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84164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384164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84164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doku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sablona_digitalizace.dot</Template>
  <TotalTime>4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2023-01-05T14:48:00Z</dcterms:created>
  <dcterms:modified xsi:type="dcterms:W3CDTF">2023-01-05T14:52:00Z</dcterms:modified>
</cp:coreProperties>
</file>