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55" w:rsidRPr="006C4CDD" w:rsidRDefault="00FE4A60" w:rsidP="006C4CDD">
      <w:pPr>
        <w:spacing w:line="360" w:lineRule="auto"/>
        <w:rPr>
          <w:rFonts w:ascii="Arial" w:hAnsi="Arial" w:cs="Arial"/>
          <w:b/>
          <w:sz w:val="40"/>
        </w:rPr>
      </w:pPr>
      <w:r w:rsidRPr="006C4CDD">
        <w:rPr>
          <w:rFonts w:ascii="Arial" w:hAnsi="Arial" w:cs="Arial"/>
          <w:b/>
          <w:sz w:val="40"/>
        </w:rPr>
        <w:t xml:space="preserve">Průvodka dokumentem </w:t>
      </w:r>
      <w:r w:rsidR="00D23355" w:rsidRPr="006C4CDD">
        <w:rPr>
          <w:rFonts w:ascii="Arial" w:hAnsi="Arial" w:cs="Arial"/>
          <w:b/>
          <w:sz w:val="40"/>
        </w:rPr>
        <w:t>VNITŘNÍ NORMA UP R-B-20/15</w:t>
      </w:r>
      <w:r w:rsidRPr="006C4CDD">
        <w:rPr>
          <w:rFonts w:ascii="Arial" w:hAnsi="Arial" w:cs="Arial"/>
          <w:b/>
          <w:sz w:val="40"/>
        </w:rPr>
        <w:t xml:space="preserve"> – </w:t>
      </w:r>
      <w:r w:rsidR="00D23355" w:rsidRPr="006C4CDD">
        <w:rPr>
          <w:rFonts w:ascii="Arial" w:hAnsi="Arial" w:cs="Arial"/>
          <w:b/>
          <w:sz w:val="40"/>
        </w:rPr>
        <w:t>Sociální stipendia na Univerzitě Palackého v Olomouci na období září – prosinec 2020</w:t>
      </w:r>
    </w:p>
    <w:p w:rsidR="006C4CDD" w:rsidRPr="006C4CDD" w:rsidRDefault="006C4CDD" w:rsidP="006C4CDD">
      <w:pPr>
        <w:spacing w:line="360" w:lineRule="auto"/>
        <w:rPr>
          <w:rFonts w:ascii="Arial" w:hAnsi="Arial" w:cs="Arial"/>
          <w:sz w:val="40"/>
          <w:szCs w:val="24"/>
        </w:rPr>
      </w:pPr>
      <w:r w:rsidRPr="006C4CDD">
        <w:rPr>
          <w:rFonts w:ascii="Arial" w:hAnsi="Arial" w:cs="Arial"/>
          <w:color w:val="222222"/>
          <w:sz w:val="40"/>
          <w:szCs w:val="24"/>
        </w:rPr>
        <w:t xml:space="preserve">– bezpatkové písmo </w:t>
      </w:r>
      <w:proofErr w:type="spellStart"/>
      <w:r w:rsidRPr="006C4CDD">
        <w:rPr>
          <w:rFonts w:ascii="Arial" w:hAnsi="Arial" w:cs="Arial"/>
          <w:color w:val="222222"/>
          <w:sz w:val="40"/>
          <w:szCs w:val="24"/>
        </w:rPr>
        <w:t>Arial</w:t>
      </w:r>
      <w:proofErr w:type="spellEnd"/>
      <w:r w:rsidRPr="006C4CDD">
        <w:rPr>
          <w:rFonts w:ascii="Arial" w:hAnsi="Arial" w:cs="Arial"/>
          <w:color w:val="222222"/>
          <w:sz w:val="40"/>
          <w:szCs w:val="24"/>
        </w:rPr>
        <w:t>, velikost 20, řádkování 1,5</w:t>
      </w:r>
    </w:p>
    <w:p w:rsidR="00FE4A60" w:rsidRPr="006C4CDD" w:rsidRDefault="00FE4A60" w:rsidP="006C4CDD">
      <w:pPr>
        <w:spacing w:line="360" w:lineRule="auto"/>
        <w:rPr>
          <w:rFonts w:ascii="Arial" w:hAnsi="Arial" w:cs="Arial"/>
          <w:sz w:val="40"/>
        </w:rPr>
      </w:pPr>
      <w:r w:rsidRPr="006C4CDD">
        <w:rPr>
          <w:rFonts w:ascii="Arial" w:hAnsi="Arial" w:cs="Arial"/>
          <w:sz w:val="40"/>
        </w:rPr>
        <w:t>– nadpisy jedné úrovně (použit styl Nadpis 1)</w:t>
      </w:r>
    </w:p>
    <w:p w:rsidR="00FE4A60" w:rsidRPr="006C4CDD" w:rsidRDefault="00FE4A60" w:rsidP="006C4CDD">
      <w:pPr>
        <w:spacing w:line="360" w:lineRule="auto"/>
        <w:rPr>
          <w:rFonts w:ascii="Arial" w:hAnsi="Arial" w:cs="Arial"/>
          <w:sz w:val="40"/>
        </w:rPr>
      </w:pPr>
    </w:p>
    <w:p w:rsidR="00FE4A60" w:rsidRPr="006C4CDD" w:rsidRDefault="00FE4A60" w:rsidP="006C4CDD">
      <w:pPr>
        <w:spacing w:line="360" w:lineRule="auto"/>
        <w:rPr>
          <w:rFonts w:ascii="Arial" w:hAnsi="Arial" w:cs="Arial"/>
          <w:b/>
          <w:sz w:val="40"/>
        </w:rPr>
      </w:pPr>
      <w:r w:rsidRPr="006C4CDD">
        <w:rPr>
          <w:rFonts w:ascii="Arial" w:hAnsi="Arial" w:cs="Arial"/>
          <w:b/>
          <w:sz w:val="40"/>
        </w:rPr>
        <w:t>Univerzita Palackého v Olomouci</w:t>
      </w:r>
    </w:p>
    <w:p w:rsidR="00FE4A60" w:rsidRPr="006C4CDD" w:rsidRDefault="00FE4A60" w:rsidP="006C4CDD">
      <w:pPr>
        <w:spacing w:line="360" w:lineRule="auto"/>
        <w:rPr>
          <w:rFonts w:ascii="Arial" w:hAnsi="Arial" w:cs="Arial"/>
          <w:sz w:val="40"/>
        </w:rPr>
      </w:pPr>
      <w:r w:rsidRPr="006C4CDD">
        <w:rPr>
          <w:rFonts w:ascii="Arial" w:hAnsi="Arial" w:cs="Arial"/>
          <w:b/>
          <w:sz w:val="40"/>
        </w:rPr>
        <w:t>VNITŘNÍ NORMA UP R-B-20/15 – Sociální stipendia na Univerzitě Palackého v Olomouci na období září – prosinec 2020</w:t>
      </w:r>
    </w:p>
    <w:p w:rsidR="00D23355" w:rsidRPr="006C4CDD" w:rsidRDefault="00D23355" w:rsidP="006C4CDD">
      <w:pPr>
        <w:spacing w:line="360" w:lineRule="auto"/>
        <w:rPr>
          <w:rFonts w:ascii="Arial" w:hAnsi="Arial" w:cs="Arial"/>
          <w:b/>
          <w:sz w:val="40"/>
        </w:rPr>
      </w:pPr>
      <w:r w:rsidRPr="006C4CDD">
        <w:rPr>
          <w:rFonts w:ascii="Arial" w:hAnsi="Arial" w:cs="Arial"/>
          <w:b/>
          <w:sz w:val="40"/>
        </w:rPr>
        <w:t>Obsah: Vyhlášení výše sociálního stipendia na období září – prosinec 2020</w:t>
      </w:r>
    </w:p>
    <w:p w:rsidR="00D23355" w:rsidRPr="006C4CDD" w:rsidRDefault="00D23355" w:rsidP="006C4CDD">
      <w:pPr>
        <w:spacing w:line="360" w:lineRule="auto"/>
        <w:rPr>
          <w:rFonts w:ascii="Arial" w:hAnsi="Arial" w:cs="Arial"/>
          <w:b/>
          <w:sz w:val="40"/>
        </w:rPr>
      </w:pPr>
      <w:r w:rsidRPr="006C4CDD">
        <w:rPr>
          <w:rFonts w:ascii="Arial" w:hAnsi="Arial" w:cs="Arial"/>
          <w:b/>
          <w:sz w:val="40"/>
        </w:rPr>
        <w:t>Garant: prorektor pro studium</w:t>
      </w:r>
    </w:p>
    <w:p w:rsidR="00D23355" w:rsidRPr="006C4CDD" w:rsidRDefault="00D23355" w:rsidP="006C4CDD">
      <w:pPr>
        <w:spacing w:line="360" w:lineRule="auto"/>
        <w:rPr>
          <w:rFonts w:ascii="Arial" w:hAnsi="Arial" w:cs="Arial"/>
          <w:b/>
          <w:sz w:val="40"/>
        </w:rPr>
      </w:pPr>
      <w:r w:rsidRPr="006C4CDD">
        <w:rPr>
          <w:rFonts w:ascii="Arial" w:hAnsi="Arial" w:cs="Arial"/>
          <w:b/>
          <w:sz w:val="40"/>
        </w:rPr>
        <w:t>Platnost: 31. srpna 2020</w:t>
      </w:r>
    </w:p>
    <w:p w:rsidR="00D23355" w:rsidRPr="006C4CDD" w:rsidRDefault="00D23355" w:rsidP="006C4CDD">
      <w:pPr>
        <w:spacing w:line="360" w:lineRule="auto"/>
        <w:rPr>
          <w:rFonts w:ascii="Arial" w:hAnsi="Arial" w:cs="Arial"/>
          <w:sz w:val="40"/>
        </w:rPr>
      </w:pPr>
      <w:r w:rsidRPr="006C4CDD">
        <w:rPr>
          <w:rFonts w:ascii="Arial" w:hAnsi="Arial" w:cs="Arial"/>
          <w:b/>
          <w:sz w:val="40"/>
        </w:rPr>
        <w:t>Účinnost: 7. září 2020</w:t>
      </w:r>
    </w:p>
    <w:p w:rsidR="00FE4A60" w:rsidRPr="006C4CDD" w:rsidRDefault="00FE4A60" w:rsidP="006C4CDD">
      <w:pPr>
        <w:spacing w:line="360" w:lineRule="auto"/>
        <w:rPr>
          <w:rFonts w:ascii="Arial" w:hAnsi="Arial" w:cs="Arial"/>
          <w:sz w:val="40"/>
        </w:rPr>
      </w:pPr>
    </w:p>
    <w:p w:rsidR="00D23355" w:rsidRPr="006C4CDD" w:rsidRDefault="00D23355" w:rsidP="006C4CDD">
      <w:pPr>
        <w:pStyle w:val="Nadpis1"/>
        <w:spacing w:line="360" w:lineRule="auto"/>
        <w:rPr>
          <w:rFonts w:ascii="Arial" w:hAnsi="Arial"/>
          <w:sz w:val="40"/>
        </w:rPr>
      </w:pPr>
      <w:r w:rsidRPr="006C4CDD">
        <w:rPr>
          <w:rFonts w:ascii="Arial" w:hAnsi="Arial"/>
          <w:sz w:val="40"/>
        </w:rPr>
        <w:t>I. Stanovení výše sociálního stipendia</w:t>
      </w:r>
    </w:p>
    <w:p w:rsidR="00D23355" w:rsidRDefault="00D23355" w:rsidP="006C4CDD">
      <w:pPr>
        <w:spacing w:line="360" w:lineRule="auto"/>
        <w:rPr>
          <w:rFonts w:ascii="Arial" w:hAnsi="Arial" w:cs="Arial"/>
          <w:sz w:val="40"/>
        </w:rPr>
      </w:pPr>
      <w:r w:rsidRPr="006C4CDD">
        <w:rPr>
          <w:rFonts w:ascii="Arial" w:hAnsi="Arial" w:cs="Arial"/>
          <w:sz w:val="40"/>
        </w:rPr>
        <w:t xml:space="preserve">Podle § 91 odst. 3 zákona č. 111/1998 Sb., o vysokých školách a o změně a doplnění dalších zákonů (zákon o vysokých školách), ve znění pozdějších </w:t>
      </w:r>
      <w:r w:rsidRPr="006C4CDD">
        <w:rPr>
          <w:rFonts w:ascii="Arial" w:hAnsi="Arial" w:cs="Arial"/>
          <w:sz w:val="40"/>
        </w:rPr>
        <w:lastRenderedPageBreak/>
        <w:t xml:space="preserve">předpisů, vyhlašuji výši stipendia na období od 1. září 2020 do 31. prosince 2020 ve výši </w:t>
      </w:r>
      <w:r w:rsidRPr="006C4CDD">
        <w:rPr>
          <w:rFonts w:ascii="Arial" w:hAnsi="Arial" w:cs="Arial"/>
          <w:b/>
          <w:sz w:val="40"/>
        </w:rPr>
        <w:t>3 650,- Kč měsíčně</w:t>
      </w:r>
      <w:r w:rsidRPr="006C4CDD">
        <w:rPr>
          <w:rFonts w:ascii="Arial" w:hAnsi="Arial" w:cs="Arial"/>
          <w:sz w:val="40"/>
        </w:rPr>
        <w:t>.</w:t>
      </w:r>
    </w:p>
    <w:p w:rsidR="00592326" w:rsidRPr="006C4CDD" w:rsidRDefault="00592326" w:rsidP="006C4CDD">
      <w:pPr>
        <w:spacing w:line="360" w:lineRule="auto"/>
        <w:rPr>
          <w:rFonts w:ascii="Arial" w:hAnsi="Arial" w:cs="Arial"/>
          <w:sz w:val="40"/>
        </w:rPr>
      </w:pPr>
    </w:p>
    <w:p w:rsidR="00D23355" w:rsidRPr="006C4CDD" w:rsidRDefault="00D23355" w:rsidP="006C4CDD">
      <w:pPr>
        <w:pStyle w:val="Nadpis1"/>
        <w:spacing w:line="360" w:lineRule="auto"/>
        <w:rPr>
          <w:rFonts w:ascii="Arial" w:hAnsi="Arial"/>
          <w:sz w:val="40"/>
        </w:rPr>
      </w:pPr>
      <w:r w:rsidRPr="006C4CDD">
        <w:rPr>
          <w:rFonts w:ascii="Arial" w:hAnsi="Arial"/>
          <w:sz w:val="40"/>
        </w:rPr>
        <w:t>II. Způsob a náležitosti podání žádosti o přiznání sociálního stipendia</w:t>
      </w:r>
    </w:p>
    <w:p w:rsidR="00D23355" w:rsidRPr="006C4CDD" w:rsidRDefault="00D23355" w:rsidP="006C4CDD">
      <w:pPr>
        <w:spacing w:line="360" w:lineRule="auto"/>
        <w:rPr>
          <w:rFonts w:ascii="Arial" w:hAnsi="Arial" w:cs="Arial"/>
          <w:sz w:val="40"/>
        </w:rPr>
      </w:pPr>
      <w:r w:rsidRPr="006C4CDD">
        <w:rPr>
          <w:rFonts w:ascii="Arial" w:hAnsi="Arial" w:cs="Arial"/>
          <w:sz w:val="40"/>
        </w:rPr>
        <w:t xml:space="preserve">1. Žádosti o sociální stipendium se podávají prostřednictvím elektronického formuláře na Portále UP </w:t>
      </w:r>
      <w:hyperlink r:id="rId5" w:history="1">
        <w:r w:rsidRPr="006C4CDD">
          <w:rPr>
            <w:rStyle w:val="Hypertextovodkaz"/>
            <w:rFonts w:ascii="Arial" w:hAnsi="Arial" w:cs="Arial"/>
            <w:sz w:val="40"/>
          </w:rPr>
          <w:t>http://portal.upol.cz</w:t>
        </w:r>
      </w:hyperlink>
      <w:r w:rsidRPr="006C4CDD">
        <w:rPr>
          <w:rFonts w:ascii="Arial" w:hAnsi="Arial" w:cs="Arial"/>
          <w:sz w:val="40"/>
        </w:rPr>
        <w:t xml:space="preserve"> (Studium a výuka &gt; Moje studium &gt; Moje údaje) v termínu od </w:t>
      </w:r>
      <w:r w:rsidRPr="006C4CDD">
        <w:rPr>
          <w:rFonts w:ascii="Arial" w:hAnsi="Arial" w:cs="Arial"/>
          <w:b/>
          <w:sz w:val="40"/>
        </w:rPr>
        <w:t>5. října 2020</w:t>
      </w:r>
      <w:r w:rsidRPr="006C4CDD">
        <w:rPr>
          <w:rFonts w:ascii="Arial" w:hAnsi="Arial" w:cs="Arial"/>
          <w:sz w:val="40"/>
        </w:rPr>
        <w:t xml:space="preserve"> do </w:t>
      </w:r>
      <w:r w:rsidRPr="006C4CDD">
        <w:rPr>
          <w:rFonts w:ascii="Arial" w:hAnsi="Arial" w:cs="Arial"/>
          <w:b/>
          <w:sz w:val="40"/>
        </w:rPr>
        <w:t>16. listopadu 2020</w:t>
      </w:r>
      <w:r w:rsidRPr="006C4CDD">
        <w:rPr>
          <w:rFonts w:ascii="Arial" w:hAnsi="Arial" w:cs="Arial"/>
          <w:sz w:val="40"/>
        </w:rPr>
        <w:t>. Student musí nejprve vyplnit bankovní spojení, pokud tak dosud neučinil.</w:t>
      </w:r>
    </w:p>
    <w:p w:rsidR="00D23355" w:rsidRDefault="00D23355" w:rsidP="006C4CDD">
      <w:pPr>
        <w:spacing w:line="360" w:lineRule="auto"/>
        <w:rPr>
          <w:rFonts w:ascii="Arial" w:hAnsi="Arial" w:cs="Arial"/>
          <w:b/>
          <w:sz w:val="40"/>
        </w:rPr>
      </w:pPr>
      <w:r w:rsidRPr="006C4CDD">
        <w:rPr>
          <w:rFonts w:ascii="Arial" w:hAnsi="Arial" w:cs="Arial"/>
          <w:sz w:val="40"/>
        </w:rPr>
        <w:t xml:space="preserve">2. Student musí doručit potvrzení „Sdělení pro účely přiznání stipendia“ z příslušného úřadu práce, který je příslušný o dávkách státní sociální podpory rozhodovat. Potvrzení je třeba předložit v originále nebo ověřené kopii paní Janě </w:t>
      </w:r>
      <w:proofErr w:type="spellStart"/>
      <w:r w:rsidRPr="006C4CDD">
        <w:rPr>
          <w:rFonts w:ascii="Arial" w:hAnsi="Arial" w:cs="Arial"/>
          <w:sz w:val="40"/>
        </w:rPr>
        <w:t>Podlasové</w:t>
      </w:r>
      <w:proofErr w:type="spellEnd"/>
      <w:r w:rsidRPr="006C4CDD">
        <w:rPr>
          <w:rFonts w:ascii="Arial" w:hAnsi="Arial" w:cs="Arial"/>
          <w:sz w:val="40"/>
        </w:rPr>
        <w:t xml:space="preserve">, </w:t>
      </w:r>
      <w:r w:rsidRPr="006C4CDD">
        <w:rPr>
          <w:rFonts w:ascii="Arial" w:hAnsi="Arial" w:cs="Arial"/>
          <w:b/>
          <w:sz w:val="40"/>
        </w:rPr>
        <w:t>Rektorát, Oddělení pro studium, 2. patro.</w:t>
      </w:r>
    </w:p>
    <w:p w:rsidR="00592326" w:rsidRPr="006C4CDD" w:rsidRDefault="00592326" w:rsidP="006C4CDD">
      <w:pPr>
        <w:spacing w:line="360" w:lineRule="auto"/>
        <w:rPr>
          <w:rFonts w:ascii="Arial" w:hAnsi="Arial" w:cs="Arial"/>
          <w:sz w:val="40"/>
        </w:rPr>
      </w:pPr>
    </w:p>
    <w:p w:rsidR="00D23355" w:rsidRPr="006C4CDD" w:rsidRDefault="00D23355" w:rsidP="006C4CDD">
      <w:pPr>
        <w:pStyle w:val="Nadpis1"/>
        <w:spacing w:line="360" w:lineRule="auto"/>
        <w:rPr>
          <w:rFonts w:ascii="Arial" w:hAnsi="Arial"/>
          <w:sz w:val="40"/>
        </w:rPr>
      </w:pPr>
      <w:r w:rsidRPr="006C4CDD">
        <w:rPr>
          <w:rFonts w:ascii="Arial" w:hAnsi="Arial"/>
          <w:sz w:val="40"/>
        </w:rPr>
        <w:lastRenderedPageBreak/>
        <w:t>III. Závěrečné ustanovení</w:t>
      </w:r>
    </w:p>
    <w:p w:rsidR="00D23355" w:rsidRPr="006C4CDD" w:rsidRDefault="00D23355" w:rsidP="006C4CDD">
      <w:pPr>
        <w:spacing w:line="360" w:lineRule="auto"/>
        <w:rPr>
          <w:rFonts w:ascii="Arial" w:hAnsi="Arial" w:cs="Arial"/>
          <w:sz w:val="40"/>
        </w:rPr>
      </w:pPr>
      <w:r w:rsidRPr="006C4CDD">
        <w:rPr>
          <w:rFonts w:ascii="Arial" w:hAnsi="Arial" w:cs="Arial"/>
          <w:sz w:val="40"/>
        </w:rPr>
        <w:t>1. Touto vnitřní normou se ruší vnitřní norma R-B-20/12 Sociální stipendia na Univerzitě Palackého v Olomouci na období září – prosinec 2020.</w:t>
      </w:r>
    </w:p>
    <w:p w:rsidR="00D23355" w:rsidRPr="006C4CDD" w:rsidRDefault="00D23355" w:rsidP="006C4CDD">
      <w:pPr>
        <w:spacing w:line="360" w:lineRule="auto"/>
        <w:rPr>
          <w:rFonts w:ascii="Arial" w:hAnsi="Arial" w:cs="Arial"/>
          <w:sz w:val="40"/>
        </w:rPr>
      </w:pPr>
      <w:r w:rsidRPr="006C4CDD">
        <w:rPr>
          <w:rFonts w:ascii="Arial" w:hAnsi="Arial" w:cs="Arial"/>
          <w:sz w:val="40"/>
        </w:rPr>
        <w:t>2. Tato vnitřní norma nabývá platnosti dnem jejího zveřejnění a účinnosti sedmým dnem po dni, kdy nabude platnos</w:t>
      </w:r>
      <w:bookmarkStart w:id="0" w:name="_GoBack"/>
      <w:bookmarkEnd w:id="0"/>
      <w:r w:rsidRPr="006C4CDD">
        <w:rPr>
          <w:rFonts w:ascii="Arial" w:hAnsi="Arial" w:cs="Arial"/>
          <w:sz w:val="40"/>
        </w:rPr>
        <w:t>ti.</w:t>
      </w:r>
    </w:p>
    <w:p w:rsidR="00FE4A60" w:rsidRPr="006C4CDD" w:rsidRDefault="00FE4A60" w:rsidP="006C4CDD">
      <w:pPr>
        <w:spacing w:line="360" w:lineRule="auto"/>
        <w:rPr>
          <w:rFonts w:ascii="Arial" w:hAnsi="Arial" w:cs="Arial"/>
          <w:sz w:val="40"/>
        </w:rPr>
      </w:pPr>
    </w:p>
    <w:p w:rsidR="00D23355" w:rsidRPr="006C4CDD" w:rsidRDefault="00D23355" w:rsidP="006C4CDD">
      <w:pPr>
        <w:spacing w:line="360" w:lineRule="auto"/>
        <w:rPr>
          <w:rFonts w:ascii="Arial" w:hAnsi="Arial" w:cs="Arial"/>
          <w:sz w:val="40"/>
        </w:rPr>
      </w:pPr>
      <w:r w:rsidRPr="006C4CDD">
        <w:rPr>
          <w:rFonts w:ascii="Arial" w:hAnsi="Arial" w:cs="Arial"/>
          <w:sz w:val="40"/>
        </w:rPr>
        <w:t>V Olomouci dne 31. srpna 2020</w:t>
      </w:r>
    </w:p>
    <w:p w:rsidR="00592326" w:rsidRDefault="00D23355" w:rsidP="006C4CDD">
      <w:pPr>
        <w:spacing w:line="360" w:lineRule="auto"/>
        <w:rPr>
          <w:rFonts w:ascii="Arial" w:hAnsi="Arial" w:cs="Arial"/>
          <w:sz w:val="40"/>
        </w:rPr>
      </w:pPr>
      <w:r w:rsidRPr="006C4CDD">
        <w:rPr>
          <w:rFonts w:ascii="Arial" w:hAnsi="Arial" w:cs="Arial"/>
          <w:sz w:val="40"/>
        </w:rPr>
        <w:t>prof. Mgr. Jaro</w:t>
      </w:r>
      <w:r w:rsidR="00FE4A60" w:rsidRPr="006C4CDD">
        <w:rPr>
          <w:rFonts w:ascii="Arial" w:hAnsi="Arial" w:cs="Arial"/>
          <w:sz w:val="40"/>
        </w:rPr>
        <w:t>sl</w:t>
      </w:r>
      <w:r w:rsidR="00592326">
        <w:rPr>
          <w:rFonts w:ascii="Arial" w:hAnsi="Arial" w:cs="Arial"/>
          <w:sz w:val="40"/>
        </w:rPr>
        <w:t xml:space="preserve">av Miller, </w:t>
      </w:r>
      <w:proofErr w:type="gramStart"/>
      <w:r w:rsidR="00592326">
        <w:rPr>
          <w:rFonts w:ascii="Arial" w:hAnsi="Arial" w:cs="Arial"/>
          <w:sz w:val="40"/>
        </w:rPr>
        <w:t>M.A,, Ph.</w:t>
      </w:r>
      <w:proofErr w:type="gramEnd"/>
      <w:r w:rsidR="00592326">
        <w:rPr>
          <w:rFonts w:ascii="Arial" w:hAnsi="Arial" w:cs="Arial"/>
          <w:sz w:val="40"/>
        </w:rPr>
        <w:t>D., v. r.</w:t>
      </w:r>
    </w:p>
    <w:p w:rsidR="00C93F26" w:rsidRPr="006C4CDD" w:rsidRDefault="00D23355" w:rsidP="006C4CDD">
      <w:pPr>
        <w:spacing w:line="360" w:lineRule="auto"/>
        <w:rPr>
          <w:rFonts w:ascii="Arial" w:hAnsi="Arial" w:cs="Arial"/>
          <w:sz w:val="40"/>
        </w:rPr>
      </w:pPr>
      <w:r w:rsidRPr="006C4CDD">
        <w:rPr>
          <w:rFonts w:ascii="Arial" w:hAnsi="Arial" w:cs="Arial"/>
          <w:sz w:val="40"/>
        </w:rPr>
        <w:t>rektor UP</w:t>
      </w:r>
    </w:p>
    <w:sectPr w:rsidR="00C93F26" w:rsidRPr="006C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592326"/>
    <w:rsid w:val="006936F1"/>
    <w:rsid w:val="006B72E0"/>
    <w:rsid w:val="006C4CDD"/>
    <w:rsid w:val="00C93F26"/>
    <w:rsid w:val="00D23355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776E"/>
  <w15:chartTrackingRefBased/>
  <w15:docId w15:val="{7482263A-0E31-4F43-9EA9-65FCD6D9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3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92326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92326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592326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92326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592326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592326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59232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592326"/>
  </w:style>
  <w:style w:type="character" w:customStyle="1" w:styleId="Nadpis1Char">
    <w:name w:val="Nadpis 1 Char"/>
    <w:basedOn w:val="Standardnpsmoodstavce"/>
    <w:link w:val="Nadpis1"/>
    <w:rsid w:val="00D23355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23355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D23355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23355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D23355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D23355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592326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592326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92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592326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592326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592326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592326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592326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592326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592326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592326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592326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592326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592326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592326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592326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592326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592326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592326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592326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592326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592326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592326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semiHidden/>
    <w:rsid w:val="00592326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592326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592326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592326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592326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592326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592326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592326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59232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592326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592326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592326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592326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592326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592326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592326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592326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592326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592326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592326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592326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592326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592326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592326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592326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592326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592326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592326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592326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592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23355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59232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3355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592326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592326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592326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592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23355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592326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592326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592326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592326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592326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592326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592326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592326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592326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592326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592326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592326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592326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592326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592326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592326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592326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592326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592326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592326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592326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592326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592326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592326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592326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592326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592326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592326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592326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592326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592326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592326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592326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592326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592326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592326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592326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592326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592326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592326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592326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592326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592326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592326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592326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592326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592326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592326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592326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592326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592326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592326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592326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592326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592326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592326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592326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592326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592326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592326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592326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592326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592326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592326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592326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592326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592326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592326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592326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592326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592326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592326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592326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592326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592326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592326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592326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592326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592326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592326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592326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592326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592326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592326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592326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592326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592326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592326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592326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592326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592326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592326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592326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592326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592326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592326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592326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592326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592326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592326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592326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592326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59232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592326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592326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592326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592326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592326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592326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592326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592326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592326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592326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592326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592326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592326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592326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592326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592326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592326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592326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592326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592326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592326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592326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592326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592326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592326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592326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592326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592326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592326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592326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592326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592326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592326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592326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592326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592326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592326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592326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592326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592326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592326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592326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592326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592326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592326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592326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592326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592326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592326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592326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592326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592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D23355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592326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592326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592326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592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D23355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592326"/>
  </w:style>
  <w:style w:type="table" w:styleId="Mkatabulky">
    <w:name w:val="Table Grid"/>
    <w:basedOn w:val="Normlntabulka"/>
    <w:rsid w:val="005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592326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592326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592326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592326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D2335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92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23355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592326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592326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592326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23355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592326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23355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592326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23355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592326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D23355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pol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ybloval\Desktop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7</TotalTime>
  <Pages>3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Hýblová Lenka</dc:creator>
  <cp:keywords/>
  <dc:description/>
  <cp:lastModifiedBy>Hýblová Lenka</cp:lastModifiedBy>
  <cp:revision>6</cp:revision>
  <dcterms:created xsi:type="dcterms:W3CDTF">2020-09-01T11:18:00Z</dcterms:created>
  <dcterms:modified xsi:type="dcterms:W3CDTF">2020-09-01T11:30:00Z</dcterms:modified>
</cp:coreProperties>
</file>