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3F" w:rsidRPr="000F723F" w:rsidRDefault="000F723F" w:rsidP="000F723F">
      <w:pPr>
        <w:rPr>
          <w:b/>
        </w:rPr>
      </w:pPr>
      <w:r w:rsidRPr="000F723F">
        <w:rPr>
          <w:b/>
        </w:rPr>
        <w:t xml:space="preserve">Průvodka dokumentem </w:t>
      </w:r>
      <w:r w:rsidRPr="000F723F">
        <w:rPr>
          <w:b/>
        </w:rPr>
        <w:t>VNITŘNÍ PŘEDPIS UP</w:t>
      </w:r>
      <w:r w:rsidRPr="000F723F">
        <w:rPr>
          <w:b/>
        </w:rPr>
        <w:t xml:space="preserve"> </w:t>
      </w:r>
      <w:r w:rsidRPr="000F723F">
        <w:rPr>
          <w:b/>
        </w:rPr>
        <w:t>R-A-18/01-N01</w:t>
      </w:r>
      <w:r w:rsidRPr="000F723F">
        <w:rPr>
          <w:b/>
        </w:rPr>
        <w:t xml:space="preserve"> – </w:t>
      </w:r>
      <w:r w:rsidRPr="000F723F">
        <w:rPr>
          <w:b/>
        </w:rPr>
        <w:t>Novela č. 1 Stipendijního řádu Univerzity Palack</w:t>
      </w:r>
      <w:bookmarkStart w:id="0" w:name="_GoBack"/>
      <w:bookmarkEnd w:id="0"/>
      <w:r w:rsidRPr="000F723F">
        <w:rPr>
          <w:b/>
        </w:rPr>
        <w:t>ého v Olomouci</w:t>
      </w:r>
    </w:p>
    <w:p w:rsidR="000F723F" w:rsidRDefault="000F723F" w:rsidP="009B7673">
      <w:r>
        <w:t>– nadpisy jedné úrovně (použit styl Nadpis 1), před nimi znak #</w:t>
      </w:r>
    </w:p>
    <w:p w:rsidR="000F723F" w:rsidRDefault="000F723F" w:rsidP="009B7673"/>
    <w:p w:rsidR="009B7673" w:rsidRPr="000F723F" w:rsidRDefault="009B7673" w:rsidP="009B7673">
      <w:pPr>
        <w:rPr>
          <w:b/>
        </w:rPr>
      </w:pPr>
      <w:r w:rsidRPr="000F723F">
        <w:rPr>
          <w:b/>
        </w:rPr>
        <w:t>Univerzita Palackého v Olomouci</w:t>
      </w:r>
    </w:p>
    <w:p w:rsidR="000F723F" w:rsidRDefault="000F723F" w:rsidP="009B7673">
      <w:r w:rsidRPr="000F723F">
        <w:rPr>
          <w:b/>
        </w:rPr>
        <w:t>VNITŘNÍ PŘEDPIS UP R-A-18/01-N01 – Novela č. 1 Stipendijního řádu Univerzity Palackého v Olomouci</w:t>
      </w:r>
    </w:p>
    <w:p w:rsidR="009B7673" w:rsidRPr="000F723F" w:rsidRDefault="009B7673" w:rsidP="009B7673">
      <w:pPr>
        <w:rPr>
          <w:b/>
        </w:rPr>
      </w:pPr>
      <w:r w:rsidRPr="000F723F">
        <w:rPr>
          <w:b/>
        </w:rPr>
        <w:t>Obsah: Tato novela mění některé pasáže tohoto vnitřního předpisu</w:t>
      </w:r>
      <w:r w:rsidR="000F723F">
        <w:rPr>
          <w:b/>
        </w:rPr>
        <w:t xml:space="preserve"> </w:t>
      </w:r>
      <w:r w:rsidRPr="000F723F">
        <w:rPr>
          <w:b/>
        </w:rPr>
        <w:t>v souvislosti se vznikem vysokoškolského ústavu s názvem Český institut výzkumu a pokročilých technologií (CATRIN), dále upravuje výši doktorského stipendia, upřesňuje podmínky pro přiznání ubytovacího stipendia a provádí drobné upřesnění textu.</w:t>
      </w:r>
    </w:p>
    <w:p w:rsidR="009B7673" w:rsidRPr="000F723F" w:rsidRDefault="009B7673" w:rsidP="009B7673">
      <w:pPr>
        <w:rPr>
          <w:b/>
        </w:rPr>
      </w:pPr>
      <w:r w:rsidRPr="000F723F">
        <w:rPr>
          <w:b/>
        </w:rPr>
        <w:t>Garant: prorektor pro studium</w:t>
      </w:r>
    </w:p>
    <w:p w:rsidR="009B7673" w:rsidRPr="000F723F" w:rsidRDefault="009B7673" w:rsidP="009B7673">
      <w:pPr>
        <w:rPr>
          <w:b/>
        </w:rPr>
      </w:pPr>
      <w:r w:rsidRPr="000F723F">
        <w:rPr>
          <w:b/>
        </w:rPr>
        <w:t>Platnost: 31. srpna 2020</w:t>
      </w:r>
    </w:p>
    <w:p w:rsidR="009B7673" w:rsidRDefault="009B7673" w:rsidP="009B7673">
      <w:pPr>
        <w:rPr>
          <w:b/>
        </w:rPr>
      </w:pPr>
      <w:r w:rsidRPr="000F723F">
        <w:rPr>
          <w:b/>
        </w:rPr>
        <w:t>Účinnost: 1. září 2020</w:t>
      </w:r>
    </w:p>
    <w:p w:rsidR="000F723F" w:rsidRDefault="000F723F" w:rsidP="009B7673"/>
    <w:p w:rsidR="009B7673" w:rsidRDefault="009B7673" w:rsidP="009B7673">
      <w:r>
        <w:t>Ministerstvo školství, mládeže a tělovýchovy registrovalo podle § 36 odst. 2 a 5 zákona č. 111/1998 Sb., o vysokých školách a o změně a doplnění dalších zákonů (zákon o vysokých školách), dne 31. srpna 2020 pod čj. MŠMT-34899/2020-1 Novelu č. 1 Stipendijního řádu Univerzity Palackého v Olomouci</w:t>
      </w:r>
    </w:p>
    <w:p w:rsidR="000F723F" w:rsidRDefault="009B7673" w:rsidP="009B7673">
      <w:r>
        <w:t>...</w:t>
      </w:r>
    </w:p>
    <w:p w:rsidR="009B7673" w:rsidRDefault="009B7673" w:rsidP="009B7673">
      <w:r>
        <w:t xml:space="preserve">Mgr. Karolína </w:t>
      </w:r>
      <w:proofErr w:type="spellStart"/>
      <w:r>
        <w:t>Gondková</w:t>
      </w:r>
      <w:proofErr w:type="spellEnd"/>
      <w:r>
        <w:t xml:space="preserve"> ředitelka odboru vysokých škol</w:t>
      </w:r>
    </w:p>
    <w:p w:rsidR="000F723F" w:rsidRDefault="000F723F" w:rsidP="009B7673"/>
    <w:p w:rsidR="009B7673" w:rsidRDefault="009B7673" w:rsidP="000F723F">
      <w:pPr>
        <w:pStyle w:val="Nadpis1"/>
      </w:pPr>
      <w:r>
        <w:t>#Článek 1</w:t>
      </w:r>
    </w:p>
    <w:p w:rsidR="009B7673" w:rsidRDefault="009B7673" w:rsidP="009B7673">
      <w:r>
        <w:t>Stipendijní řád Univerzity Palackého v Olomouci se mění takto:</w:t>
      </w:r>
    </w:p>
    <w:p w:rsidR="009B7673" w:rsidRDefault="009B7673" w:rsidP="009B7673">
      <w:r>
        <w:t>1. V čl. 3 se v odstavci 2 za písmeno b) vkládá písmeno c) a d) (stávající písmena c) až f) se označují e) až h)) a zní:</w:t>
      </w:r>
    </w:p>
    <w:p w:rsidR="009B7673" w:rsidRDefault="000F723F" w:rsidP="009B7673">
      <w:r>
        <w:t>„</w:t>
      </w:r>
      <w:r w:rsidR="009B7673">
        <w:t>c) u mimořádného stipendia za vynikající výzkumné, vývojové, inovační, umělecké nebo další tvůrčí výsledky dnem, kdy student podal písemnou žádost o přiznání stipendia na studijním oddělení příslušné fakulty nebo dnem podání návrhu vedoucího zaměstnance příslušné katedry nebo pracoviště nebo vedoucího zaměstnance pracoviště vysokoškolského ústavu nebo člena akademické obce,</w:t>
      </w:r>
    </w:p>
    <w:p w:rsidR="009B7673" w:rsidRDefault="009B7673" w:rsidP="009B7673">
      <w:r>
        <w:t>d) u mimořádného stipendia, jež není vymezeno v písm. b) a c), dnem, kdy student podal písemnou žádost o přiznání stipendia na studijním oddělení příslušné fakulty nebo dnem podání návrhu vedoucího zaměstnance příslušné katedry nebo pracoviště nebo člena akademické obce,</w:t>
      </w:r>
      <w:r w:rsidR="000F723F">
        <w:t>“</w:t>
      </w:r>
    </w:p>
    <w:p w:rsidR="009B7673" w:rsidRDefault="009B7673" w:rsidP="009B7673">
      <w:r>
        <w:t>2. V čl. 3 odst. 2 písm. b) zní takto:</w:t>
      </w:r>
    </w:p>
    <w:p w:rsidR="009B7673" w:rsidRDefault="000F723F" w:rsidP="009B7673">
      <w:r>
        <w:t>„</w:t>
      </w:r>
      <w:r w:rsidR="009B7673">
        <w:t>b) u mimořádného stipendia za vynikající sportovní výsledky, zejména v souvislosti s reprezentací ČR, stipendia na podporu studia v zahraničí a na podporu studia v ČR a mimořádného sociálního stipendia dnem, kdy student podal písemnou žádost o přiznání stipendia na studijním oddělení příslušné fakulty nebo dnem podání návrhu vedoucího zaměstnance příslušné katedry nebo pracoviště nebo člena akademické obce.</w:t>
      </w:r>
      <w:r>
        <w:t>“</w:t>
      </w:r>
    </w:p>
    <w:p w:rsidR="009B7673" w:rsidRDefault="009B7673" w:rsidP="009B7673">
      <w:r>
        <w:t xml:space="preserve">3. V čl. 3 odst. 5 se do písm. b) a c) doplňuje </w:t>
      </w:r>
      <w:r w:rsidR="000F723F">
        <w:t>„</w:t>
      </w:r>
      <w:r>
        <w:t>po dni</w:t>
      </w:r>
      <w:r w:rsidR="000F723F">
        <w:t>“</w:t>
      </w:r>
      <w:r>
        <w:t xml:space="preserve"> a znějí takto:</w:t>
      </w:r>
    </w:p>
    <w:p w:rsidR="009B7673" w:rsidRDefault="000F723F" w:rsidP="009B7673">
      <w:r>
        <w:t>„</w:t>
      </w:r>
      <w:r w:rsidR="009B7673">
        <w:t>b) dnem následujícím po dni, kdy se student písemně vzdal práva podat odvolání proti rozhodnutí, nebo</w:t>
      </w:r>
    </w:p>
    <w:p w:rsidR="009B7673" w:rsidRDefault="009B7673" w:rsidP="009B7673">
      <w:r>
        <w:t>c) dnem následujícím po dni, kdy bylo studentovi zpřístupněno rozhodnutí rektora o odvolání proti rozhodnutí o přiznání nebo nepřiznání stipendia v elektronickém informačním systému.</w:t>
      </w:r>
      <w:r w:rsidR="000F723F">
        <w:t>“</w:t>
      </w:r>
    </w:p>
    <w:p w:rsidR="009B7673" w:rsidRDefault="009B7673" w:rsidP="009B7673">
      <w:r>
        <w:t xml:space="preserve">4. V čl. 7 odst. 1 se za slovem rektor před znakem dvojtečky zrušuje slovo </w:t>
      </w:r>
      <w:r w:rsidR="000F723F">
        <w:t>„</w:t>
      </w:r>
      <w:r>
        <w:t>zejména</w:t>
      </w:r>
      <w:r w:rsidR="000F723F">
        <w:t>“</w:t>
      </w:r>
      <w:r>
        <w:t xml:space="preserve"> a v písm. a) se zrušuje </w:t>
      </w:r>
      <w:r w:rsidR="000F723F">
        <w:t>„</w:t>
      </w:r>
      <w:r>
        <w:t>vědecké,</w:t>
      </w:r>
      <w:r w:rsidR="000F723F">
        <w:t>“</w:t>
      </w:r>
      <w:r>
        <w:t>.</w:t>
      </w:r>
    </w:p>
    <w:p w:rsidR="009B7673" w:rsidRDefault="009B7673" w:rsidP="009B7673">
      <w:r>
        <w:t>5. V čl. 7 odst. 1 se vkládá nové písm. e) které zní:</w:t>
      </w:r>
    </w:p>
    <w:p w:rsidR="009B7673" w:rsidRDefault="000F723F" w:rsidP="009B7673">
      <w:r>
        <w:lastRenderedPageBreak/>
        <w:t>„</w:t>
      </w:r>
      <w:r w:rsidR="009B7673">
        <w:t>e) v jiných případech nepopsaných výše v písm. a) až d).</w:t>
      </w:r>
      <w:r>
        <w:t>“</w:t>
      </w:r>
    </w:p>
    <w:p w:rsidR="009B7673" w:rsidRDefault="009B7673" w:rsidP="009B7673">
      <w:r>
        <w:t>6. V čl. 7 odst. 2 zní takto:</w:t>
      </w:r>
    </w:p>
    <w:p w:rsidR="009B7673" w:rsidRDefault="000F723F" w:rsidP="009B7673">
      <w:r>
        <w:t>„</w:t>
      </w:r>
      <w:r w:rsidR="009B7673">
        <w:t>2. Mimořádné stipendium podle odst. 1 písm. a) a d) přiznává děkan příslušné fakulty nebo rektor na základě žádosti studenta nebo návrhu vedoucího zaměstnance příslušné katedry nebo pracoviště nebo vedoucího zaměstnance vysokoškolského ústavu nebo člena akademické obce. Mimořádné stipendium podle odst. 1 písm. b), c) a e) přiznává děkan příslušné fakulty nebo rektor na základě žádosti studenta nebo návrhu vedoucího zaměstnance příslušné katedry nebo pracoviště nebo člena akademické obce. O přiznání stipendia podle § 91 odst. 2 písm. b) zákona rozhodne děkan příslušné fakulty vždy pouze na návrh garanta studijního programu, v němž student studuje, případně na návrh vedoucího zaměstnance katedry nebo pracoviště, na němž student dosáhl výsledků uvedených v § 91 odst. 2 písm. b) zákona.</w:t>
      </w:r>
      <w:r>
        <w:t>“</w:t>
      </w:r>
    </w:p>
    <w:p w:rsidR="009B7673" w:rsidRDefault="009B7673" w:rsidP="009B7673">
      <w:r>
        <w:t>7. V čl. 9 odst. 1 písm. a) zní takto:</w:t>
      </w:r>
    </w:p>
    <w:p w:rsidR="009B7673" w:rsidRDefault="000F723F" w:rsidP="009B7673">
      <w:r>
        <w:t>„</w:t>
      </w:r>
      <w:r w:rsidR="009B7673">
        <w:t>a) je studentem bakalářského, magisterského nebo doktorského studijního programu v prezenční formě studia s výukou v českém jazyce,</w:t>
      </w:r>
      <w:r>
        <w:t>“</w:t>
      </w:r>
    </w:p>
    <w:p w:rsidR="009B7673" w:rsidRDefault="009B7673" w:rsidP="009B7673">
      <w:r>
        <w:t>8. V čl. 9 odst. 2 zní takto:</w:t>
      </w:r>
    </w:p>
    <w:p w:rsidR="009B7673" w:rsidRDefault="000F723F" w:rsidP="009B7673">
      <w:r>
        <w:t>„</w:t>
      </w:r>
      <w:r w:rsidR="009B7673">
        <w:t>2. Studentovi může být z důvodů zvláštního zřetele hodných přiznáno ubytovací stipendium i v případě, že má trvalé bydliště na území okresu Olomouc, a to na základě odvolání proti rozhodnutí o nepřiznání ubytovacího stipendia adresovaného rektorovi. Student však musí splňovat podmínku trvalého bydliště mimo území statutárního města Olomouce a dojezdové vzdálenosti do Olomouce vyšší než 45 minut nebo musí být držitelem průkazu ZTP nebo ZTP/P.</w:t>
      </w:r>
      <w:r>
        <w:t>“</w:t>
      </w:r>
    </w:p>
    <w:p w:rsidR="009B7673" w:rsidRDefault="009B7673" w:rsidP="009B7673">
      <w:r>
        <w:t>9. V čl. 9 odst. 4 zní takto:</w:t>
      </w:r>
    </w:p>
    <w:p w:rsidR="009B7673" w:rsidRDefault="000F723F" w:rsidP="009B7673">
      <w:r>
        <w:t>„</w:t>
      </w:r>
      <w:r w:rsidR="009B7673">
        <w:t xml:space="preserve">4. Ubytovací stipendium se přiznává na dvě období v akademickém roce (dále jen </w:t>
      </w:r>
      <w:r>
        <w:t>„</w:t>
      </w:r>
      <w:r w:rsidR="009B7673">
        <w:t>stipendijní období</w:t>
      </w:r>
      <w:r>
        <w:t>“</w:t>
      </w:r>
      <w:r w:rsidR="009B7673">
        <w:t>), z nichž první začíná 1. října a končí 31. prosince a druhé začíná 1. ledna a končí 30. června. Studentovi zapsanému do studia v průběhu stipendijního období lze ubytovací stipendium přiznat jen na část stipendijního období po jeho zápisu do studia. Studentovi, který přerušil nebo ukončil studium v průběhu stipendijního období, nebo který v tomto období přestal splňovat podmínky pro přiznání stipendia, lze stipendium vyplatit pouze v poměrné odpovídající výši.</w:t>
      </w:r>
      <w:r>
        <w:t>“</w:t>
      </w:r>
    </w:p>
    <w:p w:rsidR="009B7673" w:rsidRDefault="009B7673" w:rsidP="009B7673">
      <w:r>
        <w:t>10. V čl. 12 odst. 1 zní takto:</w:t>
      </w:r>
    </w:p>
    <w:p w:rsidR="009B7673" w:rsidRDefault="000F723F" w:rsidP="009B7673">
      <w:r>
        <w:t>„</w:t>
      </w:r>
      <w:r w:rsidR="009B7673">
        <w:t>1. Doktorské stipendium přiznává děkan příslušné fakulty studentům prezenční formy doktorských studijních programů s výukou v českém jazyce studujícím ve standardní době studia, přičemž se do doby studia též započtou doby všech předchozích neúspěšných studií doktorských studijních programů.</w:t>
      </w:r>
      <w:r>
        <w:t>“</w:t>
      </w:r>
    </w:p>
    <w:p w:rsidR="009B7673" w:rsidRDefault="009B7673" w:rsidP="009B7673">
      <w:r>
        <w:t>11. V čl. 12 odst. 2 zní takto:</w:t>
      </w:r>
    </w:p>
    <w:p w:rsidR="009B7673" w:rsidRDefault="000F723F" w:rsidP="009B7673">
      <w:r>
        <w:t>„</w:t>
      </w:r>
      <w:r w:rsidR="009B7673">
        <w:t>2. Stipendium se přiznává na stipendijní období. Stipendijními obdobími jsou září až prosinec daného kalendářního roku a leden až srpen následujícího kalendářního roku. Vyplácí se formou pravidelného měsíčního příspěvku.</w:t>
      </w:r>
      <w:r>
        <w:t>“</w:t>
      </w:r>
    </w:p>
    <w:p w:rsidR="009B7673" w:rsidRDefault="009B7673" w:rsidP="009B7673">
      <w:r>
        <w:t>12. V čl. 12 odst. 3 zní takto:</w:t>
      </w:r>
    </w:p>
    <w:p w:rsidR="009B7673" w:rsidRDefault="000F723F" w:rsidP="009B7673">
      <w:r>
        <w:t>„</w:t>
      </w:r>
      <w:r w:rsidR="009B7673">
        <w:t>3. Měsíční výše doktorského stipendia v daném stipendijním období odpovídá alespoň 1/12 roční výše příspěvku ministerstva poskytovaného UP prostřednictvím ukazatele C na podporu studentů doktorských studijních programů v daném kalendářním roce. Měsíční výše bude zveřejněna na veřejně přístupných webových stránkách UP.</w:t>
      </w:r>
      <w:r>
        <w:t>“</w:t>
      </w:r>
    </w:p>
    <w:p w:rsidR="009B7673" w:rsidRDefault="009B7673" w:rsidP="009B7673">
      <w:r>
        <w:t>13. V čl. 12 se za odstavec 3 vkládá odstavec 4 (stávající odstavce 4 a 5 se nově označují jako 5 a 6) a zní:</w:t>
      </w:r>
    </w:p>
    <w:p w:rsidR="009B7673" w:rsidRDefault="000F723F" w:rsidP="009B7673">
      <w:r>
        <w:t>„</w:t>
      </w:r>
      <w:r w:rsidR="009B7673">
        <w:t>4. V případě, že student doktorského studijního programu řádně plní své studijní povinnosti podle individuálního studijního plánu, může děkan po vyjádření oborové rady studentovi doktorské stipendium na další stipendijní období přiznat ve vyšší výši.</w:t>
      </w:r>
      <w:r>
        <w:t>“</w:t>
      </w:r>
    </w:p>
    <w:p w:rsidR="009B7673" w:rsidRDefault="009B7673" w:rsidP="009B7673">
      <w:r>
        <w:t>14. V čl. 12 odst. 6 zní takto:</w:t>
      </w:r>
    </w:p>
    <w:p w:rsidR="009B7673" w:rsidRDefault="000F723F" w:rsidP="009B7673">
      <w:r>
        <w:lastRenderedPageBreak/>
        <w:t>„</w:t>
      </w:r>
      <w:r w:rsidR="009B7673">
        <w:t>6. Stipendium je vypláceno bezhotovostním převodem na účet studenta vedený bankou na území ČR v české měně. Doktorské stipendium se přestává vyplácet od měsíce následujícího po měsíci, ve kterém student přerušil nebo ukončil studium.</w:t>
      </w:r>
      <w:r>
        <w:t>“</w:t>
      </w:r>
    </w:p>
    <w:p w:rsidR="009B7673" w:rsidRDefault="009B7673" w:rsidP="009B7673">
      <w:r>
        <w:t>15. Pod čl. 14 se vkládá nový text:</w:t>
      </w:r>
    </w:p>
    <w:p w:rsidR="009B7673" w:rsidRDefault="000F723F" w:rsidP="009B7673">
      <w:r>
        <w:t>„</w:t>
      </w:r>
      <w:r w:rsidR="009B7673">
        <w:t>***</w:t>
      </w:r>
    </w:p>
    <w:p w:rsidR="009B7673" w:rsidRDefault="009B7673" w:rsidP="009B7673">
      <w:r>
        <w:t>Změny Stipendijního řádu UP byly schváleny podle § 9 odst. 1 písm. b) zákona Akademickým senátem UP dne 15. dubna 2020.</w:t>
      </w:r>
    </w:p>
    <w:p w:rsidR="009B7673" w:rsidRDefault="009B7673" w:rsidP="009B7673">
      <w:r>
        <w:t>Změny Stipendijního řádu UP nabývají platnosti podle § 36 odst. 4 zákona dnem registrace ministerstvem.</w:t>
      </w:r>
    </w:p>
    <w:p w:rsidR="009B7673" w:rsidRDefault="009B7673" w:rsidP="009B7673">
      <w:r>
        <w:t>Změny Stipendijního řádu UP nabývají účinnosti dnem 1. září 2020.</w:t>
      </w:r>
      <w:r w:rsidR="000F723F">
        <w:t>“</w:t>
      </w:r>
    </w:p>
    <w:p w:rsidR="009B7673" w:rsidRDefault="009B7673" w:rsidP="000F723F">
      <w:pPr>
        <w:pStyle w:val="Nadpis1"/>
      </w:pPr>
      <w:r>
        <w:t>#Článek 3 – Závěrečná ustanovení</w:t>
      </w:r>
    </w:p>
    <w:p w:rsidR="009B7673" w:rsidRDefault="009B7673" w:rsidP="009B7673">
      <w:r>
        <w:t>1. Tato novela byla schválena dle § 9 odst. 1 písm. b) bodu 3 zákona o vysokých školách Akademickým senátem UP dne 15. dubna 2020.</w:t>
      </w:r>
    </w:p>
    <w:p w:rsidR="009B7673" w:rsidRDefault="009B7673" w:rsidP="009B7673">
      <w:r>
        <w:t>2. Tato novela nabývá platnosti dle § 36 odst. 4 zákona o vysokých školách dnem registrace Ministerstvem školství, mládeže a tělovýchovy ČR.</w:t>
      </w:r>
    </w:p>
    <w:p w:rsidR="009B7673" w:rsidRDefault="009B7673" w:rsidP="009B7673">
      <w:r>
        <w:t>3. Tato novela nabývá účinnosti dnem 1. září 2020.</w:t>
      </w:r>
    </w:p>
    <w:p w:rsidR="000F723F" w:rsidRDefault="000F723F" w:rsidP="009B7673">
      <w:proofErr w:type="gramStart"/>
      <w:r>
        <w:t>–––</w:t>
      </w:r>
      <w:proofErr w:type="gramEnd"/>
    </w:p>
    <w:p w:rsidR="009B7673" w:rsidRDefault="009B7673" w:rsidP="009B7673">
      <w:r>
        <w:t>prof. Mgr. Jaroslav Miller, M. A., Ph.D., v. r. rektor UP</w:t>
      </w:r>
    </w:p>
    <w:p w:rsidR="00C93F26" w:rsidRDefault="009B7673" w:rsidP="009B7673">
      <w:r>
        <w:t>doc. Mgr. Jiří Langer, Ph.D., v. r. předseda AS UP</w:t>
      </w:r>
    </w:p>
    <w:sectPr w:rsidR="00C93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73"/>
    <w:rsid w:val="000F723F"/>
    <w:rsid w:val="009B7673"/>
    <w:rsid w:val="00C20B44"/>
    <w:rsid w:val="00C93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C6E0"/>
  <w15:chartTrackingRefBased/>
  <w15:docId w15:val="{F697B425-7C11-4A40-B459-D7C87E45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723F"/>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0F723F"/>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0F723F"/>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0F723F"/>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0F723F"/>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0F723F"/>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0F723F"/>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semiHidden/>
    <w:rsid w:val="000F723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0F723F"/>
  </w:style>
  <w:style w:type="character" w:customStyle="1" w:styleId="Nadpis1Char">
    <w:name w:val="Nadpis 1 Char"/>
    <w:basedOn w:val="Standardnpsmoodstavce"/>
    <w:link w:val="Nadpis1"/>
    <w:rsid w:val="009B7673"/>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9B7673"/>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9B7673"/>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9B7673"/>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9B7673"/>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9B7673"/>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0F723F"/>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0F723F"/>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0F723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rsid w:val="000F723F"/>
    <w:rPr>
      <w:rFonts w:cs="Times New Roman"/>
      <w:color w:val="000080"/>
      <w:u w:val="single"/>
    </w:rPr>
  </w:style>
  <w:style w:type="character" w:customStyle="1" w:styleId="Nadpis2311pt2">
    <w:name w:val="Nadpis #2 (3) + 11 pt2"/>
    <w:basedOn w:val="Standardnpsmoodstavce"/>
    <w:semiHidden/>
    <w:rsid w:val="000F723F"/>
    <w:rPr>
      <w:rFonts w:ascii="Times New Roman" w:hAnsi="Times New Roman" w:cs="Times New Roman"/>
      <w:spacing w:val="0"/>
      <w:sz w:val="22"/>
      <w:szCs w:val="22"/>
    </w:rPr>
  </w:style>
  <w:style w:type="character" w:customStyle="1" w:styleId="Nadpis2311pt3">
    <w:name w:val="Nadpis #2 (3) + 11 pt3"/>
    <w:basedOn w:val="Standardnpsmoodstavce"/>
    <w:semiHidden/>
    <w:rsid w:val="000F723F"/>
    <w:rPr>
      <w:rFonts w:ascii="Times New Roman" w:hAnsi="Times New Roman" w:cs="Times New Roman"/>
      <w:spacing w:val="0"/>
      <w:sz w:val="22"/>
      <w:szCs w:val="22"/>
    </w:rPr>
  </w:style>
  <w:style w:type="paragraph" w:customStyle="1" w:styleId="Nadpis25">
    <w:name w:val="Nadpis #2 (5)"/>
    <w:basedOn w:val="Normln"/>
    <w:semiHidden/>
    <w:rsid w:val="000F723F"/>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0F723F"/>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0F723F"/>
    <w:rPr>
      <w:rFonts w:ascii="Times New Roman" w:hAnsi="Times New Roman" w:cs="Times New Roman"/>
      <w:spacing w:val="-10"/>
      <w:sz w:val="40"/>
      <w:szCs w:val="40"/>
    </w:rPr>
  </w:style>
  <w:style w:type="paragraph" w:customStyle="1" w:styleId="Nadpis29">
    <w:name w:val="Nadpis #2 (9)"/>
    <w:basedOn w:val="Normln"/>
    <w:semiHidden/>
    <w:rsid w:val="000F723F"/>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0F723F"/>
    <w:rPr>
      <w:rFonts w:ascii="Times New Roman" w:hAnsi="Times New Roman" w:cs="Times New Roman"/>
      <w:spacing w:val="0"/>
      <w:sz w:val="21"/>
      <w:szCs w:val="21"/>
    </w:rPr>
  </w:style>
  <w:style w:type="paragraph" w:customStyle="1" w:styleId="Nadpis312">
    <w:name w:val="Nadpis #3 (12)"/>
    <w:basedOn w:val="Normln"/>
    <w:semiHidden/>
    <w:rsid w:val="000F723F"/>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0F723F"/>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0F723F"/>
    <w:rPr>
      <w:rFonts w:ascii="Times New Roman" w:hAnsi="Times New Roman" w:cs="Times New Roman"/>
      <w:spacing w:val="0"/>
      <w:sz w:val="18"/>
      <w:szCs w:val="18"/>
    </w:rPr>
  </w:style>
  <w:style w:type="character" w:customStyle="1" w:styleId="Nadpis35">
    <w:name w:val="Nadpis #3 (5)"/>
    <w:basedOn w:val="Standardnpsmoodstavce"/>
    <w:semiHidden/>
    <w:rsid w:val="000F723F"/>
    <w:rPr>
      <w:rFonts w:ascii="Times New Roman" w:hAnsi="Times New Roman" w:cs="Times New Roman"/>
      <w:spacing w:val="0"/>
      <w:sz w:val="22"/>
      <w:szCs w:val="22"/>
    </w:rPr>
  </w:style>
  <w:style w:type="paragraph" w:customStyle="1" w:styleId="Nadpis351">
    <w:name w:val="Nadpis #3 (5)1"/>
    <w:basedOn w:val="Normln"/>
    <w:semiHidden/>
    <w:rsid w:val="000F723F"/>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0F723F"/>
    <w:rPr>
      <w:rFonts w:ascii="Times New Roman" w:hAnsi="Times New Roman" w:cs="Times New Roman"/>
      <w:spacing w:val="0"/>
      <w:sz w:val="22"/>
      <w:szCs w:val="22"/>
    </w:rPr>
  </w:style>
  <w:style w:type="character" w:customStyle="1" w:styleId="Nadpis353">
    <w:name w:val="Nadpis #3 (5)3"/>
    <w:basedOn w:val="Standardnpsmoodstavce"/>
    <w:semiHidden/>
    <w:rsid w:val="000F723F"/>
    <w:rPr>
      <w:rFonts w:ascii="Times New Roman" w:hAnsi="Times New Roman" w:cs="Times New Roman"/>
      <w:spacing w:val="0"/>
      <w:sz w:val="22"/>
      <w:szCs w:val="22"/>
    </w:rPr>
  </w:style>
  <w:style w:type="character" w:customStyle="1" w:styleId="Nadpis38">
    <w:name w:val="Nadpis #3 (8)"/>
    <w:basedOn w:val="Standardnpsmoodstavce"/>
    <w:semiHidden/>
    <w:rsid w:val="000F723F"/>
    <w:rPr>
      <w:rFonts w:ascii="Times New Roman" w:hAnsi="Times New Roman" w:cs="Times New Roman"/>
      <w:spacing w:val="0"/>
      <w:sz w:val="16"/>
      <w:szCs w:val="16"/>
    </w:rPr>
  </w:style>
  <w:style w:type="paragraph" w:customStyle="1" w:styleId="Nadpis381">
    <w:name w:val="Nadpis #3 (8)1"/>
    <w:basedOn w:val="Normln"/>
    <w:semiHidden/>
    <w:rsid w:val="000F723F"/>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0F723F"/>
    <w:rPr>
      <w:rFonts w:ascii="Times New Roman" w:hAnsi="Times New Roman" w:cs="Times New Roman"/>
      <w:spacing w:val="0"/>
      <w:sz w:val="19"/>
      <w:szCs w:val="19"/>
    </w:rPr>
  </w:style>
  <w:style w:type="paragraph" w:customStyle="1" w:styleId="Nadpis391">
    <w:name w:val="Nadpis #3 (9)1"/>
    <w:basedOn w:val="Normln"/>
    <w:semiHidden/>
    <w:rsid w:val="000F723F"/>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0F723F"/>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0F723F"/>
    <w:rPr>
      <w:rFonts w:ascii="Times New Roman" w:hAnsi="Times New Roman" w:cs="Times New Roman"/>
      <w:spacing w:val="0"/>
      <w:sz w:val="21"/>
      <w:szCs w:val="21"/>
      <w:u w:val="single"/>
    </w:rPr>
  </w:style>
  <w:style w:type="paragraph" w:customStyle="1" w:styleId="Nadpis40">
    <w:name w:val="Nadpis #4"/>
    <w:basedOn w:val="Normln"/>
    <w:semiHidden/>
    <w:rsid w:val="000F723F"/>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0F723F"/>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0F723F"/>
    <w:rPr>
      <w:rFonts w:ascii="Times New Roman" w:hAnsi="Times New Roman" w:cs="Times New Roman"/>
      <w:spacing w:val="-20"/>
      <w:sz w:val="24"/>
      <w:szCs w:val="24"/>
    </w:rPr>
  </w:style>
  <w:style w:type="character" w:customStyle="1" w:styleId="Nadpis411pt">
    <w:name w:val="Nadpis #4 + 11 pt"/>
    <w:basedOn w:val="Standardnpsmoodstavce"/>
    <w:semiHidden/>
    <w:rsid w:val="000F723F"/>
    <w:rPr>
      <w:rFonts w:ascii="Times New Roman" w:hAnsi="Times New Roman" w:cs="Times New Roman"/>
      <w:spacing w:val="0"/>
      <w:sz w:val="22"/>
      <w:szCs w:val="22"/>
    </w:rPr>
  </w:style>
  <w:style w:type="character" w:customStyle="1" w:styleId="Nadpis411pt1">
    <w:name w:val="Nadpis #4 + 11 pt1"/>
    <w:basedOn w:val="Standardnpsmoodstavce"/>
    <w:semiHidden/>
    <w:rsid w:val="000F723F"/>
    <w:rPr>
      <w:rFonts w:ascii="Times New Roman" w:hAnsi="Times New Roman" w:cs="Times New Roman"/>
      <w:spacing w:val="0"/>
      <w:sz w:val="22"/>
      <w:szCs w:val="22"/>
    </w:rPr>
  </w:style>
  <w:style w:type="character" w:customStyle="1" w:styleId="Nadpis411pt2">
    <w:name w:val="Nadpis #4 + 11 pt2"/>
    <w:basedOn w:val="Standardnpsmoodstavce"/>
    <w:semiHidden/>
    <w:rsid w:val="000F723F"/>
    <w:rPr>
      <w:rFonts w:ascii="Times New Roman" w:hAnsi="Times New Roman" w:cs="Times New Roman"/>
      <w:spacing w:val="0"/>
      <w:sz w:val="22"/>
      <w:szCs w:val="22"/>
    </w:rPr>
  </w:style>
  <w:style w:type="character" w:customStyle="1" w:styleId="Nadpis411pt3">
    <w:name w:val="Nadpis #4 + 11 pt3"/>
    <w:basedOn w:val="Standardnpsmoodstavce"/>
    <w:semiHidden/>
    <w:rsid w:val="000F723F"/>
    <w:rPr>
      <w:rFonts w:ascii="Times New Roman" w:hAnsi="Times New Roman" w:cs="Times New Roman"/>
      <w:spacing w:val="0"/>
      <w:sz w:val="22"/>
      <w:szCs w:val="22"/>
    </w:rPr>
  </w:style>
  <w:style w:type="character" w:customStyle="1" w:styleId="Nadpis411pt4">
    <w:name w:val="Nadpis #4 + 11 pt4"/>
    <w:basedOn w:val="Standardnpsmoodstavce"/>
    <w:semiHidden/>
    <w:rsid w:val="000F723F"/>
    <w:rPr>
      <w:rFonts w:ascii="Times New Roman" w:hAnsi="Times New Roman" w:cs="Times New Roman"/>
      <w:spacing w:val="0"/>
      <w:sz w:val="22"/>
      <w:szCs w:val="22"/>
    </w:rPr>
  </w:style>
  <w:style w:type="character" w:customStyle="1" w:styleId="Nadpis411pt5">
    <w:name w:val="Nadpis #4 + 11 pt5"/>
    <w:basedOn w:val="Standardnpsmoodstavce"/>
    <w:semiHidden/>
    <w:rsid w:val="000F723F"/>
    <w:rPr>
      <w:rFonts w:ascii="Times New Roman" w:hAnsi="Times New Roman" w:cs="Times New Roman"/>
      <w:spacing w:val="0"/>
      <w:sz w:val="22"/>
      <w:szCs w:val="22"/>
    </w:rPr>
  </w:style>
  <w:style w:type="character" w:customStyle="1" w:styleId="Nadpis4200pt">
    <w:name w:val="Nadpis #4 + 200 pt"/>
    <w:basedOn w:val="Standardnpsmoodstavce"/>
    <w:semiHidden/>
    <w:rsid w:val="000F723F"/>
    <w:rPr>
      <w:rFonts w:ascii="Times New Roman" w:hAnsi="Times New Roman" w:cs="Times New Roman"/>
      <w:spacing w:val="0"/>
      <w:sz w:val="400"/>
      <w:szCs w:val="400"/>
    </w:rPr>
  </w:style>
  <w:style w:type="paragraph" w:customStyle="1" w:styleId="Nadpis50">
    <w:name w:val="Nadpis #5"/>
    <w:basedOn w:val="Normln"/>
    <w:semiHidden/>
    <w:rsid w:val="000F723F"/>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0F723F"/>
    <w:rPr>
      <w:rFonts w:ascii="Times New Roman" w:hAnsi="Times New Roman" w:cs="Times New Roman"/>
      <w:spacing w:val="0"/>
      <w:sz w:val="22"/>
      <w:szCs w:val="22"/>
    </w:rPr>
  </w:style>
  <w:style w:type="character" w:customStyle="1" w:styleId="Nadpis511pt1">
    <w:name w:val="Nadpis #5 + 11 pt1"/>
    <w:basedOn w:val="Standardnpsmoodstavce"/>
    <w:semiHidden/>
    <w:rsid w:val="000F723F"/>
    <w:rPr>
      <w:rFonts w:ascii="Times New Roman" w:hAnsi="Times New Roman" w:cs="Times New Roman"/>
      <w:spacing w:val="0"/>
      <w:sz w:val="22"/>
      <w:szCs w:val="22"/>
    </w:rPr>
  </w:style>
  <w:style w:type="character" w:customStyle="1" w:styleId="Nadpis511pt2">
    <w:name w:val="Nadpis #5 + 11 pt2"/>
    <w:basedOn w:val="Standardnpsmoodstavce"/>
    <w:semiHidden/>
    <w:rsid w:val="000F723F"/>
    <w:rPr>
      <w:rFonts w:ascii="Times New Roman" w:hAnsi="Times New Roman" w:cs="Times New Roman"/>
      <w:spacing w:val="0"/>
      <w:sz w:val="22"/>
      <w:szCs w:val="22"/>
    </w:rPr>
  </w:style>
  <w:style w:type="character" w:customStyle="1" w:styleId="Nadpis511pt3">
    <w:name w:val="Nadpis #5 + 11 pt3"/>
    <w:basedOn w:val="Standardnpsmoodstavce"/>
    <w:semiHidden/>
    <w:rsid w:val="000F723F"/>
    <w:rPr>
      <w:rFonts w:ascii="Times New Roman" w:hAnsi="Times New Roman" w:cs="Times New Roman"/>
      <w:spacing w:val="0"/>
      <w:sz w:val="22"/>
      <w:szCs w:val="22"/>
    </w:rPr>
  </w:style>
  <w:style w:type="character" w:customStyle="1" w:styleId="Nadpis511pt4">
    <w:name w:val="Nadpis #5 + 11 pt4"/>
    <w:basedOn w:val="Standardnpsmoodstavce"/>
    <w:semiHidden/>
    <w:rsid w:val="000F723F"/>
    <w:rPr>
      <w:rFonts w:ascii="Times New Roman" w:hAnsi="Times New Roman" w:cs="Times New Roman"/>
      <w:spacing w:val="0"/>
      <w:sz w:val="22"/>
      <w:szCs w:val="22"/>
    </w:rPr>
  </w:style>
  <w:style w:type="character" w:customStyle="1" w:styleId="Nadpis511pt5">
    <w:name w:val="Nadpis #5 + 11 pt5"/>
    <w:basedOn w:val="Standardnpsmoodstavce"/>
    <w:semiHidden/>
    <w:rsid w:val="000F723F"/>
    <w:rPr>
      <w:rFonts w:ascii="Times New Roman" w:hAnsi="Times New Roman" w:cs="Times New Roman"/>
      <w:spacing w:val="0"/>
      <w:sz w:val="22"/>
      <w:szCs w:val="22"/>
    </w:rPr>
  </w:style>
  <w:style w:type="character" w:customStyle="1" w:styleId="Nadpis63">
    <w:name w:val="Nadpis #6 (3)"/>
    <w:basedOn w:val="Standardnpsmoodstavce"/>
    <w:semiHidden/>
    <w:rsid w:val="000F723F"/>
    <w:rPr>
      <w:rFonts w:ascii="Times New Roman" w:hAnsi="Times New Roman" w:cs="Times New Roman"/>
      <w:spacing w:val="0"/>
      <w:sz w:val="22"/>
      <w:szCs w:val="22"/>
    </w:rPr>
  </w:style>
  <w:style w:type="character" w:customStyle="1" w:styleId="Nadpis632">
    <w:name w:val="Nadpis #6 (3)2"/>
    <w:basedOn w:val="Standardnpsmoodstavce"/>
    <w:semiHidden/>
    <w:rsid w:val="000F723F"/>
    <w:rPr>
      <w:rFonts w:ascii="Times New Roman" w:hAnsi="Times New Roman" w:cs="Times New Roman"/>
      <w:spacing w:val="0"/>
      <w:sz w:val="22"/>
      <w:szCs w:val="22"/>
    </w:rPr>
  </w:style>
  <w:style w:type="character" w:customStyle="1" w:styleId="Nadpis633">
    <w:name w:val="Nadpis #6 (3)3"/>
    <w:basedOn w:val="Standardnpsmoodstavce"/>
    <w:semiHidden/>
    <w:rsid w:val="000F723F"/>
    <w:rPr>
      <w:rFonts w:ascii="Times New Roman" w:hAnsi="Times New Roman" w:cs="Times New Roman"/>
      <w:spacing w:val="0"/>
      <w:sz w:val="22"/>
      <w:szCs w:val="22"/>
    </w:rPr>
  </w:style>
  <w:style w:type="character" w:customStyle="1" w:styleId="Nadpis634">
    <w:name w:val="Nadpis #6 (3)4"/>
    <w:basedOn w:val="Standardnpsmoodstavce"/>
    <w:semiHidden/>
    <w:rsid w:val="000F723F"/>
    <w:rPr>
      <w:rFonts w:ascii="Times New Roman" w:hAnsi="Times New Roman" w:cs="Times New Roman"/>
      <w:spacing w:val="0"/>
      <w:sz w:val="22"/>
      <w:szCs w:val="22"/>
    </w:rPr>
  </w:style>
  <w:style w:type="character" w:customStyle="1" w:styleId="Obsah">
    <w:name w:val="Obsah"/>
    <w:basedOn w:val="Standardnpsmoodstavce"/>
    <w:rsid w:val="000F723F"/>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0F723F"/>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0F723F"/>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0F723F"/>
    <w:rPr>
      <w:rFonts w:eastAsia="Microsoft Sans Serif"/>
      <w:bCs/>
      <w:color w:val="000000"/>
      <w:sz w:val="24"/>
      <w:szCs w:val="16"/>
      <w:lang w:val="cs-CZ" w:eastAsia="cs-CZ" w:bidi="ar-SA"/>
    </w:rPr>
  </w:style>
  <w:style w:type="paragraph" w:styleId="Obsah1">
    <w:name w:val="toc 1"/>
    <w:basedOn w:val="Normln"/>
    <w:autoRedefine/>
    <w:semiHidden/>
    <w:rsid w:val="000F723F"/>
    <w:pPr>
      <w:spacing w:before="120"/>
    </w:pPr>
    <w:rPr>
      <w:rFonts w:eastAsia="Microsoft Sans Serif"/>
      <w:szCs w:val="21"/>
    </w:rPr>
  </w:style>
  <w:style w:type="paragraph" w:styleId="Obsah2">
    <w:name w:val="toc 2"/>
    <w:basedOn w:val="Normln"/>
    <w:next w:val="Normln"/>
    <w:autoRedefine/>
    <w:semiHidden/>
    <w:rsid w:val="000F723F"/>
    <w:pPr>
      <w:tabs>
        <w:tab w:val="right" w:leader="dot" w:pos="9065"/>
      </w:tabs>
      <w:ind w:left="238"/>
    </w:pPr>
  </w:style>
  <w:style w:type="paragraph" w:styleId="Obsah3">
    <w:name w:val="toc 3"/>
    <w:basedOn w:val="Normln"/>
    <w:autoRedefine/>
    <w:semiHidden/>
    <w:rsid w:val="000F723F"/>
    <w:pPr>
      <w:tabs>
        <w:tab w:val="right" w:leader="dot" w:pos="9065"/>
      </w:tabs>
      <w:ind w:left="454"/>
    </w:pPr>
    <w:rPr>
      <w:rFonts w:eastAsia="Microsoft Sans Serif"/>
      <w:bCs/>
      <w:szCs w:val="16"/>
    </w:rPr>
  </w:style>
  <w:style w:type="paragraph" w:styleId="Obsah4">
    <w:name w:val="toc 4"/>
    <w:basedOn w:val="Normln"/>
    <w:next w:val="Normln"/>
    <w:autoRedefine/>
    <w:semiHidden/>
    <w:rsid w:val="000F723F"/>
    <w:pPr>
      <w:spacing w:after="100"/>
      <w:ind w:left="720"/>
    </w:pPr>
  </w:style>
  <w:style w:type="character" w:customStyle="1" w:styleId="Poznmkapodarou">
    <w:name w:val="Poznámka pod čarou"/>
    <w:basedOn w:val="Standardnpsmoodstavce"/>
    <w:rsid w:val="000F723F"/>
    <w:rPr>
      <w:rFonts w:ascii="Times New Roman" w:hAnsi="Times New Roman" w:cs="Times New Roman"/>
      <w:spacing w:val="0"/>
      <w:sz w:val="16"/>
      <w:szCs w:val="16"/>
    </w:rPr>
  </w:style>
  <w:style w:type="paragraph" w:customStyle="1" w:styleId="Poznmkapodarou2">
    <w:name w:val="Poznámka pod čarou (2)"/>
    <w:basedOn w:val="Normln"/>
    <w:semiHidden/>
    <w:rsid w:val="000F723F"/>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0F723F"/>
    <w:rPr>
      <w:rFonts w:ascii="Times New Roman" w:hAnsi="Times New Roman" w:cs="Times New Roman"/>
      <w:spacing w:val="0"/>
      <w:sz w:val="22"/>
      <w:szCs w:val="22"/>
    </w:rPr>
  </w:style>
  <w:style w:type="paragraph" w:customStyle="1" w:styleId="Poznmkapodarou3">
    <w:name w:val="Poznámka pod čarou (3)"/>
    <w:basedOn w:val="Normln"/>
    <w:semiHidden/>
    <w:rsid w:val="000F723F"/>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0F723F"/>
    <w:rPr>
      <w:rFonts w:ascii="Times New Roman" w:hAnsi="Times New Roman" w:cs="Times New Roman"/>
      <w:spacing w:val="0"/>
      <w:sz w:val="18"/>
      <w:szCs w:val="18"/>
    </w:rPr>
  </w:style>
  <w:style w:type="paragraph" w:customStyle="1" w:styleId="Poznmkapodarou41">
    <w:name w:val="Poznámka pod čarou (4)1"/>
    <w:basedOn w:val="Normln"/>
    <w:semiHidden/>
    <w:rsid w:val="000F723F"/>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0F723F"/>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0F723F"/>
    <w:rPr>
      <w:rFonts w:ascii="Times New Roman" w:hAnsi="Times New Roman" w:cs="Times New Roman"/>
      <w:spacing w:val="0"/>
      <w:sz w:val="16"/>
      <w:szCs w:val="16"/>
    </w:rPr>
  </w:style>
  <w:style w:type="paragraph" w:customStyle="1" w:styleId="Poznmkapodarou61">
    <w:name w:val="Poznámka pod čarou (6)1"/>
    <w:basedOn w:val="Normln"/>
    <w:semiHidden/>
    <w:rsid w:val="000F723F"/>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0F723F"/>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0F723F"/>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0F723F"/>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0F723F"/>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0F723F"/>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0F723F"/>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0F723F"/>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0F723F"/>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0F723F"/>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0F723F"/>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0F723F"/>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0F723F"/>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0F723F"/>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0F723F"/>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0F723F"/>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0F723F"/>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0F723F"/>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0F723F"/>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0F723F"/>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0F723F"/>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0F723F"/>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0F723F"/>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0F723F"/>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0F723F"/>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0F723F"/>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0F723F"/>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0F723F"/>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0F723F"/>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0F723F"/>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0F723F"/>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0F723F"/>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0F723F"/>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0F723F"/>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0F723F"/>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0F723F"/>
    <w:rPr>
      <w:rFonts w:ascii="Times New Roman" w:hAnsi="Times New Roman" w:cs="Times New Roman"/>
      <w:spacing w:val="90"/>
      <w:sz w:val="16"/>
      <w:szCs w:val="16"/>
    </w:rPr>
  </w:style>
  <w:style w:type="paragraph" w:customStyle="1" w:styleId="Poznmkapodarou1">
    <w:name w:val="Poznámka pod čarou1"/>
    <w:basedOn w:val="Normln"/>
    <w:semiHidden/>
    <w:rsid w:val="000F723F"/>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0F723F"/>
    <w:rPr>
      <w:rFonts w:ascii="Times New Roman" w:hAnsi="Times New Roman" w:cs="Times New Roman"/>
      <w:spacing w:val="0"/>
      <w:sz w:val="16"/>
      <w:szCs w:val="16"/>
    </w:rPr>
  </w:style>
  <w:style w:type="character" w:styleId="Sledovanodkaz">
    <w:name w:val="FollowedHyperlink"/>
    <w:basedOn w:val="Standardnpsmoodstavce"/>
    <w:semiHidden/>
    <w:rsid w:val="000F723F"/>
    <w:rPr>
      <w:rFonts w:cs="Times New Roman"/>
      <w:color w:val="800080"/>
      <w:u w:val="single"/>
    </w:rPr>
  </w:style>
  <w:style w:type="paragraph" w:styleId="Textbubliny">
    <w:name w:val="Balloon Text"/>
    <w:basedOn w:val="Normln"/>
    <w:link w:val="TextbublinyChar"/>
    <w:semiHidden/>
    <w:rsid w:val="000F723F"/>
    <w:rPr>
      <w:rFonts w:ascii="Tahoma" w:hAnsi="Tahoma" w:cs="Tahoma"/>
      <w:sz w:val="16"/>
      <w:szCs w:val="16"/>
    </w:rPr>
  </w:style>
  <w:style w:type="character" w:customStyle="1" w:styleId="TextbublinyChar">
    <w:name w:val="Text bubliny Char"/>
    <w:basedOn w:val="Standardnpsmoodstavce"/>
    <w:link w:val="Textbubliny"/>
    <w:semiHidden/>
    <w:rsid w:val="009B7673"/>
    <w:rPr>
      <w:rFonts w:ascii="Tahoma" w:eastAsia="SimSun" w:hAnsi="Tahoma" w:cs="Tahoma"/>
      <w:sz w:val="16"/>
      <w:szCs w:val="16"/>
      <w:lang w:eastAsia="zh-CN"/>
    </w:rPr>
  </w:style>
  <w:style w:type="paragraph" w:styleId="Textpoznpodarou">
    <w:name w:val="footnote text"/>
    <w:basedOn w:val="Normln"/>
    <w:link w:val="TextpoznpodarouChar"/>
    <w:semiHidden/>
    <w:rsid w:val="000F723F"/>
    <w:rPr>
      <w:sz w:val="20"/>
    </w:rPr>
  </w:style>
  <w:style w:type="character" w:customStyle="1" w:styleId="TextpoznpodarouChar">
    <w:name w:val="Text pozn. pod čarou Char"/>
    <w:basedOn w:val="Standardnpsmoodstavce"/>
    <w:link w:val="Textpoznpodarou"/>
    <w:semiHidden/>
    <w:rsid w:val="009B7673"/>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0F723F"/>
    <w:rPr>
      <w:rFonts w:ascii="Times New Roman" w:hAnsi="Times New Roman" w:cs="Times New Roman"/>
      <w:spacing w:val="0"/>
      <w:sz w:val="16"/>
      <w:szCs w:val="16"/>
    </w:rPr>
  </w:style>
  <w:style w:type="paragraph" w:customStyle="1" w:styleId="Titulekobrzku9">
    <w:name w:val="Titulek obrázku (9)"/>
    <w:basedOn w:val="Normln"/>
    <w:semiHidden/>
    <w:rsid w:val="000F723F"/>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0F723F"/>
    <w:rPr>
      <w:rFonts w:ascii="Times New Roman" w:hAnsi="Times New Roman" w:cs="Times New Roman"/>
      <w:i/>
      <w:iCs/>
      <w:spacing w:val="0"/>
      <w:sz w:val="18"/>
      <w:szCs w:val="18"/>
    </w:rPr>
  </w:style>
  <w:style w:type="paragraph" w:customStyle="1" w:styleId="Titulekobrzku1">
    <w:name w:val="Titulek obrázku1"/>
    <w:basedOn w:val="Normln"/>
    <w:semiHidden/>
    <w:rsid w:val="000F723F"/>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0F723F"/>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0F723F"/>
    <w:rPr>
      <w:rFonts w:ascii="Times New Roman" w:hAnsi="Times New Roman" w:cs="Times New Roman"/>
      <w:spacing w:val="-20"/>
      <w:sz w:val="24"/>
      <w:szCs w:val="24"/>
    </w:rPr>
  </w:style>
  <w:style w:type="paragraph" w:customStyle="1" w:styleId="Titulektabulky1">
    <w:name w:val="Titulek tabulky1"/>
    <w:basedOn w:val="Normln"/>
    <w:semiHidden/>
    <w:rsid w:val="000F723F"/>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0F723F"/>
    <w:rPr>
      <w:rFonts w:ascii="Times New Roman" w:hAnsi="Times New Roman" w:cs="Times New Roman"/>
      <w:spacing w:val="0"/>
      <w:sz w:val="16"/>
      <w:szCs w:val="16"/>
    </w:rPr>
  </w:style>
  <w:style w:type="paragraph" w:styleId="Zhlav">
    <w:name w:val="header"/>
    <w:basedOn w:val="Normln"/>
    <w:link w:val="ZhlavChar"/>
    <w:semiHidden/>
    <w:rsid w:val="000F723F"/>
    <w:pPr>
      <w:tabs>
        <w:tab w:val="center" w:pos="4536"/>
        <w:tab w:val="right" w:pos="9072"/>
      </w:tabs>
    </w:pPr>
  </w:style>
  <w:style w:type="character" w:customStyle="1" w:styleId="ZhlavChar">
    <w:name w:val="Záhlaví Char"/>
    <w:basedOn w:val="Standardnpsmoodstavce"/>
    <w:link w:val="Zhlav"/>
    <w:semiHidden/>
    <w:rsid w:val="009B7673"/>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0F723F"/>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0F723F"/>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0F723F"/>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0F723F"/>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0F723F"/>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0F723F"/>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0F723F"/>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0F723F"/>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0F723F"/>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0F723F"/>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0F723F"/>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0F723F"/>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0F723F"/>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0F723F"/>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0F723F"/>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0F723F"/>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0F723F"/>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0F723F"/>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0F723F"/>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0F723F"/>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0F723F"/>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0F723F"/>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0F723F"/>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0F723F"/>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0F723F"/>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0F723F"/>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0F723F"/>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0F723F"/>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0F723F"/>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0F723F"/>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0F723F"/>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0F723F"/>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0F723F"/>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0F723F"/>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0F723F"/>
    <w:rPr>
      <w:rFonts w:ascii="Times New Roman" w:hAnsi="Times New Roman" w:cs="Times New Roman"/>
      <w:spacing w:val="-10"/>
      <w:sz w:val="40"/>
      <w:szCs w:val="40"/>
    </w:rPr>
  </w:style>
  <w:style w:type="paragraph" w:customStyle="1" w:styleId="Zkladntext101">
    <w:name w:val="Základní text (101)"/>
    <w:basedOn w:val="Normln"/>
    <w:semiHidden/>
    <w:rsid w:val="000F723F"/>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0F723F"/>
    <w:rPr>
      <w:rFonts w:ascii="Garamond" w:eastAsia="Times New Roman" w:hAnsi="Garamond" w:cs="Garamond"/>
      <w:spacing w:val="-10"/>
      <w:sz w:val="38"/>
      <w:szCs w:val="38"/>
    </w:rPr>
  </w:style>
  <w:style w:type="paragraph" w:customStyle="1" w:styleId="Zkladntext1021">
    <w:name w:val="Základní text (102)1"/>
    <w:basedOn w:val="Normln"/>
    <w:semiHidden/>
    <w:rsid w:val="000F723F"/>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0F723F"/>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0F723F"/>
    <w:rPr>
      <w:rFonts w:ascii="Times New Roman" w:hAnsi="Times New Roman" w:cs="Times New Roman"/>
      <w:spacing w:val="0"/>
      <w:sz w:val="16"/>
      <w:szCs w:val="16"/>
    </w:rPr>
  </w:style>
  <w:style w:type="character" w:customStyle="1" w:styleId="Zkladntext109">
    <w:name w:val="Základní text (109)"/>
    <w:basedOn w:val="Standardnpsmoodstavce"/>
    <w:semiHidden/>
    <w:rsid w:val="000F723F"/>
    <w:rPr>
      <w:rFonts w:ascii="Courier New" w:eastAsia="Times New Roman" w:hAnsi="Courier New" w:cs="Courier New"/>
      <w:spacing w:val="-20"/>
      <w:sz w:val="20"/>
      <w:szCs w:val="20"/>
    </w:rPr>
  </w:style>
  <w:style w:type="paragraph" w:customStyle="1" w:styleId="Zkladntext1091">
    <w:name w:val="Základní text (109)1"/>
    <w:basedOn w:val="Normln"/>
    <w:semiHidden/>
    <w:rsid w:val="000F723F"/>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0F723F"/>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0F723F"/>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0F723F"/>
    <w:rPr>
      <w:rFonts w:ascii="Times New Roman" w:hAnsi="Times New Roman" w:cs="Times New Roman"/>
      <w:spacing w:val="0"/>
      <w:sz w:val="16"/>
      <w:szCs w:val="16"/>
    </w:rPr>
  </w:style>
  <w:style w:type="paragraph" w:customStyle="1" w:styleId="Zkladntext114">
    <w:name w:val="Základní text (114)"/>
    <w:basedOn w:val="Normln"/>
    <w:semiHidden/>
    <w:rsid w:val="000F723F"/>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0F723F"/>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0F723F"/>
    <w:rPr>
      <w:rFonts w:ascii="Times New Roman" w:hAnsi="Times New Roman" w:cs="Times New Roman"/>
      <w:spacing w:val="0"/>
      <w:sz w:val="16"/>
      <w:szCs w:val="16"/>
    </w:rPr>
  </w:style>
  <w:style w:type="paragraph" w:customStyle="1" w:styleId="Zkladntext1151">
    <w:name w:val="Základní text (115)1"/>
    <w:basedOn w:val="Normln"/>
    <w:semiHidden/>
    <w:rsid w:val="000F723F"/>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0F723F"/>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0F723F"/>
    <w:rPr>
      <w:rFonts w:ascii="Times New Roman" w:hAnsi="Times New Roman" w:cs="Times New Roman"/>
      <w:spacing w:val="0"/>
      <w:sz w:val="17"/>
      <w:szCs w:val="17"/>
    </w:rPr>
  </w:style>
  <w:style w:type="paragraph" w:customStyle="1" w:styleId="Zkladntext1171">
    <w:name w:val="Základní text (117)1"/>
    <w:basedOn w:val="Normln"/>
    <w:semiHidden/>
    <w:rsid w:val="000F723F"/>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0F723F"/>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0F723F"/>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0F723F"/>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0F723F"/>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0F723F"/>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0F723F"/>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0F723F"/>
    <w:rPr>
      <w:rFonts w:ascii="Times New Roman" w:hAnsi="Times New Roman" w:cs="Times New Roman"/>
      <w:i/>
      <w:iCs/>
      <w:spacing w:val="0"/>
      <w:sz w:val="16"/>
      <w:szCs w:val="16"/>
    </w:rPr>
  </w:style>
  <w:style w:type="paragraph" w:customStyle="1" w:styleId="Zkladntext121">
    <w:name w:val="Základní text (12)1"/>
    <w:basedOn w:val="Normln"/>
    <w:semiHidden/>
    <w:rsid w:val="000F723F"/>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0F723F"/>
    <w:rPr>
      <w:rFonts w:ascii="Times New Roman" w:hAnsi="Times New Roman" w:cs="Times New Roman"/>
      <w:spacing w:val="0"/>
      <w:sz w:val="16"/>
      <w:szCs w:val="16"/>
    </w:rPr>
  </w:style>
  <w:style w:type="character" w:customStyle="1" w:styleId="Zkladntext123">
    <w:name w:val="Základní text (12)3"/>
    <w:basedOn w:val="Standardnpsmoodstavce"/>
    <w:semiHidden/>
    <w:rsid w:val="000F723F"/>
    <w:rPr>
      <w:rFonts w:ascii="Times New Roman" w:hAnsi="Times New Roman" w:cs="Times New Roman"/>
      <w:spacing w:val="0"/>
      <w:sz w:val="16"/>
      <w:szCs w:val="16"/>
    </w:rPr>
  </w:style>
  <w:style w:type="paragraph" w:customStyle="1" w:styleId="Zkladntext120">
    <w:name w:val="Základní text (120)"/>
    <w:basedOn w:val="Normln"/>
    <w:semiHidden/>
    <w:rsid w:val="000F723F"/>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0F723F"/>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0F723F"/>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0F723F"/>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0F723F"/>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0F723F"/>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0F723F"/>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0F723F"/>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0F723F"/>
    <w:rPr>
      <w:rFonts w:ascii="Times New Roman" w:hAnsi="Times New Roman" w:cs="Times New Roman"/>
      <w:i/>
      <w:iCs/>
      <w:spacing w:val="0"/>
      <w:sz w:val="16"/>
      <w:szCs w:val="16"/>
    </w:rPr>
  </w:style>
  <w:style w:type="paragraph" w:customStyle="1" w:styleId="Zkladntext130">
    <w:name w:val="Základní text (130)"/>
    <w:basedOn w:val="Normln"/>
    <w:semiHidden/>
    <w:rsid w:val="000F723F"/>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0F723F"/>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0F723F"/>
    <w:rPr>
      <w:rFonts w:ascii="Consolas" w:eastAsia="Times New Roman" w:hAnsi="Consolas" w:cs="Consolas"/>
      <w:b/>
      <w:bCs/>
      <w:spacing w:val="-30"/>
      <w:sz w:val="27"/>
      <w:szCs w:val="27"/>
    </w:rPr>
  </w:style>
  <w:style w:type="paragraph" w:customStyle="1" w:styleId="Zkladntext1311">
    <w:name w:val="Základní text (131)1"/>
    <w:basedOn w:val="Normln"/>
    <w:semiHidden/>
    <w:rsid w:val="000F723F"/>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0F723F"/>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0F723F"/>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0F723F"/>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0F723F"/>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0F723F"/>
    <w:rPr>
      <w:rFonts w:ascii="Times New Roman" w:hAnsi="Times New Roman" w:cs="Times New Roman"/>
      <w:spacing w:val="-20"/>
      <w:sz w:val="24"/>
      <w:szCs w:val="24"/>
    </w:rPr>
  </w:style>
  <w:style w:type="paragraph" w:customStyle="1" w:styleId="Zkladntext151">
    <w:name w:val="Základní text (15)1"/>
    <w:basedOn w:val="Normln"/>
    <w:semiHidden/>
    <w:rsid w:val="000F723F"/>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0F723F"/>
    <w:rPr>
      <w:rFonts w:ascii="Times New Roman" w:hAnsi="Times New Roman" w:cs="Times New Roman"/>
      <w:spacing w:val="0"/>
      <w:sz w:val="24"/>
      <w:szCs w:val="24"/>
    </w:rPr>
  </w:style>
  <w:style w:type="paragraph" w:customStyle="1" w:styleId="Zkladntext16">
    <w:name w:val="Základní text (16)"/>
    <w:basedOn w:val="Normln"/>
    <w:semiHidden/>
    <w:rsid w:val="000F723F"/>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0F723F"/>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0F723F"/>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0F723F"/>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0F723F"/>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0F723F"/>
    <w:rPr>
      <w:rFonts w:ascii="Times New Roman" w:hAnsi="Times New Roman" w:cs="Times New Roman"/>
      <w:spacing w:val="10"/>
      <w:sz w:val="15"/>
      <w:szCs w:val="15"/>
    </w:rPr>
  </w:style>
  <w:style w:type="paragraph" w:customStyle="1" w:styleId="Zkladntext17">
    <w:name w:val="Základní text (17)"/>
    <w:basedOn w:val="Normln"/>
    <w:semiHidden/>
    <w:rsid w:val="000F723F"/>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0F723F"/>
    <w:rPr>
      <w:rFonts w:ascii="Times New Roman" w:hAnsi="Times New Roman" w:cs="Times New Roman"/>
      <w:spacing w:val="-10"/>
      <w:sz w:val="18"/>
      <w:szCs w:val="18"/>
    </w:rPr>
  </w:style>
  <w:style w:type="character" w:customStyle="1" w:styleId="Zkladntext19">
    <w:name w:val="Základní text (19)"/>
    <w:basedOn w:val="Standardnpsmoodstavce"/>
    <w:semiHidden/>
    <w:rsid w:val="000F723F"/>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0F723F"/>
    <w:rPr>
      <w:rFonts w:ascii="Times New Roman" w:hAnsi="Times New Roman" w:cs="Times New Roman"/>
      <w:spacing w:val="0"/>
      <w:sz w:val="16"/>
      <w:szCs w:val="16"/>
    </w:rPr>
  </w:style>
  <w:style w:type="paragraph" w:customStyle="1" w:styleId="Zkladntext191">
    <w:name w:val="Základní text (19)1"/>
    <w:basedOn w:val="Normln"/>
    <w:semiHidden/>
    <w:rsid w:val="000F723F"/>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0F723F"/>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0F723F"/>
    <w:rPr>
      <w:rFonts w:ascii="Times New Roman" w:hAnsi="Times New Roman" w:cs="Times New Roman"/>
      <w:spacing w:val="0"/>
      <w:sz w:val="16"/>
      <w:szCs w:val="16"/>
    </w:rPr>
  </w:style>
  <w:style w:type="paragraph" w:customStyle="1" w:styleId="Zkladntext201">
    <w:name w:val="Základní text (20)1"/>
    <w:basedOn w:val="Normln"/>
    <w:semiHidden/>
    <w:rsid w:val="000F723F"/>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0F723F"/>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0F723F"/>
    <w:rPr>
      <w:rFonts w:ascii="Times New Roman" w:hAnsi="Times New Roman" w:cs="Times New Roman"/>
      <w:spacing w:val="0"/>
      <w:sz w:val="18"/>
      <w:szCs w:val="18"/>
    </w:rPr>
  </w:style>
  <w:style w:type="character" w:customStyle="1" w:styleId="Zkladntext24">
    <w:name w:val="Základní text (24)"/>
    <w:basedOn w:val="Standardnpsmoodstavce"/>
    <w:semiHidden/>
    <w:rsid w:val="000F723F"/>
    <w:rPr>
      <w:rFonts w:ascii="Times New Roman" w:hAnsi="Times New Roman" w:cs="Times New Roman"/>
      <w:spacing w:val="0"/>
      <w:sz w:val="16"/>
      <w:szCs w:val="16"/>
    </w:rPr>
  </w:style>
  <w:style w:type="paragraph" w:customStyle="1" w:styleId="Zkladntext241">
    <w:name w:val="Základní text (24)1"/>
    <w:basedOn w:val="Normln"/>
    <w:semiHidden/>
    <w:rsid w:val="000F723F"/>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0F723F"/>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0F723F"/>
    <w:rPr>
      <w:rFonts w:ascii="Times New Roman" w:hAnsi="Times New Roman" w:cs="Times New Roman"/>
      <w:spacing w:val="0"/>
      <w:sz w:val="16"/>
      <w:szCs w:val="16"/>
    </w:rPr>
  </w:style>
  <w:style w:type="paragraph" w:customStyle="1" w:styleId="Zkladntext251">
    <w:name w:val="Základní text (25)1"/>
    <w:basedOn w:val="Normln"/>
    <w:semiHidden/>
    <w:rsid w:val="000F723F"/>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0F723F"/>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0F723F"/>
    <w:rPr>
      <w:rFonts w:ascii="Times New Roman" w:hAnsi="Times New Roman" w:cs="Times New Roman"/>
      <w:spacing w:val="-20"/>
      <w:sz w:val="18"/>
      <w:szCs w:val="18"/>
    </w:rPr>
  </w:style>
  <w:style w:type="paragraph" w:customStyle="1" w:styleId="Zkladntext261">
    <w:name w:val="Základní text (26)1"/>
    <w:basedOn w:val="Normln"/>
    <w:semiHidden/>
    <w:rsid w:val="000F723F"/>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0F723F"/>
    <w:rPr>
      <w:rFonts w:ascii="Times New Roman" w:hAnsi="Times New Roman" w:cs="Times New Roman"/>
      <w:spacing w:val="0"/>
      <w:sz w:val="18"/>
      <w:szCs w:val="18"/>
    </w:rPr>
  </w:style>
  <w:style w:type="paragraph" w:customStyle="1" w:styleId="Zkladntext281">
    <w:name w:val="Základní text (28)1"/>
    <w:basedOn w:val="Normln"/>
    <w:semiHidden/>
    <w:rsid w:val="000F723F"/>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0F723F"/>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0F723F"/>
    <w:rPr>
      <w:rFonts w:ascii="Times New Roman" w:hAnsi="Times New Roman" w:cs="Times New Roman"/>
      <w:spacing w:val="0"/>
      <w:sz w:val="16"/>
      <w:szCs w:val="16"/>
    </w:rPr>
  </w:style>
  <w:style w:type="paragraph" w:customStyle="1" w:styleId="Zkladntext3">
    <w:name w:val="Základní text (3)"/>
    <w:basedOn w:val="Normln"/>
    <w:semiHidden/>
    <w:rsid w:val="000F723F"/>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0F723F"/>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0F723F"/>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0F723F"/>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0F723F"/>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0F723F"/>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0F723F"/>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0F723F"/>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0F723F"/>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0F723F"/>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0F723F"/>
    <w:rPr>
      <w:rFonts w:ascii="Times New Roman" w:hAnsi="Times New Roman" w:cs="Times New Roman"/>
      <w:b/>
      <w:bCs/>
      <w:spacing w:val="-10"/>
      <w:sz w:val="18"/>
      <w:szCs w:val="18"/>
    </w:rPr>
  </w:style>
  <w:style w:type="paragraph" w:customStyle="1" w:styleId="Zkladntext311">
    <w:name w:val="Základní text (31)1"/>
    <w:basedOn w:val="Normln"/>
    <w:semiHidden/>
    <w:rsid w:val="000F723F"/>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0F723F"/>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0F723F"/>
    <w:rPr>
      <w:rFonts w:ascii="Times New Roman" w:hAnsi="Times New Roman" w:cs="Times New Roman"/>
      <w:spacing w:val="-20"/>
      <w:sz w:val="17"/>
      <w:szCs w:val="17"/>
    </w:rPr>
  </w:style>
  <w:style w:type="paragraph" w:customStyle="1" w:styleId="Zkladntext391">
    <w:name w:val="Základní text (39)1"/>
    <w:basedOn w:val="Normln"/>
    <w:semiHidden/>
    <w:rsid w:val="000F723F"/>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0F723F"/>
    <w:rPr>
      <w:rFonts w:ascii="Times New Roman" w:hAnsi="Times New Roman" w:cs="Times New Roman"/>
      <w:spacing w:val="0"/>
      <w:sz w:val="19"/>
      <w:szCs w:val="19"/>
    </w:rPr>
  </w:style>
  <w:style w:type="paragraph" w:customStyle="1" w:styleId="Zkladntext4">
    <w:name w:val="Základní text (4)"/>
    <w:basedOn w:val="Normln"/>
    <w:semiHidden/>
    <w:rsid w:val="000F723F"/>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0F723F"/>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0F723F"/>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0F723F"/>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0F723F"/>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0F723F"/>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0F723F"/>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0F723F"/>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0F723F"/>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0F723F"/>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0F723F"/>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0F723F"/>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0F723F"/>
    <w:rPr>
      <w:rFonts w:ascii="Times New Roman" w:hAnsi="Times New Roman" w:cs="Times New Roman"/>
      <w:spacing w:val="0"/>
      <w:sz w:val="22"/>
      <w:szCs w:val="22"/>
    </w:rPr>
  </w:style>
  <w:style w:type="paragraph" w:customStyle="1" w:styleId="Zkladntext41">
    <w:name w:val="Základní text (41)"/>
    <w:basedOn w:val="Normln"/>
    <w:semiHidden/>
    <w:rsid w:val="000F723F"/>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0F723F"/>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0F723F"/>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0F723F"/>
    <w:rPr>
      <w:rFonts w:ascii="Times New Roman" w:hAnsi="Times New Roman" w:cs="Times New Roman"/>
      <w:b/>
      <w:bCs/>
      <w:spacing w:val="0"/>
      <w:sz w:val="16"/>
      <w:szCs w:val="16"/>
    </w:rPr>
  </w:style>
  <w:style w:type="paragraph" w:customStyle="1" w:styleId="Zkladntext42">
    <w:name w:val="Základní text (42)"/>
    <w:basedOn w:val="Normln"/>
    <w:semiHidden/>
    <w:rsid w:val="000F723F"/>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0F723F"/>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0F723F"/>
    <w:rPr>
      <w:rFonts w:ascii="Times New Roman" w:hAnsi="Times New Roman" w:cs="Times New Roman"/>
      <w:spacing w:val="0"/>
      <w:sz w:val="24"/>
      <w:szCs w:val="24"/>
    </w:rPr>
  </w:style>
  <w:style w:type="paragraph" w:customStyle="1" w:styleId="Zkladntext451">
    <w:name w:val="Základní text (45)1"/>
    <w:basedOn w:val="Normln"/>
    <w:semiHidden/>
    <w:rsid w:val="000F723F"/>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0F723F"/>
    <w:rPr>
      <w:rFonts w:ascii="Times New Roman" w:hAnsi="Times New Roman" w:cs="Times New Roman"/>
      <w:spacing w:val="0"/>
      <w:sz w:val="24"/>
      <w:szCs w:val="24"/>
    </w:rPr>
  </w:style>
  <w:style w:type="character" w:customStyle="1" w:styleId="Zkladntext49">
    <w:name w:val="Základní text (49)"/>
    <w:basedOn w:val="Standardnpsmoodstavce"/>
    <w:semiHidden/>
    <w:rsid w:val="000F723F"/>
    <w:rPr>
      <w:rFonts w:ascii="Times New Roman" w:hAnsi="Times New Roman" w:cs="Times New Roman"/>
      <w:spacing w:val="0"/>
      <w:sz w:val="18"/>
      <w:szCs w:val="18"/>
    </w:rPr>
  </w:style>
  <w:style w:type="paragraph" w:customStyle="1" w:styleId="Zkladntext491">
    <w:name w:val="Základní text (49)1"/>
    <w:basedOn w:val="Normln"/>
    <w:semiHidden/>
    <w:rsid w:val="000F723F"/>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0F723F"/>
    <w:rPr>
      <w:rFonts w:ascii="Times New Roman" w:hAnsi="Times New Roman" w:cs="Times New Roman"/>
      <w:spacing w:val="0"/>
      <w:sz w:val="18"/>
      <w:szCs w:val="18"/>
    </w:rPr>
  </w:style>
  <w:style w:type="paragraph" w:customStyle="1" w:styleId="Zkladntext511">
    <w:name w:val="Základní text (51)1"/>
    <w:basedOn w:val="Normln"/>
    <w:semiHidden/>
    <w:rsid w:val="000F723F"/>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0F723F"/>
    <w:rPr>
      <w:rFonts w:ascii="Times New Roman" w:hAnsi="Times New Roman" w:cs="Times New Roman"/>
      <w:spacing w:val="0"/>
      <w:sz w:val="18"/>
      <w:szCs w:val="18"/>
    </w:rPr>
  </w:style>
  <w:style w:type="paragraph" w:customStyle="1" w:styleId="Zkladntext531">
    <w:name w:val="Základní text (53)1"/>
    <w:basedOn w:val="Normln"/>
    <w:semiHidden/>
    <w:rsid w:val="000F723F"/>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0F723F"/>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0F723F"/>
    <w:rPr>
      <w:rFonts w:ascii="Times New Roman" w:hAnsi="Times New Roman" w:cs="Times New Roman"/>
      <w:spacing w:val="0"/>
      <w:sz w:val="16"/>
      <w:szCs w:val="16"/>
    </w:rPr>
  </w:style>
  <w:style w:type="paragraph" w:customStyle="1" w:styleId="Zkladntext541">
    <w:name w:val="Základní text (54)1"/>
    <w:basedOn w:val="Normln"/>
    <w:semiHidden/>
    <w:rsid w:val="000F723F"/>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0F723F"/>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0F723F"/>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0F723F"/>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0F723F"/>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0F723F"/>
    <w:rPr>
      <w:rFonts w:ascii="Times New Roman" w:hAnsi="Times New Roman" w:cs="Times New Roman"/>
      <w:i/>
      <w:iCs/>
      <w:spacing w:val="0"/>
      <w:sz w:val="18"/>
      <w:szCs w:val="18"/>
    </w:rPr>
  </w:style>
  <w:style w:type="paragraph" w:customStyle="1" w:styleId="Zkladntext581">
    <w:name w:val="Základní text (58)1"/>
    <w:basedOn w:val="Normln"/>
    <w:semiHidden/>
    <w:rsid w:val="000F723F"/>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0F723F"/>
    <w:rPr>
      <w:rFonts w:ascii="Times New Roman" w:hAnsi="Times New Roman" w:cs="Times New Roman"/>
      <w:spacing w:val="0"/>
      <w:sz w:val="18"/>
      <w:szCs w:val="18"/>
    </w:rPr>
  </w:style>
  <w:style w:type="character" w:customStyle="1" w:styleId="Zkladntext583">
    <w:name w:val="Základní text (58)3"/>
    <w:basedOn w:val="Standardnpsmoodstavce"/>
    <w:semiHidden/>
    <w:rsid w:val="000F723F"/>
    <w:rPr>
      <w:rFonts w:ascii="Times New Roman" w:hAnsi="Times New Roman" w:cs="Times New Roman"/>
      <w:spacing w:val="0"/>
      <w:sz w:val="18"/>
      <w:szCs w:val="18"/>
    </w:rPr>
  </w:style>
  <w:style w:type="character" w:customStyle="1" w:styleId="Zkladntext584">
    <w:name w:val="Základní text (58)4"/>
    <w:basedOn w:val="Standardnpsmoodstavce"/>
    <w:semiHidden/>
    <w:rsid w:val="000F723F"/>
    <w:rPr>
      <w:rFonts w:ascii="Times New Roman" w:hAnsi="Times New Roman" w:cs="Times New Roman"/>
      <w:spacing w:val="0"/>
      <w:sz w:val="18"/>
      <w:szCs w:val="18"/>
    </w:rPr>
  </w:style>
  <w:style w:type="character" w:customStyle="1" w:styleId="Zkladntext585">
    <w:name w:val="Základní text (58)5"/>
    <w:basedOn w:val="Standardnpsmoodstavce"/>
    <w:semiHidden/>
    <w:rsid w:val="000F723F"/>
    <w:rPr>
      <w:rFonts w:ascii="Times New Roman" w:hAnsi="Times New Roman" w:cs="Times New Roman"/>
      <w:spacing w:val="0"/>
      <w:sz w:val="18"/>
      <w:szCs w:val="18"/>
    </w:rPr>
  </w:style>
  <w:style w:type="character" w:customStyle="1" w:styleId="Zkladntext586">
    <w:name w:val="Základní text (58)6"/>
    <w:basedOn w:val="Standardnpsmoodstavce"/>
    <w:semiHidden/>
    <w:rsid w:val="000F723F"/>
    <w:rPr>
      <w:rFonts w:ascii="Times New Roman" w:hAnsi="Times New Roman" w:cs="Times New Roman"/>
      <w:spacing w:val="0"/>
      <w:sz w:val="18"/>
      <w:szCs w:val="18"/>
    </w:rPr>
  </w:style>
  <w:style w:type="character" w:customStyle="1" w:styleId="Zkladntext587">
    <w:name w:val="Základní text (58)7"/>
    <w:basedOn w:val="Standardnpsmoodstavce"/>
    <w:semiHidden/>
    <w:rsid w:val="000F723F"/>
    <w:rPr>
      <w:rFonts w:ascii="Times New Roman" w:hAnsi="Times New Roman" w:cs="Times New Roman"/>
      <w:spacing w:val="0"/>
      <w:sz w:val="18"/>
      <w:szCs w:val="18"/>
    </w:rPr>
  </w:style>
  <w:style w:type="paragraph" w:customStyle="1" w:styleId="Zkladntext59">
    <w:name w:val="Základní text (59)"/>
    <w:basedOn w:val="Normln"/>
    <w:semiHidden/>
    <w:rsid w:val="000F723F"/>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0F723F"/>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0F723F"/>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0F723F"/>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0F723F"/>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0F723F"/>
    <w:rPr>
      <w:rFonts w:ascii="Times New Roman" w:hAnsi="Times New Roman" w:cs="Times New Roman"/>
      <w:spacing w:val="-10"/>
      <w:sz w:val="60"/>
      <w:szCs w:val="60"/>
    </w:rPr>
  </w:style>
  <w:style w:type="paragraph" w:customStyle="1" w:styleId="Zkladntext61">
    <w:name w:val="Základní text (6)1"/>
    <w:basedOn w:val="Normln"/>
    <w:semiHidden/>
    <w:rsid w:val="000F723F"/>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0F723F"/>
    <w:rPr>
      <w:rFonts w:ascii="Times New Roman" w:hAnsi="Times New Roman" w:cs="Times New Roman"/>
      <w:spacing w:val="0"/>
      <w:sz w:val="17"/>
      <w:szCs w:val="17"/>
    </w:rPr>
  </w:style>
  <w:style w:type="paragraph" w:customStyle="1" w:styleId="Zkladntext621">
    <w:name w:val="Základní text (62)1"/>
    <w:basedOn w:val="Normln"/>
    <w:semiHidden/>
    <w:rsid w:val="000F723F"/>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0F723F"/>
    <w:rPr>
      <w:rFonts w:ascii="Times New Roman" w:hAnsi="Times New Roman" w:cs="Times New Roman"/>
      <w:spacing w:val="0"/>
      <w:sz w:val="17"/>
      <w:szCs w:val="17"/>
    </w:rPr>
  </w:style>
  <w:style w:type="paragraph" w:customStyle="1" w:styleId="Zkladntext651">
    <w:name w:val="Základní text (65)1"/>
    <w:basedOn w:val="Normln"/>
    <w:semiHidden/>
    <w:rsid w:val="000F723F"/>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0F723F"/>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0F723F"/>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0F723F"/>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0F723F"/>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0F723F"/>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0F723F"/>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0F723F"/>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0F723F"/>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0F723F"/>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0F723F"/>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0F723F"/>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0F723F"/>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0F723F"/>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0F723F"/>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0F723F"/>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0F723F"/>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0F723F"/>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0F723F"/>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0F723F"/>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0F723F"/>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0F723F"/>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0F723F"/>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0F723F"/>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0F723F"/>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0F723F"/>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0F723F"/>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0F723F"/>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0F723F"/>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0F723F"/>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0F723F"/>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0F723F"/>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0F723F"/>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0F723F"/>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0F723F"/>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0F723F"/>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0F723F"/>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0F723F"/>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0F723F"/>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0F723F"/>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0F723F"/>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0F723F"/>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0F723F"/>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0F723F"/>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0F723F"/>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0F723F"/>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0F723F"/>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0F723F"/>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0F723F"/>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0F723F"/>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0F723F"/>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0F723F"/>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0F723F"/>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0F723F"/>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0F723F"/>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0F723F"/>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0F723F"/>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0F723F"/>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0F723F"/>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0F723F"/>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0F723F"/>
    <w:rPr>
      <w:rFonts w:ascii="Sylfaen" w:eastAsia="Times New Roman" w:hAnsi="Sylfaen" w:cs="Sylfaen"/>
      <w:spacing w:val="0"/>
      <w:sz w:val="17"/>
      <w:szCs w:val="17"/>
    </w:rPr>
  </w:style>
  <w:style w:type="paragraph" w:customStyle="1" w:styleId="Zkladntext71">
    <w:name w:val="Základní text (7)1"/>
    <w:basedOn w:val="Normln"/>
    <w:semiHidden/>
    <w:rsid w:val="000F723F"/>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0F723F"/>
    <w:rPr>
      <w:rFonts w:ascii="Times New Roman" w:hAnsi="Times New Roman" w:cs="Times New Roman"/>
      <w:spacing w:val="0"/>
      <w:sz w:val="16"/>
      <w:szCs w:val="16"/>
    </w:rPr>
  </w:style>
  <w:style w:type="character" w:customStyle="1" w:styleId="Zkladntext73">
    <w:name w:val="Základní text (7)3"/>
    <w:basedOn w:val="Standardnpsmoodstavce"/>
    <w:semiHidden/>
    <w:rsid w:val="000F723F"/>
    <w:rPr>
      <w:rFonts w:ascii="Times New Roman" w:hAnsi="Times New Roman" w:cs="Times New Roman"/>
      <w:spacing w:val="0"/>
      <w:sz w:val="16"/>
      <w:szCs w:val="16"/>
    </w:rPr>
  </w:style>
  <w:style w:type="character" w:customStyle="1" w:styleId="Zkladntext74">
    <w:name w:val="Základní text (7)4"/>
    <w:basedOn w:val="Standardnpsmoodstavce"/>
    <w:semiHidden/>
    <w:rsid w:val="000F723F"/>
    <w:rPr>
      <w:rFonts w:ascii="Times New Roman" w:hAnsi="Times New Roman" w:cs="Times New Roman"/>
      <w:spacing w:val="0"/>
      <w:sz w:val="16"/>
      <w:szCs w:val="16"/>
    </w:rPr>
  </w:style>
  <w:style w:type="character" w:customStyle="1" w:styleId="Zkladntext75">
    <w:name w:val="Základní text (7)5"/>
    <w:basedOn w:val="Standardnpsmoodstavce"/>
    <w:semiHidden/>
    <w:rsid w:val="000F723F"/>
    <w:rPr>
      <w:rFonts w:ascii="Times New Roman" w:hAnsi="Times New Roman" w:cs="Times New Roman"/>
      <w:spacing w:val="0"/>
      <w:sz w:val="16"/>
      <w:szCs w:val="16"/>
    </w:rPr>
  </w:style>
  <w:style w:type="character" w:customStyle="1" w:styleId="Zkladntext76">
    <w:name w:val="Základní text (7)6"/>
    <w:basedOn w:val="Standardnpsmoodstavce"/>
    <w:semiHidden/>
    <w:rsid w:val="000F723F"/>
    <w:rPr>
      <w:rFonts w:ascii="Times New Roman" w:hAnsi="Times New Roman" w:cs="Times New Roman"/>
      <w:spacing w:val="0"/>
      <w:sz w:val="16"/>
      <w:szCs w:val="16"/>
    </w:rPr>
  </w:style>
  <w:style w:type="character" w:customStyle="1" w:styleId="Zkladntext770">
    <w:name w:val="Základní text (7)7"/>
    <w:basedOn w:val="Standardnpsmoodstavce"/>
    <w:semiHidden/>
    <w:rsid w:val="000F723F"/>
    <w:rPr>
      <w:rFonts w:ascii="Times New Roman" w:hAnsi="Times New Roman" w:cs="Times New Roman"/>
      <w:spacing w:val="0"/>
      <w:sz w:val="16"/>
      <w:szCs w:val="16"/>
    </w:rPr>
  </w:style>
  <w:style w:type="paragraph" w:customStyle="1" w:styleId="Zkladntext70">
    <w:name w:val="Základní text (70)"/>
    <w:basedOn w:val="Normln"/>
    <w:semiHidden/>
    <w:rsid w:val="000F723F"/>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0F723F"/>
    <w:rPr>
      <w:rFonts w:ascii="Times New Roman" w:hAnsi="Times New Roman" w:cs="Times New Roman"/>
      <w:sz w:val="24"/>
      <w:szCs w:val="24"/>
    </w:rPr>
  </w:style>
  <w:style w:type="paragraph" w:customStyle="1" w:styleId="Zkladntext721">
    <w:name w:val="Základní text (72)1"/>
    <w:basedOn w:val="Normln"/>
    <w:semiHidden/>
    <w:rsid w:val="000F723F"/>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0F723F"/>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0F723F"/>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0F723F"/>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0F723F"/>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0F723F"/>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0F723F"/>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0F723F"/>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0F723F"/>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0F723F"/>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0F723F"/>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0F723F"/>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0F723F"/>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0F723F"/>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0F723F"/>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0F723F"/>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0F723F"/>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0F723F"/>
    <w:rPr>
      <w:rFonts w:ascii="Times New Roman" w:hAnsi="Times New Roman" w:cs="Times New Roman"/>
      <w:i/>
      <w:iCs/>
      <w:spacing w:val="0"/>
      <w:sz w:val="18"/>
      <w:szCs w:val="18"/>
    </w:rPr>
  </w:style>
  <w:style w:type="paragraph" w:customStyle="1" w:styleId="Zkladntext7810">
    <w:name w:val="Základní text (78)1"/>
    <w:basedOn w:val="Normln"/>
    <w:semiHidden/>
    <w:rsid w:val="000F723F"/>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0F723F"/>
    <w:rPr>
      <w:rFonts w:ascii="Times New Roman" w:hAnsi="Times New Roman" w:cs="Times New Roman"/>
      <w:spacing w:val="0"/>
      <w:sz w:val="18"/>
      <w:szCs w:val="18"/>
    </w:rPr>
  </w:style>
  <w:style w:type="character" w:customStyle="1" w:styleId="Zkladntext7811">
    <w:name w:val="Základní text (78)11"/>
    <w:basedOn w:val="Standardnpsmoodstavce"/>
    <w:semiHidden/>
    <w:rsid w:val="000F723F"/>
    <w:rPr>
      <w:rFonts w:ascii="Times New Roman" w:hAnsi="Times New Roman" w:cs="Times New Roman"/>
      <w:spacing w:val="0"/>
      <w:sz w:val="18"/>
      <w:szCs w:val="18"/>
    </w:rPr>
  </w:style>
  <w:style w:type="character" w:customStyle="1" w:styleId="Zkladntext7812">
    <w:name w:val="Základní text (78)12"/>
    <w:basedOn w:val="Standardnpsmoodstavce"/>
    <w:semiHidden/>
    <w:rsid w:val="000F723F"/>
    <w:rPr>
      <w:rFonts w:ascii="Times New Roman" w:hAnsi="Times New Roman" w:cs="Times New Roman"/>
      <w:spacing w:val="0"/>
      <w:sz w:val="18"/>
      <w:szCs w:val="18"/>
    </w:rPr>
  </w:style>
  <w:style w:type="character" w:customStyle="1" w:styleId="Zkladntext7813">
    <w:name w:val="Základní text (78)13"/>
    <w:basedOn w:val="Standardnpsmoodstavce"/>
    <w:semiHidden/>
    <w:rsid w:val="000F723F"/>
    <w:rPr>
      <w:rFonts w:ascii="Times New Roman" w:hAnsi="Times New Roman" w:cs="Times New Roman"/>
      <w:spacing w:val="0"/>
      <w:sz w:val="18"/>
      <w:szCs w:val="18"/>
    </w:rPr>
  </w:style>
  <w:style w:type="character" w:customStyle="1" w:styleId="Zkladntext7814">
    <w:name w:val="Základní text (78)14"/>
    <w:basedOn w:val="Standardnpsmoodstavce"/>
    <w:semiHidden/>
    <w:rsid w:val="000F723F"/>
    <w:rPr>
      <w:rFonts w:ascii="Times New Roman" w:hAnsi="Times New Roman" w:cs="Times New Roman"/>
      <w:spacing w:val="0"/>
      <w:sz w:val="18"/>
      <w:szCs w:val="18"/>
    </w:rPr>
  </w:style>
  <w:style w:type="character" w:customStyle="1" w:styleId="Zkladntext7815">
    <w:name w:val="Základní text (78)15"/>
    <w:basedOn w:val="Standardnpsmoodstavce"/>
    <w:semiHidden/>
    <w:rsid w:val="000F723F"/>
    <w:rPr>
      <w:rFonts w:ascii="Times New Roman" w:hAnsi="Times New Roman" w:cs="Times New Roman"/>
      <w:spacing w:val="0"/>
      <w:sz w:val="18"/>
      <w:szCs w:val="18"/>
    </w:rPr>
  </w:style>
  <w:style w:type="character" w:customStyle="1" w:styleId="Zkladntext7816">
    <w:name w:val="Základní text (78)16"/>
    <w:basedOn w:val="Standardnpsmoodstavce"/>
    <w:semiHidden/>
    <w:rsid w:val="000F723F"/>
    <w:rPr>
      <w:rFonts w:ascii="Times New Roman" w:hAnsi="Times New Roman" w:cs="Times New Roman"/>
      <w:spacing w:val="0"/>
      <w:sz w:val="18"/>
      <w:szCs w:val="18"/>
    </w:rPr>
  </w:style>
  <w:style w:type="character" w:customStyle="1" w:styleId="Zkladntext7817">
    <w:name w:val="Základní text (78)17"/>
    <w:basedOn w:val="Standardnpsmoodstavce"/>
    <w:semiHidden/>
    <w:rsid w:val="000F723F"/>
    <w:rPr>
      <w:rFonts w:ascii="Times New Roman" w:hAnsi="Times New Roman" w:cs="Times New Roman"/>
      <w:spacing w:val="0"/>
      <w:sz w:val="18"/>
      <w:szCs w:val="18"/>
    </w:rPr>
  </w:style>
  <w:style w:type="character" w:customStyle="1" w:styleId="Zkladntext7820">
    <w:name w:val="Základní text (78)2"/>
    <w:basedOn w:val="Standardnpsmoodstavce"/>
    <w:semiHidden/>
    <w:rsid w:val="000F723F"/>
    <w:rPr>
      <w:rFonts w:ascii="Times New Roman" w:hAnsi="Times New Roman" w:cs="Times New Roman"/>
      <w:spacing w:val="0"/>
      <w:sz w:val="18"/>
      <w:szCs w:val="18"/>
    </w:rPr>
  </w:style>
  <w:style w:type="character" w:customStyle="1" w:styleId="Zkladntext7830">
    <w:name w:val="Základní text (78)3"/>
    <w:basedOn w:val="Standardnpsmoodstavce"/>
    <w:semiHidden/>
    <w:rsid w:val="000F723F"/>
    <w:rPr>
      <w:rFonts w:ascii="Times New Roman" w:hAnsi="Times New Roman" w:cs="Times New Roman"/>
      <w:spacing w:val="0"/>
      <w:sz w:val="18"/>
      <w:szCs w:val="18"/>
    </w:rPr>
  </w:style>
  <w:style w:type="character" w:customStyle="1" w:styleId="Zkladntext7840">
    <w:name w:val="Základní text (78)4"/>
    <w:basedOn w:val="Standardnpsmoodstavce"/>
    <w:semiHidden/>
    <w:rsid w:val="000F723F"/>
    <w:rPr>
      <w:rFonts w:ascii="Times New Roman" w:hAnsi="Times New Roman" w:cs="Times New Roman"/>
      <w:spacing w:val="0"/>
      <w:sz w:val="18"/>
      <w:szCs w:val="18"/>
    </w:rPr>
  </w:style>
  <w:style w:type="character" w:customStyle="1" w:styleId="Zkladntext7850">
    <w:name w:val="Základní text (78)5"/>
    <w:basedOn w:val="Standardnpsmoodstavce"/>
    <w:semiHidden/>
    <w:rsid w:val="000F723F"/>
    <w:rPr>
      <w:rFonts w:ascii="Times New Roman" w:hAnsi="Times New Roman" w:cs="Times New Roman"/>
      <w:spacing w:val="0"/>
      <w:sz w:val="18"/>
      <w:szCs w:val="18"/>
    </w:rPr>
  </w:style>
  <w:style w:type="character" w:customStyle="1" w:styleId="Zkladntext7860">
    <w:name w:val="Základní text (78)6"/>
    <w:basedOn w:val="Standardnpsmoodstavce"/>
    <w:semiHidden/>
    <w:rsid w:val="000F723F"/>
    <w:rPr>
      <w:rFonts w:ascii="Times New Roman" w:hAnsi="Times New Roman" w:cs="Times New Roman"/>
      <w:spacing w:val="0"/>
      <w:sz w:val="18"/>
      <w:szCs w:val="18"/>
    </w:rPr>
  </w:style>
  <w:style w:type="character" w:customStyle="1" w:styleId="Zkladntext7870">
    <w:name w:val="Základní text (78)7"/>
    <w:basedOn w:val="Standardnpsmoodstavce"/>
    <w:semiHidden/>
    <w:rsid w:val="000F723F"/>
    <w:rPr>
      <w:rFonts w:ascii="Times New Roman" w:hAnsi="Times New Roman" w:cs="Times New Roman"/>
      <w:spacing w:val="0"/>
      <w:sz w:val="18"/>
      <w:szCs w:val="18"/>
    </w:rPr>
  </w:style>
  <w:style w:type="character" w:customStyle="1" w:styleId="Zkladntext7880">
    <w:name w:val="Základní text (78)8"/>
    <w:basedOn w:val="Standardnpsmoodstavce"/>
    <w:semiHidden/>
    <w:rsid w:val="000F723F"/>
    <w:rPr>
      <w:rFonts w:ascii="Times New Roman" w:hAnsi="Times New Roman" w:cs="Times New Roman"/>
      <w:spacing w:val="0"/>
      <w:sz w:val="18"/>
      <w:szCs w:val="18"/>
    </w:rPr>
  </w:style>
  <w:style w:type="character" w:customStyle="1" w:styleId="Zkladntext789">
    <w:name w:val="Základní text (78)9"/>
    <w:basedOn w:val="Standardnpsmoodstavce"/>
    <w:semiHidden/>
    <w:rsid w:val="000F723F"/>
    <w:rPr>
      <w:rFonts w:ascii="Times New Roman" w:hAnsi="Times New Roman" w:cs="Times New Roman"/>
      <w:spacing w:val="0"/>
      <w:sz w:val="18"/>
      <w:szCs w:val="18"/>
    </w:rPr>
  </w:style>
  <w:style w:type="paragraph" w:customStyle="1" w:styleId="Zkladntext8">
    <w:name w:val="Základní text (8)"/>
    <w:basedOn w:val="Normln"/>
    <w:semiHidden/>
    <w:rsid w:val="000F723F"/>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0F723F"/>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0F723F"/>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0F723F"/>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0F723F"/>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0F723F"/>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0F723F"/>
    <w:rPr>
      <w:rFonts w:ascii="Garamond" w:eastAsia="Times New Roman" w:hAnsi="Garamond" w:cs="Garamond"/>
      <w:spacing w:val="-10"/>
      <w:sz w:val="18"/>
      <w:szCs w:val="18"/>
    </w:rPr>
  </w:style>
  <w:style w:type="character" w:customStyle="1" w:styleId="Zkladntext88">
    <w:name w:val="Základní text (88)"/>
    <w:basedOn w:val="Standardnpsmoodstavce"/>
    <w:semiHidden/>
    <w:rsid w:val="000F723F"/>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0F723F"/>
    <w:rPr>
      <w:rFonts w:ascii="Times New Roman" w:hAnsi="Times New Roman" w:cs="Times New Roman"/>
      <w:spacing w:val="0"/>
      <w:sz w:val="16"/>
      <w:szCs w:val="16"/>
    </w:rPr>
  </w:style>
  <w:style w:type="paragraph" w:customStyle="1" w:styleId="Zkladntext881">
    <w:name w:val="Základní text (88)1"/>
    <w:basedOn w:val="Normln"/>
    <w:semiHidden/>
    <w:rsid w:val="000F723F"/>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0F723F"/>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0F723F"/>
    <w:rPr>
      <w:rFonts w:ascii="Times New Roman" w:hAnsi="Times New Roman" w:cs="Times New Roman"/>
      <w:spacing w:val="-40"/>
      <w:sz w:val="36"/>
      <w:szCs w:val="36"/>
    </w:rPr>
  </w:style>
  <w:style w:type="paragraph" w:customStyle="1" w:styleId="Zkladntext94">
    <w:name w:val="Základní text (94)"/>
    <w:basedOn w:val="Normln"/>
    <w:semiHidden/>
    <w:rsid w:val="000F723F"/>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0F723F"/>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0F723F"/>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0F723F"/>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0F723F"/>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0F723F"/>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0F723F"/>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0F723F"/>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0F723F"/>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0F723F"/>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0F723F"/>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0F723F"/>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0F723F"/>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0F723F"/>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0F723F"/>
    <w:rPr>
      <w:rFonts w:ascii="Times New Roman" w:hAnsi="Times New Roman" w:cs="Times New Roman"/>
      <w:spacing w:val="60"/>
      <w:sz w:val="21"/>
      <w:szCs w:val="21"/>
    </w:rPr>
  </w:style>
  <w:style w:type="character" w:customStyle="1" w:styleId="Zkladntext1">
    <w:name w:val="Základní text1"/>
    <w:basedOn w:val="Standardnpsmoodstavce"/>
    <w:semiHidden/>
    <w:rsid w:val="000F723F"/>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0F723F"/>
    <w:rPr>
      <w:rFonts w:ascii="Times New Roman" w:hAnsi="Times New Roman" w:cs="Times New Roman"/>
      <w:spacing w:val="0"/>
      <w:sz w:val="21"/>
      <w:szCs w:val="21"/>
    </w:rPr>
  </w:style>
  <w:style w:type="character" w:customStyle="1" w:styleId="Zkladntext30">
    <w:name w:val="Základní text3"/>
    <w:basedOn w:val="Standardnpsmoodstavce"/>
    <w:semiHidden/>
    <w:rsid w:val="000F723F"/>
    <w:rPr>
      <w:rFonts w:ascii="Times New Roman" w:hAnsi="Times New Roman" w:cs="Times New Roman"/>
      <w:spacing w:val="0"/>
      <w:sz w:val="21"/>
      <w:szCs w:val="21"/>
    </w:rPr>
  </w:style>
  <w:style w:type="character" w:customStyle="1" w:styleId="Zkladntext40">
    <w:name w:val="Základní text4"/>
    <w:basedOn w:val="Standardnpsmoodstavce"/>
    <w:semiHidden/>
    <w:rsid w:val="000F723F"/>
    <w:rPr>
      <w:rFonts w:ascii="Times New Roman" w:hAnsi="Times New Roman" w:cs="Times New Roman"/>
      <w:spacing w:val="0"/>
      <w:sz w:val="21"/>
      <w:szCs w:val="21"/>
    </w:rPr>
  </w:style>
  <w:style w:type="character" w:customStyle="1" w:styleId="Zkladntext5">
    <w:name w:val="Základní text5"/>
    <w:basedOn w:val="Standardnpsmoodstavce"/>
    <w:semiHidden/>
    <w:rsid w:val="000F723F"/>
    <w:rPr>
      <w:rFonts w:ascii="Times New Roman" w:hAnsi="Times New Roman" w:cs="Times New Roman"/>
      <w:spacing w:val="0"/>
      <w:sz w:val="21"/>
      <w:szCs w:val="21"/>
    </w:rPr>
  </w:style>
  <w:style w:type="paragraph" w:customStyle="1" w:styleId="Zkladntext60">
    <w:name w:val="Základní text6"/>
    <w:basedOn w:val="Normln"/>
    <w:semiHidden/>
    <w:rsid w:val="000F723F"/>
    <w:pPr>
      <w:shd w:val="clear" w:color="auto" w:fill="FFFFFF"/>
      <w:spacing w:line="240" w:lineRule="atLeast"/>
    </w:pPr>
    <w:rPr>
      <w:rFonts w:eastAsia="Microsoft Sans Serif"/>
      <w:sz w:val="21"/>
      <w:szCs w:val="21"/>
    </w:rPr>
  </w:style>
  <w:style w:type="paragraph" w:styleId="Zpat">
    <w:name w:val="footer"/>
    <w:basedOn w:val="Normln"/>
    <w:link w:val="ZpatChar"/>
    <w:semiHidden/>
    <w:rsid w:val="000F723F"/>
    <w:pPr>
      <w:tabs>
        <w:tab w:val="center" w:pos="4536"/>
        <w:tab w:val="right" w:pos="9072"/>
      </w:tabs>
    </w:pPr>
  </w:style>
  <w:style w:type="character" w:customStyle="1" w:styleId="ZpatChar">
    <w:name w:val="Zápatí Char"/>
    <w:basedOn w:val="Standardnpsmoodstavce"/>
    <w:link w:val="Zpat"/>
    <w:semiHidden/>
    <w:rsid w:val="009B7673"/>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0F723F"/>
    <w:rPr>
      <w:rFonts w:cs="Times New Roman"/>
      <w:vertAlign w:val="superscript"/>
    </w:rPr>
  </w:style>
  <w:style w:type="paragraph" w:customStyle="1" w:styleId="Titulbibliografickdaj">
    <w:name w:val="Titul (bibliografický údaj)"/>
    <w:basedOn w:val="Nadpis1"/>
    <w:rsid w:val="000F723F"/>
    <w:pPr>
      <w:spacing w:before="0" w:after="0"/>
      <w:jc w:val="left"/>
      <w:outlineLvl w:val="9"/>
    </w:pPr>
    <w:rPr>
      <w:rFonts w:cs="Times New Roman"/>
      <w:kern w:val="0"/>
    </w:rPr>
  </w:style>
  <w:style w:type="character" w:styleId="slostrnky">
    <w:name w:val="page number"/>
    <w:semiHidden/>
    <w:rsid w:val="000F723F"/>
    <w:rPr>
      <w:rFonts w:cs="Times New Roman"/>
    </w:rPr>
  </w:style>
  <w:style w:type="paragraph" w:styleId="FormtovanvHTML">
    <w:name w:val="HTML Preformatted"/>
    <w:basedOn w:val="Normln"/>
    <w:link w:val="FormtovanvHTMLChar"/>
    <w:semiHidden/>
    <w:rsid w:val="000F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9B7673"/>
    <w:rPr>
      <w:rFonts w:ascii="Courier New" w:eastAsia="Calibri" w:hAnsi="Courier New" w:cs="Times New Roman"/>
      <w:sz w:val="20"/>
      <w:szCs w:val="20"/>
      <w:lang w:val="x-none" w:eastAsia="cs-CZ"/>
    </w:rPr>
  </w:style>
  <w:style w:type="character" w:customStyle="1" w:styleId="hps">
    <w:name w:val="hps"/>
    <w:semiHidden/>
    <w:rsid w:val="000F723F"/>
  </w:style>
  <w:style w:type="table" w:styleId="Mkatabulky">
    <w:name w:val="Table Grid"/>
    <w:basedOn w:val="Normlntabulka"/>
    <w:rsid w:val="000F723F"/>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0F723F"/>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0F723F"/>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0F723F"/>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0F723F"/>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9B7673"/>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0F723F"/>
    <w:rPr>
      <w:b/>
      <w:bCs/>
    </w:rPr>
  </w:style>
  <w:style w:type="character" w:customStyle="1" w:styleId="PedmtkomenteChar">
    <w:name w:val="Předmět komentáře Char"/>
    <w:basedOn w:val="TextkomenteChar"/>
    <w:link w:val="Pedmtkomente"/>
    <w:semiHidden/>
    <w:rsid w:val="009B7673"/>
    <w:rPr>
      <w:rFonts w:ascii="Times New Roman" w:eastAsia="Calibri" w:hAnsi="Times New Roman" w:cs="Times New Roman"/>
      <w:b/>
      <w:bCs/>
      <w:sz w:val="20"/>
      <w:szCs w:val="20"/>
      <w:lang w:val="x-none" w:eastAsia="cs-CZ"/>
    </w:rPr>
  </w:style>
  <w:style w:type="character" w:customStyle="1" w:styleId="spelle">
    <w:name w:val="spelle"/>
    <w:semiHidden/>
    <w:rsid w:val="000F723F"/>
    <w:rPr>
      <w:rFonts w:cs="Times New Roman"/>
    </w:rPr>
  </w:style>
  <w:style w:type="paragraph" w:customStyle="1" w:styleId="TextnormlnChar">
    <w:name w:val="Text normální Char"/>
    <w:basedOn w:val="NormlntextZsady"/>
    <w:semiHidden/>
    <w:rsid w:val="000F723F"/>
    <w:pPr>
      <w:spacing w:after="120"/>
    </w:pPr>
  </w:style>
  <w:style w:type="paragraph" w:styleId="Textvysvtlivek">
    <w:name w:val="endnote text"/>
    <w:basedOn w:val="Normln"/>
    <w:link w:val="TextvysvtlivekChar"/>
    <w:semiHidden/>
    <w:rsid w:val="000F723F"/>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9B7673"/>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0F723F"/>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9B7673"/>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0F723F"/>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9B7673"/>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0F723F"/>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9B7673"/>
    <w:rPr>
      <w:rFonts w:ascii="Times New Roman" w:eastAsia="Calibri"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blova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sablona_digitalizace</Template>
  <TotalTime>10</TotalTime>
  <Pages>3</Pages>
  <Words>1071</Words>
  <Characters>6319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Hýblová Lenka</dc:creator>
  <cp:keywords/>
  <dc:description/>
  <cp:lastModifiedBy>Hýblová Lenka</cp:lastModifiedBy>
  <cp:revision>3</cp:revision>
  <dcterms:created xsi:type="dcterms:W3CDTF">2020-09-03T12:05:00Z</dcterms:created>
  <dcterms:modified xsi:type="dcterms:W3CDTF">2020-09-03T12:16:00Z</dcterms:modified>
</cp:coreProperties>
</file>