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18" w:rsidRPr="00A04311" w:rsidRDefault="000A6718" w:rsidP="000A6718">
      <w:pPr>
        <w:rPr>
          <w:b/>
        </w:rPr>
      </w:pPr>
      <w:r w:rsidRPr="00A04311">
        <w:rPr>
          <w:b/>
        </w:rPr>
        <w:t>Průvodka do</w:t>
      </w:r>
      <w:r>
        <w:rPr>
          <w:b/>
        </w:rPr>
        <w:t xml:space="preserve">kumentem </w:t>
      </w:r>
      <w:r w:rsidRPr="000A6718">
        <w:rPr>
          <w:b/>
        </w:rPr>
        <w:t>VNITŘNÍ NORMA UP</w:t>
      </w:r>
      <w:r>
        <w:rPr>
          <w:b/>
        </w:rPr>
        <w:t xml:space="preserve"> </w:t>
      </w:r>
      <w:r w:rsidRPr="000A6718">
        <w:rPr>
          <w:b/>
        </w:rPr>
        <w:t>R-B-19/07-N01</w:t>
      </w:r>
      <w:r>
        <w:rPr>
          <w:b/>
        </w:rPr>
        <w:t xml:space="preserve"> </w:t>
      </w:r>
      <w:r w:rsidRPr="000A6718">
        <w:rPr>
          <w:b/>
        </w:rPr>
        <w:t>Novela č. 1 k vnitřní normě UP č. R-B-19/07</w:t>
      </w:r>
      <w:r>
        <w:rPr>
          <w:b/>
        </w:rPr>
        <w:t xml:space="preserve">: </w:t>
      </w:r>
      <w:r w:rsidRPr="000A6718">
        <w:rPr>
          <w:b/>
        </w:rPr>
        <w:t>Harmonogram akademického roku 2019/2020 a harmonogram zápisu předmětů do Informačního systému STAG v akademickém roce 2019/2020</w:t>
      </w:r>
    </w:p>
    <w:p w:rsidR="000A6718" w:rsidRDefault="000A6718" w:rsidP="000A6718">
      <w:pPr>
        <w:rPr>
          <w:color w:val="222222"/>
        </w:rPr>
      </w:pPr>
      <w:r>
        <w:rPr>
          <w:color w:val="222222"/>
        </w:rPr>
        <w:t>– nadpisy dvou úrovní (použit styl Nadpis 1 a Nadpis 2), před nimi znak #</w:t>
      </w:r>
    </w:p>
    <w:p w:rsidR="000A6718" w:rsidRPr="00B5586B" w:rsidRDefault="000A6718" w:rsidP="000A6718">
      <w:pPr>
        <w:rPr>
          <w:color w:val="222222"/>
        </w:rPr>
      </w:pPr>
      <w:r>
        <w:rPr>
          <w:color w:val="222222"/>
        </w:rPr>
        <w:t>– na začátku dokumentu dvouúrovňový automatický obsah (#Obsah)</w:t>
      </w:r>
    </w:p>
    <w:p w:rsidR="000A6718" w:rsidRDefault="000A6718" w:rsidP="000A6718"/>
    <w:p w:rsidR="000A6718" w:rsidRDefault="000A6718" w:rsidP="000A6718">
      <w:pPr>
        <w:rPr>
          <w:b/>
        </w:rPr>
      </w:pPr>
      <w:r w:rsidRPr="000A6718">
        <w:rPr>
          <w:b/>
        </w:rPr>
        <w:t>Univerzita Palackého v Olomouci</w:t>
      </w:r>
    </w:p>
    <w:p w:rsidR="000A6718" w:rsidRPr="000A6718" w:rsidRDefault="000A6718" w:rsidP="000A6718">
      <w:pPr>
        <w:rPr>
          <w:b/>
        </w:rPr>
      </w:pPr>
      <w:r w:rsidRPr="000A6718">
        <w:rPr>
          <w:b/>
        </w:rPr>
        <w:t>VNITŘNÍ NORMA UP</w:t>
      </w:r>
      <w:r>
        <w:rPr>
          <w:b/>
        </w:rPr>
        <w:t xml:space="preserve"> </w:t>
      </w:r>
      <w:r w:rsidRPr="000A6718">
        <w:rPr>
          <w:b/>
        </w:rPr>
        <w:t>R-B-19/07-N01</w:t>
      </w:r>
      <w:r>
        <w:rPr>
          <w:b/>
        </w:rPr>
        <w:t xml:space="preserve"> </w:t>
      </w:r>
      <w:r w:rsidRPr="000A6718">
        <w:rPr>
          <w:b/>
        </w:rPr>
        <w:t>Novela č. 1 k vnitřní normě UP č. R-B-19/07</w:t>
      </w:r>
      <w:r>
        <w:rPr>
          <w:b/>
        </w:rPr>
        <w:t xml:space="preserve">: </w:t>
      </w:r>
      <w:r w:rsidRPr="000A6718">
        <w:rPr>
          <w:b/>
        </w:rPr>
        <w:t>Harmonogram akademického roku 2019/2020 a harmonogram zápisu předmětů do Informačního systému STAG v akademickém roce 2019/2020</w:t>
      </w:r>
    </w:p>
    <w:p w:rsidR="000A6718" w:rsidRPr="000A6718" w:rsidRDefault="000A6718" w:rsidP="000A6718">
      <w:pPr>
        <w:rPr>
          <w:b/>
        </w:rPr>
      </w:pPr>
      <w:r w:rsidRPr="000A6718">
        <w:rPr>
          <w:b/>
        </w:rPr>
        <w:t>Obsah:</w:t>
      </w:r>
      <w:r>
        <w:rPr>
          <w:b/>
        </w:rPr>
        <w:t xml:space="preserve"> </w:t>
      </w:r>
      <w:r w:rsidRPr="000A6718">
        <w:rPr>
          <w:b/>
        </w:rPr>
        <w:t>Tato novela mění rozpis harmonogramu akademického roku</w:t>
      </w:r>
    </w:p>
    <w:p w:rsidR="000A6718" w:rsidRPr="000A6718" w:rsidRDefault="000A6718" w:rsidP="000A6718">
      <w:pPr>
        <w:rPr>
          <w:b/>
        </w:rPr>
      </w:pPr>
      <w:r w:rsidRPr="000A6718">
        <w:rPr>
          <w:b/>
        </w:rPr>
        <w:t>Garant:</w:t>
      </w:r>
      <w:r>
        <w:rPr>
          <w:b/>
        </w:rPr>
        <w:t xml:space="preserve"> </w:t>
      </w:r>
      <w:r w:rsidRPr="000A6718">
        <w:rPr>
          <w:b/>
        </w:rPr>
        <w:t>prorektor pro studium</w:t>
      </w:r>
    </w:p>
    <w:p w:rsidR="000A6718" w:rsidRPr="000A6718" w:rsidRDefault="000A6718" w:rsidP="000A6718">
      <w:pPr>
        <w:rPr>
          <w:b/>
        </w:rPr>
      </w:pPr>
      <w:r w:rsidRPr="000A6718">
        <w:rPr>
          <w:b/>
        </w:rPr>
        <w:t>Platnost:</w:t>
      </w:r>
      <w:r>
        <w:rPr>
          <w:b/>
        </w:rPr>
        <w:t xml:space="preserve"> </w:t>
      </w:r>
      <w:r w:rsidRPr="000A6718">
        <w:rPr>
          <w:b/>
        </w:rPr>
        <w:t>26. května 2020</w:t>
      </w:r>
    </w:p>
    <w:p w:rsidR="000A6718" w:rsidRPr="000A6718" w:rsidRDefault="000A6718" w:rsidP="000A6718">
      <w:pPr>
        <w:rPr>
          <w:b/>
        </w:rPr>
      </w:pPr>
      <w:r w:rsidRPr="000A6718">
        <w:rPr>
          <w:b/>
        </w:rPr>
        <w:t>Účinnost:</w:t>
      </w:r>
      <w:r>
        <w:rPr>
          <w:b/>
        </w:rPr>
        <w:t xml:space="preserve"> </w:t>
      </w:r>
      <w:r w:rsidRPr="000A6718">
        <w:rPr>
          <w:b/>
        </w:rPr>
        <w:t>26. května 2020</w:t>
      </w:r>
    </w:p>
    <w:p w:rsidR="000A6718" w:rsidRDefault="000A6718" w:rsidP="000A6718">
      <w:bookmarkStart w:id="0" w:name="_GoBack"/>
      <w:bookmarkEnd w:id="0"/>
    </w:p>
    <w:p w:rsidR="000A6718" w:rsidRDefault="000A6718" w:rsidP="000A6718">
      <w:pPr>
        <w:pStyle w:val="Nadpis1"/>
      </w:pPr>
      <w:bookmarkStart w:id="1" w:name="_Toc41996106"/>
      <w:r>
        <w:t>#Obsah</w:t>
      </w:r>
      <w:bookmarkEnd w:id="1"/>
    </w:p>
    <w:p w:rsidR="000A6718" w:rsidRDefault="000A671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TOC \o "1-2" \n \h \z \u </w:instrText>
      </w:r>
      <w:r>
        <w:rPr>
          <w:lang w:eastAsia="cs-CZ"/>
        </w:rPr>
        <w:fldChar w:fldCharType="separate"/>
      </w:r>
      <w:hyperlink w:anchor="_Toc41996107" w:history="1">
        <w:r w:rsidRPr="00B01B10">
          <w:rPr>
            <w:rStyle w:val="Hypertextovodkaz"/>
            <w:noProof/>
          </w:rPr>
          <w:t>#I. Předmět novely</w:t>
        </w:r>
      </w:hyperlink>
    </w:p>
    <w:p w:rsidR="000A6718" w:rsidRDefault="000A671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1996108" w:history="1">
        <w:r w:rsidRPr="00B01B10">
          <w:rPr>
            <w:rStyle w:val="Hypertextovodkaz"/>
            <w:noProof/>
          </w:rPr>
          <w:t>#1. Čl. 2 nově zní takto:</w:t>
        </w:r>
      </w:hyperlink>
    </w:p>
    <w:p w:rsidR="000A6718" w:rsidRDefault="000A671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1996109" w:history="1">
        <w:r w:rsidRPr="00B01B10">
          <w:rPr>
            <w:rStyle w:val="Hypertextovodkaz"/>
            <w:noProof/>
          </w:rPr>
          <w:t>#II. Závěrečná ustanovení</w:t>
        </w:r>
      </w:hyperlink>
    </w:p>
    <w:p w:rsidR="000A6718" w:rsidRPr="000A6718" w:rsidRDefault="000A6718" w:rsidP="000A6718">
      <w:pPr>
        <w:rPr>
          <w:lang w:eastAsia="cs-CZ"/>
        </w:rPr>
      </w:pPr>
      <w:r>
        <w:rPr>
          <w:lang w:eastAsia="cs-CZ"/>
        </w:rPr>
        <w:fldChar w:fldCharType="end"/>
      </w:r>
    </w:p>
    <w:p w:rsidR="000A6718" w:rsidRDefault="000A6718" w:rsidP="000A6718">
      <w:pPr>
        <w:pStyle w:val="Nadpis1"/>
      </w:pPr>
      <w:bookmarkStart w:id="2" w:name="_Toc41996107"/>
      <w:r>
        <w:t>#</w:t>
      </w:r>
      <w:r>
        <w:t>I. Předmět novely</w:t>
      </w:r>
      <w:bookmarkEnd w:id="2"/>
    </w:p>
    <w:p w:rsidR="000A6718" w:rsidRDefault="000A6718" w:rsidP="000A6718">
      <w:pPr>
        <w:pStyle w:val="Nadpis2"/>
      </w:pPr>
      <w:bookmarkStart w:id="3" w:name="_Toc41996108"/>
      <w:r>
        <w:t>#</w:t>
      </w:r>
      <w:r>
        <w:t>1. Čl. 2 nově zní takto:</w:t>
      </w:r>
      <w:bookmarkEnd w:id="3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Akademický rok 2019/2020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1.9.2019</w:t>
            </w:r>
            <w:r>
              <w:t xml:space="preserve"> – </w:t>
            </w:r>
            <w:r w:rsidRPr="000A6718">
              <w:t>31.8.2020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Zimní semestr v akademickém roce 2019/2020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1.9.2019</w:t>
            </w:r>
            <w:r>
              <w:t xml:space="preserve"> – </w:t>
            </w:r>
            <w:r w:rsidRPr="000A6718">
              <w:t>9.2.2020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Letní semestr v akademickém roce 2019/2020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10.2.2020</w:t>
            </w:r>
            <w:r>
              <w:t xml:space="preserve"> – </w:t>
            </w:r>
            <w:r w:rsidRPr="000A6718">
              <w:t>31.8.2020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Mezní termín pro splnění studijních povinností za akademický rok 2018/2019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5.9.2019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Mezní termín pro splnění studijních povinností za akademický rok 2019/2020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15.9.2020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Výuka v zimním semestru akademického roku 2019/2020 na LF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9.9.2019</w:t>
            </w:r>
            <w:r>
              <w:t xml:space="preserve"> – </w:t>
            </w:r>
            <w:r w:rsidRPr="000A6718">
              <w:t>24.1.2020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Výuka v zimním semestru akademického roku 2019/2020 na FZV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9.9.2019</w:t>
            </w:r>
            <w:r>
              <w:t xml:space="preserve"> – </w:t>
            </w:r>
            <w:r w:rsidRPr="000A6718">
              <w:t>3.1.2020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Výuka v zimním semestru akademického roku 2019/2020 na CMTF, FF, PřF, PdF, FTK a PF (13 výukových týdnů)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23.9.2019</w:t>
            </w:r>
            <w:r>
              <w:t xml:space="preserve"> – </w:t>
            </w:r>
            <w:r w:rsidRPr="000A6718">
              <w:t>20.12.2019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lastRenderedPageBreak/>
              <w:t>Výuka v letním semestru akademického roku 2019/2020 na LF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27.1.2020</w:t>
            </w:r>
            <w:r>
              <w:t xml:space="preserve"> – </w:t>
            </w:r>
            <w:r w:rsidRPr="000A6718">
              <w:t>31.7.2020*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Výuka v letním semestru akademického roku 2019/2020 na FZV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10.2.2020</w:t>
            </w:r>
            <w:r>
              <w:t xml:space="preserve"> – </w:t>
            </w:r>
            <w:r w:rsidRPr="000A6718">
              <w:t>31.7.2020*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Výuka v letním semestru akademického roku 2019/2020 na CMTF, FF, PřF, PdF, FTK a PF (13 výukových týdnů)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10.2.2020</w:t>
            </w:r>
            <w:r>
              <w:t xml:space="preserve"> – </w:t>
            </w:r>
            <w:r w:rsidRPr="000A6718">
              <w:t>31.7.2020*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Rektorské volno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31.12.2019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Akademický týden UP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17.2.2020</w:t>
            </w:r>
            <w:r>
              <w:t xml:space="preserve"> – </w:t>
            </w:r>
            <w:r w:rsidRPr="000A6718">
              <w:t>23.2.2020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Sportovní dny UP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28.9.2019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Hlavní prázdniny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1.8.2020</w:t>
            </w:r>
            <w:r>
              <w:t xml:space="preserve"> – </w:t>
            </w:r>
            <w:r w:rsidRPr="000A6718">
              <w:t>31.8.2020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Dny otevřených dveří (povinné),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6.12.2019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v minimální délce od 8:00 hod. do 14:00 hod.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18.1.2020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Podávání žádostí o přiznání ubytovacího stipendia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1.10.2019</w:t>
            </w:r>
            <w:r>
              <w:t xml:space="preserve"> – </w:t>
            </w:r>
            <w:r w:rsidRPr="000A6718">
              <w:t>30.11.2019</w:t>
            </w:r>
          </w:p>
        </w:tc>
      </w:tr>
      <w:tr w:rsidR="000A6718" w:rsidRPr="000A6718" w:rsidTr="000A6718">
        <w:tc>
          <w:tcPr>
            <w:tcW w:w="4531" w:type="dxa"/>
          </w:tcPr>
          <w:p w:rsidR="000A6718" w:rsidRPr="000A6718" w:rsidRDefault="000A6718" w:rsidP="00507201">
            <w:r w:rsidRPr="000A6718"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4531" w:type="dxa"/>
          </w:tcPr>
          <w:p w:rsidR="000A6718" w:rsidRPr="000A6718" w:rsidRDefault="000A6718" w:rsidP="00507201">
            <w:r w:rsidRPr="000A6718">
              <w:t>7.10.2019</w:t>
            </w:r>
            <w:r>
              <w:t xml:space="preserve"> – </w:t>
            </w:r>
            <w:r w:rsidRPr="000A6718">
              <w:t>18.11.2019</w:t>
            </w:r>
          </w:p>
        </w:tc>
      </w:tr>
    </w:tbl>
    <w:p w:rsidR="000A6718" w:rsidRDefault="000A6718" w:rsidP="000A6718">
      <w:r>
        <w:t>* bude upřesněno v harmonogramech jednotlivých fakult</w:t>
      </w:r>
    </w:p>
    <w:p w:rsidR="000A6718" w:rsidRDefault="000A6718" w:rsidP="000A6718">
      <w:pPr>
        <w:pStyle w:val="Nadpis1"/>
      </w:pPr>
      <w:bookmarkStart w:id="4" w:name="_Toc41996109"/>
      <w:r>
        <w:t>#</w:t>
      </w:r>
      <w:r>
        <w:t>II. Závěrečná ustanovení</w:t>
      </w:r>
      <w:bookmarkEnd w:id="4"/>
    </w:p>
    <w:p w:rsidR="000A6718" w:rsidRDefault="000A6718" w:rsidP="000A6718">
      <w:r>
        <w:t>1.</w:t>
      </w:r>
      <w:r>
        <w:t xml:space="preserve"> </w:t>
      </w:r>
      <w:r>
        <w:t>Ostatní ustanovení vnitřní normy UP č. R-B-19/07 zůstávají beze změn.</w:t>
      </w:r>
    </w:p>
    <w:p w:rsidR="000A6718" w:rsidRDefault="000A6718" w:rsidP="000A6718">
      <w:r>
        <w:t>2.</w:t>
      </w:r>
      <w:r>
        <w:t xml:space="preserve"> </w:t>
      </w:r>
      <w:r>
        <w:t>Tato novela č. 1 nabývá platnosti a účinnosti dnem jejího zveřejnění.</w:t>
      </w:r>
    </w:p>
    <w:p w:rsidR="000A6718" w:rsidRDefault="000A6718" w:rsidP="000A6718">
      <w:r>
        <w:t>–––</w:t>
      </w:r>
    </w:p>
    <w:p w:rsidR="000A6718" w:rsidRDefault="000A6718" w:rsidP="000A6718">
      <w:r>
        <w:t>V Olomouci dne 26. května 2020</w:t>
      </w:r>
    </w:p>
    <w:p w:rsidR="000A6718" w:rsidRDefault="000A6718" w:rsidP="000A6718">
      <w:r>
        <w:t>prof. Mgr. Jaroslav Miller, M.A., Ph.D., v. r.</w:t>
      </w:r>
    </w:p>
    <w:p w:rsidR="00FC2BCC" w:rsidRDefault="000A6718" w:rsidP="000A6718">
      <w:r>
        <w:t>rektor UP</w:t>
      </w:r>
    </w:p>
    <w:sectPr w:rsidR="00FC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BE" w:rsidRDefault="00840FBE" w:rsidP="000A6718">
      <w:r>
        <w:separator/>
      </w:r>
    </w:p>
  </w:endnote>
  <w:endnote w:type="continuationSeparator" w:id="0">
    <w:p w:rsidR="00840FBE" w:rsidRDefault="00840FBE" w:rsidP="000A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BE" w:rsidRDefault="00840FBE" w:rsidP="000A6718">
      <w:r>
        <w:separator/>
      </w:r>
    </w:p>
  </w:footnote>
  <w:footnote w:type="continuationSeparator" w:id="0">
    <w:p w:rsidR="00840FBE" w:rsidRDefault="00840FBE" w:rsidP="000A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F"/>
    <w:rsid w:val="000A6718"/>
    <w:rsid w:val="000D788F"/>
    <w:rsid w:val="00840FBE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5B28"/>
  <w15:chartTrackingRefBased/>
  <w15:docId w15:val="{226D2555-2FFF-4D04-A354-F377A97E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7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A6718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A6718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0A6718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A6718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0A6718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A6718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0A6718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0A6718"/>
  </w:style>
  <w:style w:type="character" w:customStyle="1" w:styleId="Nadpis1Char">
    <w:name w:val="Nadpis 1 Char"/>
    <w:basedOn w:val="Standardnpsmoodstavce"/>
    <w:link w:val="Nadpis1"/>
    <w:rsid w:val="000A6718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A6718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0A6718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A6718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0A6718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0A6718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0A6718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0A6718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0A6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A6718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0A6718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0A6718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0A6718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0A6718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0A6718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0A6718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0A6718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0A6718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0A6718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0A6718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0A6718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0A6718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0A6718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0A6718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0A6718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0A6718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0A6718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0A6718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uiPriority w:val="39"/>
    <w:rsid w:val="000A6718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uiPriority w:val="39"/>
    <w:rsid w:val="000A6718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0A6718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0A6718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0A6718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0A6718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0A6718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0A671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0A6718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0A6718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0A6718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0A6718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0A6718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0A6718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0A6718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0A6718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0A6718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0A6718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0A6718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0A6718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0A6718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0A6718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0A6718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0A6718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0A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A6718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0A671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A6718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0A6718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0A6718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0A6718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0A6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A6718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0A6718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0A6718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0A6718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0A6718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0A6718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0A6718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0A671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0A6718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0A6718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0A6718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0A6718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0A671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0A6718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0A6718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0A6718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0A6718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0A6718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0A6718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0A6718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0A6718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0A6718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0A6718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0A6718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0A6718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0A6718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0A671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0A671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0A6718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0A6718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0A6718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0A6718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0A6718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0A6718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0A671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0A671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0A6718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0A6718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0A6718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0A6718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0A6718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0A6718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0A6718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0A6718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0A6718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0A6718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0A6718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0A6718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0A671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0A6718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0A6718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0A6718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0A6718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0A6718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0A6718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0A6718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0A6718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0A671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0A671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0A6718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0A6718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0A6718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0A6718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0A6718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0A6718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0A6718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0A6718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0A6718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0A6718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0A6718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0A6718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0A6718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0A671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0A6718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0A6718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0A6718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0A6718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0A6718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0A6718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0A6718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0A6718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0A6718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0A6718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0A6718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0A6718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0A6718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0A6718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0A6718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0A6718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0A671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0A6718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0A6718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0A671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0A6718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0A6718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0A6718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0A6718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0A6718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0A6718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0A6718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0A671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0A6718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0A671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0A6718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0A6718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0A6718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0A6718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0A6718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0A6718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0A671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0A6718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0A671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0A6718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0A6718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0A6718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0A6718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0A6718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0A6718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0A6718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0A6718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0A6718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0A671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0A671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0A6718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0A6718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0A6718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0A6718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0A6718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0A6718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0A6718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0A6718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0A671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0A6718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0A671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0A6718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0A6718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0A6718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0A6718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0A6718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0A6718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0A6718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0A6718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0A6718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0A6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A6718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0A6718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0A6718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0A6718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0A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0A6718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0A6718"/>
  </w:style>
  <w:style w:type="table" w:styleId="Mkatabulky">
    <w:name w:val="Table Grid"/>
    <w:basedOn w:val="Normlntabulka"/>
    <w:rsid w:val="000A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0A6718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0A6718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0A6718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0A6718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A6718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0A6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A6718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0A6718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0A6718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0A6718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0A6718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0A6718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A6718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0A6718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A6718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0A6718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A671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A6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3BDD-CBB5-46D9-BCE4-E110EED9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11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2020-06-02T11:03:00Z</dcterms:created>
  <dcterms:modified xsi:type="dcterms:W3CDTF">2020-06-02T11:15:00Z</dcterms:modified>
</cp:coreProperties>
</file>