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A4" w:rsidRPr="00565DA4" w:rsidRDefault="00565DA4" w:rsidP="00565DA4">
      <w:pPr>
        <w:rPr>
          <w:b/>
        </w:rPr>
      </w:pPr>
      <w:r w:rsidRPr="00565DA4">
        <w:rPr>
          <w:b/>
        </w:rPr>
        <w:t>Průvodka dokumentem VNITŘNÍ NORMA UP R-B-19/21 – Statut Centra podpory studentů se specifickými potřebami</w:t>
      </w:r>
    </w:p>
    <w:p w:rsidR="00565DA4" w:rsidRDefault="00565DA4" w:rsidP="00565DA4">
      <w:r>
        <w:t>– nadpisy dvou úrovní (použit styl Nadpis 1 a Nadpis 2), před nimi znak #</w:t>
      </w:r>
    </w:p>
    <w:p w:rsidR="00565DA4" w:rsidRDefault="00565DA4" w:rsidP="00565DA4">
      <w:r>
        <w:t>– na začátku dokumentu dvouúrovňový automatický obsah (#Obsah)</w:t>
      </w:r>
    </w:p>
    <w:p w:rsidR="0012718D" w:rsidRDefault="0012718D" w:rsidP="00565DA4">
      <w:r>
        <w:t xml:space="preserve">– v příloze č. 2 se nachází </w:t>
      </w:r>
      <w:r w:rsidR="00875AEA">
        <w:t>dva diagramy,</w:t>
      </w:r>
      <w:r>
        <w:t xml:space="preserve"> přeps</w:t>
      </w:r>
      <w:r w:rsidR="00875AEA">
        <w:t>ány do textové podoby. Na grafickou podobu diagramů je přiložen hypertextový odkaz.</w:t>
      </w:r>
    </w:p>
    <w:p w:rsidR="00565DA4" w:rsidRDefault="00565DA4" w:rsidP="00565DA4"/>
    <w:p w:rsidR="00565DA4" w:rsidRPr="00565DA4" w:rsidRDefault="00565DA4" w:rsidP="00565DA4">
      <w:pPr>
        <w:rPr>
          <w:b/>
        </w:rPr>
      </w:pPr>
      <w:r w:rsidRPr="00565DA4">
        <w:rPr>
          <w:b/>
        </w:rPr>
        <w:t>Univerzita Palackého v Olomouci</w:t>
      </w:r>
    </w:p>
    <w:p w:rsidR="00565DA4" w:rsidRPr="00565DA4" w:rsidRDefault="00565DA4" w:rsidP="00565DA4">
      <w:pPr>
        <w:rPr>
          <w:b/>
        </w:rPr>
      </w:pPr>
      <w:r w:rsidRPr="00565DA4">
        <w:rPr>
          <w:b/>
        </w:rPr>
        <w:t>VNITŘNÍ NORMA UP R-B-19/21 – Statut Centra podpory studentů se specifickými potřebami</w:t>
      </w:r>
    </w:p>
    <w:p w:rsidR="00565DA4" w:rsidRPr="00565DA4" w:rsidRDefault="00565DA4" w:rsidP="00565DA4">
      <w:pPr>
        <w:rPr>
          <w:b/>
        </w:rPr>
      </w:pPr>
      <w:r w:rsidRPr="00565DA4">
        <w:rPr>
          <w:b/>
        </w:rPr>
        <w:t>Obsah: Tato vnitřní norma upravuje organizaci a řízení, náplň činnosti, financování a hospodaření Centra podpory studentů se specifickými potřebami.</w:t>
      </w:r>
    </w:p>
    <w:p w:rsidR="00565DA4" w:rsidRPr="00565DA4" w:rsidRDefault="00565DA4" w:rsidP="00565DA4">
      <w:pPr>
        <w:rPr>
          <w:b/>
        </w:rPr>
      </w:pPr>
      <w:r w:rsidRPr="00565DA4">
        <w:rPr>
          <w:b/>
        </w:rPr>
        <w:t>Garant: ředitel Centra podpory studentů se specifickými potřebami</w:t>
      </w:r>
    </w:p>
    <w:p w:rsidR="00565DA4" w:rsidRPr="00565DA4" w:rsidRDefault="00565DA4" w:rsidP="00565DA4">
      <w:pPr>
        <w:rPr>
          <w:b/>
        </w:rPr>
      </w:pPr>
      <w:r w:rsidRPr="00565DA4">
        <w:rPr>
          <w:b/>
        </w:rPr>
        <w:t>Platnost: 9. července 2019</w:t>
      </w:r>
    </w:p>
    <w:p w:rsidR="00565DA4" w:rsidRPr="00565DA4" w:rsidRDefault="00565DA4" w:rsidP="00565DA4">
      <w:pPr>
        <w:rPr>
          <w:b/>
        </w:rPr>
      </w:pPr>
      <w:r w:rsidRPr="00565DA4">
        <w:rPr>
          <w:b/>
        </w:rPr>
        <w:t>Účinnost: 16. července 2019</w:t>
      </w:r>
    </w:p>
    <w:p w:rsidR="00565DA4" w:rsidRDefault="00565DA4" w:rsidP="00565DA4"/>
    <w:p w:rsidR="00565DA4" w:rsidRDefault="00565DA4" w:rsidP="00565DA4">
      <w:pPr>
        <w:pStyle w:val="Nadpis1"/>
      </w:pPr>
      <w:bookmarkStart w:id="0" w:name="_Toc13837640"/>
      <w:r>
        <w:t>#Obsah</w:t>
      </w:r>
      <w:bookmarkEnd w:id="0"/>
    </w:p>
    <w:p w:rsidR="00565DA4" w:rsidRDefault="00565DA4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TOC \o "1-2" \n \h \z \u </w:instrText>
      </w:r>
      <w:r>
        <w:rPr>
          <w:lang w:eastAsia="cs-CZ"/>
        </w:rPr>
        <w:fldChar w:fldCharType="separate"/>
      </w:r>
      <w:hyperlink w:anchor="_Toc13837641" w:history="1">
        <w:r w:rsidRPr="00F9109B">
          <w:rPr>
            <w:rStyle w:val="Hypertextovodkaz"/>
            <w:noProof/>
          </w:rPr>
          <w:t>#Statut Centra podpory studentů se specifickými potřebami</w:t>
        </w:r>
      </w:hyperlink>
    </w:p>
    <w:p w:rsidR="00565DA4" w:rsidRDefault="0001108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3837642" w:history="1">
        <w:r w:rsidR="00565DA4" w:rsidRPr="00F9109B">
          <w:rPr>
            <w:rStyle w:val="Hypertextovodkaz"/>
            <w:noProof/>
          </w:rPr>
          <w:t>#Článek 1 – Úvodní ustanovení</w:t>
        </w:r>
      </w:hyperlink>
    </w:p>
    <w:p w:rsidR="00565DA4" w:rsidRDefault="0001108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3837643" w:history="1">
        <w:r w:rsidR="00565DA4" w:rsidRPr="00F9109B">
          <w:rPr>
            <w:rStyle w:val="Hypertextovodkaz"/>
            <w:noProof/>
          </w:rPr>
          <w:t>#Článek 2 – Poslání a cíle CPSSP</w:t>
        </w:r>
      </w:hyperlink>
    </w:p>
    <w:p w:rsidR="00565DA4" w:rsidRDefault="0001108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3837644" w:history="1">
        <w:r w:rsidR="00565DA4" w:rsidRPr="00F9109B">
          <w:rPr>
            <w:rStyle w:val="Hypertextovodkaz"/>
            <w:noProof/>
          </w:rPr>
          <w:t>#Článek 3 – Organizace a řízení CPSSP</w:t>
        </w:r>
      </w:hyperlink>
    </w:p>
    <w:p w:rsidR="00565DA4" w:rsidRDefault="0001108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3837645" w:history="1">
        <w:r w:rsidR="00565DA4" w:rsidRPr="00F9109B">
          <w:rPr>
            <w:rStyle w:val="Hypertextovodkaz"/>
            <w:noProof/>
          </w:rPr>
          <w:t>#Článek 4 – Náplň činnosti CPSSP</w:t>
        </w:r>
      </w:hyperlink>
    </w:p>
    <w:p w:rsidR="00565DA4" w:rsidRDefault="0001108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3837646" w:history="1">
        <w:r w:rsidR="00565DA4" w:rsidRPr="00F9109B">
          <w:rPr>
            <w:rStyle w:val="Hypertextovodkaz"/>
            <w:noProof/>
          </w:rPr>
          <w:t>#Článek 5 – Financování a hospodaření CPSSP</w:t>
        </w:r>
      </w:hyperlink>
    </w:p>
    <w:p w:rsidR="00565DA4" w:rsidRDefault="0001108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3837647" w:history="1">
        <w:r w:rsidR="00565DA4" w:rsidRPr="00F9109B">
          <w:rPr>
            <w:rStyle w:val="Hypertextovodkaz"/>
            <w:noProof/>
          </w:rPr>
          <w:t>#Článek 6 – Hodnocení kvality činnosti CPSSP</w:t>
        </w:r>
      </w:hyperlink>
    </w:p>
    <w:p w:rsidR="00565DA4" w:rsidRDefault="0001108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3837648" w:history="1">
        <w:r w:rsidR="00565DA4" w:rsidRPr="00F9109B">
          <w:rPr>
            <w:rStyle w:val="Hypertextovodkaz"/>
            <w:noProof/>
          </w:rPr>
          <w:t>#Článek 7 – Závěrečná a zrušovací ustanovení</w:t>
        </w:r>
      </w:hyperlink>
    </w:p>
    <w:p w:rsidR="00565DA4" w:rsidRDefault="00011088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3837649" w:history="1">
        <w:r w:rsidR="00565DA4" w:rsidRPr="00F9109B">
          <w:rPr>
            <w:rStyle w:val="Hypertextovodkaz"/>
            <w:noProof/>
          </w:rPr>
          <w:t>#Příloha č. 1 – Organizační řád Centra podpory studentů se specifickými potřebami</w:t>
        </w:r>
      </w:hyperlink>
    </w:p>
    <w:p w:rsidR="00565DA4" w:rsidRDefault="0001108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3837650" w:history="1">
        <w:r w:rsidR="00565DA4" w:rsidRPr="00F9109B">
          <w:rPr>
            <w:rStyle w:val="Hypertextovodkaz"/>
            <w:noProof/>
          </w:rPr>
          <w:t>#Článek 1 – Úvodní ustanovení</w:t>
        </w:r>
      </w:hyperlink>
    </w:p>
    <w:p w:rsidR="00565DA4" w:rsidRDefault="0001108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3837651" w:history="1">
        <w:r w:rsidR="00565DA4" w:rsidRPr="00F9109B">
          <w:rPr>
            <w:rStyle w:val="Hypertextovodkaz"/>
            <w:noProof/>
          </w:rPr>
          <w:t>#Článek 2 – Zásady organizace a řízení</w:t>
        </w:r>
      </w:hyperlink>
    </w:p>
    <w:p w:rsidR="00565DA4" w:rsidRDefault="0001108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3837652" w:history="1">
        <w:r w:rsidR="00565DA4" w:rsidRPr="00F9109B">
          <w:rPr>
            <w:rStyle w:val="Hypertextovodkaz"/>
            <w:noProof/>
          </w:rPr>
          <w:t>#Článek 3 – Ředitel CPSSP</w:t>
        </w:r>
      </w:hyperlink>
    </w:p>
    <w:p w:rsidR="00565DA4" w:rsidRDefault="0001108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3837653" w:history="1">
        <w:r w:rsidR="00565DA4" w:rsidRPr="00F9109B">
          <w:rPr>
            <w:rStyle w:val="Hypertextovodkaz"/>
            <w:noProof/>
          </w:rPr>
          <w:t>#Článek 4 – Organizační struktura CPSSP</w:t>
        </w:r>
      </w:hyperlink>
    </w:p>
    <w:p w:rsidR="00565DA4" w:rsidRPr="00565DA4" w:rsidRDefault="00565DA4" w:rsidP="00565DA4">
      <w:pPr>
        <w:rPr>
          <w:lang w:eastAsia="cs-CZ"/>
        </w:rPr>
      </w:pPr>
      <w:r>
        <w:rPr>
          <w:lang w:eastAsia="cs-CZ"/>
        </w:rPr>
        <w:fldChar w:fldCharType="end"/>
      </w:r>
    </w:p>
    <w:p w:rsidR="00565DA4" w:rsidRDefault="00565DA4" w:rsidP="00565DA4">
      <w:pPr>
        <w:pStyle w:val="Nadpis1"/>
      </w:pPr>
      <w:bookmarkStart w:id="1" w:name="_Toc13837641"/>
      <w:r>
        <w:t>#Statut Centra podpory studentů se specifickými potřebami</w:t>
      </w:r>
      <w:bookmarkEnd w:id="1"/>
    </w:p>
    <w:p w:rsidR="00565DA4" w:rsidRDefault="00565DA4" w:rsidP="00565DA4">
      <w:pPr>
        <w:pStyle w:val="Nadpis2"/>
      </w:pPr>
      <w:bookmarkStart w:id="2" w:name="_Toc13837642"/>
      <w:r>
        <w:t>#Článek 1 – Úvodní ustanovení</w:t>
      </w:r>
      <w:bookmarkEnd w:id="2"/>
    </w:p>
    <w:p w:rsidR="00565DA4" w:rsidRDefault="00565DA4" w:rsidP="00565DA4">
      <w:r>
        <w:t>1. Centrum podpory studentů se specifickými potřebami Univerzity Palackého v Olomouci (dále jen „CPSSP“) je ve smyslu čl. 36 odst. 3 Statutu Univerzity Palackého v Olomouci (dále jen „Statut UP“) pracovištěm Univerzity Palackého v Olomouci (dále jen „UP“).</w:t>
      </w:r>
    </w:p>
    <w:p w:rsidR="00565DA4" w:rsidRDefault="00565DA4" w:rsidP="00565DA4">
      <w:r>
        <w:t>2. CPSSP je ve smyslu § 22 odst. 1 písm. c) zákona č. 111/1998 Sb., o vysokých školách a o změně a doplnění dalších zákonů, ve znění pozdějších předpisů, a v souladu se Statutem UP součástí UP a jako takové nemá právní osobnost (subjektivitu).</w:t>
      </w:r>
    </w:p>
    <w:p w:rsidR="00565DA4" w:rsidRDefault="00565DA4" w:rsidP="00565DA4">
      <w:r>
        <w:t>3. Administrativní a korespondenční adresa CPSSP je Žižkovo nám. 951/5, 771 40, Olomouc.</w:t>
      </w:r>
    </w:p>
    <w:p w:rsidR="00565DA4" w:rsidRDefault="00565DA4" w:rsidP="00565DA4">
      <w:pPr>
        <w:pStyle w:val="Nadpis2"/>
      </w:pPr>
      <w:bookmarkStart w:id="3" w:name="_Toc13837643"/>
      <w:r>
        <w:t>#Článek 2 – Poslání a cíle CPSSP</w:t>
      </w:r>
      <w:bookmarkEnd w:id="3"/>
    </w:p>
    <w:p w:rsidR="00565DA4" w:rsidRDefault="00565DA4" w:rsidP="00565DA4">
      <w:r>
        <w:t xml:space="preserve">1. Hlavním posláním CPSSP je vytvoření optimálních podmínek pro osoby se zdravotním postižením či znevýhodněním nebo </w:t>
      </w:r>
      <w:proofErr w:type="spellStart"/>
      <w:r>
        <w:t>socio</w:t>
      </w:r>
      <w:proofErr w:type="spellEnd"/>
      <w:r>
        <w:t>-ekonomickým znevýhodněním (dále jen „specifické potřeby“), a to zejména při přijímacím řízení, studiu, celoživotním vzdělávání, práci, návštěvě či čerpání jiných služeb na UP.</w:t>
      </w:r>
    </w:p>
    <w:p w:rsidR="00565DA4" w:rsidRDefault="00565DA4" w:rsidP="00565DA4">
      <w:r>
        <w:lastRenderedPageBreak/>
        <w:t>2. CPSSP poskytuje komplexní odborný, poradenský, technický a terapeutický servis osobám se specifickými potřebami, a to</w:t>
      </w:r>
    </w:p>
    <w:p w:rsidR="00565DA4" w:rsidRDefault="00565DA4" w:rsidP="00565DA4">
      <w:r>
        <w:t>a) především uchazečům o studium, studentům a zaměstnancům UP,</w:t>
      </w:r>
    </w:p>
    <w:p w:rsidR="00565DA4" w:rsidRDefault="00565DA4" w:rsidP="00565DA4">
      <w:r>
        <w:t>b) a dále v případě, kdy mu to kapacity personální a finanční dovolí, v rozsahu přiměřeném jejich postavení účast</w:t>
      </w:r>
      <w:r w:rsidR="007159FE">
        <w:t>níkům celoživotního vzdělávání.</w:t>
      </w:r>
      <w:r w:rsidR="007159FE">
        <w:rPr>
          <w:rStyle w:val="Znakapoznpodarou"/>
        </w:rPr>
        <w:footnoteReference w:id="1"/>
      </w:r>
    </w:p>
    <w:p w:rsidR="00565DA4" w:rsidRDefault="00565DA4" w:rsidP="00565DA4">
      <w:r>
        <w:t>3. CPSSP spolupracuje s učiteli středních škol a informuje žáky jejich prostřednictvím o možnostech vzdělávání studentů se specifickými potřebami na UP.</w:t>
      </w:r>
    </w:p>
    <w:p w:rsidR="00565DA4" w:rsidRDefault="00565DA4" w:rsidP="00565DA4">
      <w:r>
        <w:t>4. Specifika problematiky uchazečů se specifickými potřebami při probíhajících přijímacích řízeních a studentů se specifickými potřebami při studiu upravuje vnitřní norma UP Uchazeči a studenti se specifickými potřebami na Univerzitě Palackého v Olomouci (dále jen „Norma“).</w:t>
      </w:r>
    </w:p>
    <w:p w:rsidR="00565DA4" w:rsidRDefault="00565DA4" w:rsidP="00565DA4">
      <w:r>
        <w:t>5. CPSSP dbá na řádné hospodaření se svým majetkem a us</w:t>
      </w:r>
      <w:r w:rsidR="007159FE">
        <w:t>iluje o jeho optimální využití.</w:t>
      </w:r>
    </w:p>
    <w:p w:rsidR="00565DA4" w:rsidRDefault="00565DA4" w:rsidP="00565DA4">
      <w:pPr>
        <w:pStyle w:val="Nadpis2"/>
      </w:pPr>
      <w:bookmarkStart w:id="4" w:name="_Toc13837644"/>
      <w:r>
        <w:t>#Článek 3 – Organizace a řízení CPSSP</w:t>
      </w:r>
      <w:bookmarkEnd w:id="4"/>
    </w:p>
    <w:p w:rsidR="00565DA4" w:rsidRDefault="00565DA4" w:rsidP="00565DA4">
      <w:r>
        <w:t>1. V čele CPSSP stojí ředitel, který odpovídá za řádnou činnost CPSSP a za plnění poslání a cílů CPSSP příslušnému prorektorovi.</w:t>
      </w:r>
    </w:p>
    <w:p w:rsidR="00565DA4" w:rsidRDefault="00565DA4" w:rsidP="00565DA4">
      <w:r>
        <w:t>2. Podrobnější podmínky organizace a řízení CPSSP jsou upraveny v Organizačním řádu CPSSP, který je přílohou č. 1 tohoto statutu. Příloha č. 2 – Organizační schéma CPSSP pak obsahuje grafické znázornění organizační struktury CPSSP.</w:t>
      </w:r>
    </w:p>
    <w:p w:rsidR="00565DA4" w:rsidRDefault="00565DA4" w:rsidP="00565DA4">
      <w:pPr>
        <w:pStyle w:val="Nadpis2"/>
      </w:pPr>
      <w:bookmarkStart w:id="5" w:name="_Toc13837645"/>
      <w:r>
        <w:t>#Článek 4 – Náplň činnosti CPSSP</w:t>
      </w:r>
      <w:bookmarkEnd w:id="5"/>
    </w:p>
    <w:p w:rsidR="00565DA4" w:rsidRDefault="00565DA4" w:rsidP="00565DA4">
      <w:r>
        <w:t>1. V souladu se Statutem UP a s Normou a s ohledem na poslání a cíle CPSSP spočívá činnost CPSSP především v poskytování těchto činností některým nebo všem skupinám osob dle čl. 2 odst. 2 a výkonu dalších zde uvedených činností v jejich zájmu:</w:t>
      </w:r>
    </w:p>
    <w:p w:rsidR="00565DA4" w:rsidRDefault="00565DA4" w:rsidP="00565DA4">
      <w:r>
        <w:t>a) osobní asistence</w:t>
      </w:r>
    </w:p>
    <w:p w:rsidR="00565DA4" w:rsidRDefault="00565DA4" w:rsidP="00565DA4">
      <w:r>
        <w:t>i. asistence při sebeobsluze a dalších fyzických aktivitách,</w:t>
      </w:r>
    </w:p>
    <w:p w:rsidR="00565DA4" w:rsidRDefault="00565DA4" w:rsidP="00565DA4">
      <w:proofErr w:type="spellStart"/>
      <w:r>
        <w:t>ii</w:t>
      </w:r>
      <w:proofErr w:type="spellEnd"/>
      <w:r>
        <w:t>. asistentce při zajištění ubytování a stravování,</w:t>
      </w:r>
    </w:p>
    <w:p w:rsidR="00565DA4" w:rsidRDefault="00565DA4" w:rsidP="00565DA4">
      <w:proofErr w:type="spellStart"/>
      <w:r>
        <w:t>iii</w:t>
      </w:r>
      <w:proofErr w:type="spellEnd"/>
      <w:r>
        <w:t>. průvodcovská služba,</w:t>
      </w:r>
    </w:p>
    <w:p w:rsidR="00565DA4" w:rsidRDefault="00565DA4" w:rsidP="00565DA4">
      <w:proofErr w:type="spellStart"/>
      <w:r>
        <w:t>iv</w:t>
      </w:r>
      <w:proofErr w:type="spellEnd"/>
      <w:r>
        <w:t>. zácvik prostorové orientace (nikoli pro uchazeče o studium),</w:t>
      </w:r>
    </w:p>
    <w:p w:rsidR="00565DA4" w:rsidRDefault="00565DA4" w:rsidP="00565DA4">
      <w:r>
        <w:t>v. redakční služba, tj. technická pomoc se závěrečnými redakčními úpravami dokumentů vyžadovaných při plnění studijních povinností (typografické formátovací práce pro studenty se zrakovým postižením a pro studenty s postižením horních končetin),</w:t>
      </w:r>
    </w:p>
    <w:p w:rsidR="00565DA4" w:rsidRDefault="00565DA4" w:rsidP="00565DA4">
      <w:proofErr w:type="spellStart"/>
      <w:r>
        <w:t>vi</w:t>
      </w:r>
      <w:proofErr w:type="spellEnd"/>
      <w:r>
        <w:t>. předčitatelská služba;</w:t>
      </w:r>
    </w:p>
    <w:p w:rsidR="00565DA4" w:rsidRDefault="00565DA4" w:rsidP="00565DA4">
      <w:r>
        <w:t>b) studijní asistence</w:t>
      </w:r>
    </w:p>
    <w:p w:rsidR="00565DA4" w:rsidRDefault="00565DA4" w:rsidP="00565DA4">
      <w:r>
        <w:t>i. nácvik specifických dovedností a kompenzačních strategií</w:t>
      </w:r>
    </w:p>
    <w:p w:rsidR="00565DA4" w:rsidRDefault="00565DA4" w:rsidP="00565DA4">
      <w:r>
        <w:t>– nácvik práce s informačními a asistenčními technologiemi,</w:t>
      </w:r>
    </w:p>
    <w:p w:rsidR="00565DA4" w:rsidRDefault="00565DA4" w:rsidP="00565DA4">
      <w:r>
        <w:t>– nácvik kompenzačních strategií pro jedince se specifickými poruchami učení,</w:t>
      </w:r>
    </w:p>
    <w:p w:rsidR="00565DA4" w:rsidRDefault="00565DA4" w:rsidP="00565DA4">
      <w:r>
        <w:t>– logopedická intervence pro jedince s narušenou komunikační schopností,</w:t>
      </w:r>
    </w:p>
    <w:p w:rsidR="00565DA4" w:rsidRDefault="00565DA4" w:rsidP="00565DA4">
      <w:r>
        <w:t>– nácvik prostorové orientace pro jedince se zrakovým postižením,</w:t>
      </w:r>
    </w:p>
    <w:p w:rsidR="00565DA4" w:rsidRDefault="00565DA4" w:rsidP="00565DA4">
      <w:r>
        <w:t>– nácvik organizace času a další služby pro jedince se specifickými poruchami učení, poruchou autistického spektra a s jiným psychickým onemocněním,</w:t>
      </w:r>
    </w:p>
    <w:p w:rsidR="00565DA4" w:rsidRDefault="00565DA4" w:rsidP="00565DA4">
      <w:proofErr w:type="spellStart"/>
      <w:r>
        <w:t>ii</w:t>
      </w:r>
      <w:proofErr w:type="spellEnd"/>
      <w:r>
        <w:t>. pomoc při fyzické manipulaci se stroji/přístroji a laboratorními vzorky,</w:t>
      </w:r>
    </w:p>
    <w:p w:rsidR="00565DA4" w:rsidRDefault="00565DA4" w:rsidP="00565DA4">
      <w:proofErr w:type="spellStart"/>
      <w:r>
        <w:t>iii</w:t>
      </w:r>
      <w:proofErr w:type="spellEnd"/>
      <w:r>
        <w:t>. asistence při sportovních aktivitách v rámci studia;</w:t>
      </w:r>
    </w:p>
    <w:p w:rsidR="00565DA4" w:rsidRDefault="00565DA4" w:rsidP="00565DA4">
      <w:r>
        <w:t xml:space="preserve">c) </w:t>
      </w:r>
      <w:proofErr w:type="spellStart"/>
      <w:r>
        <w:t>přepisovatelský</w:t>
      </w:r>
      <w:proofErr w:type="spellEnd"/>
      <w:r>
        <w:t>/zapisovatelský a tlumočnický servis</w:t>
      </w:r>
    </w:p>
    <w:p w:rsidR="00565DA4" w:rsidRDefault="00565DA4" w:rsidP="00565DA4">
      <w:r>
        <w:t>i. tlumočení do českého znakového jazyka či znakované češtiny,</w:t>
      </w:r>
    </w:p>
    <w:p w:rsidR="00565DA4" w:rsidRDefault="00565DA4" w:rsidP="00565DA4">
      <w:proofErr w:type="spellStart"/>
      <w:r>
        <w:t>ii</w:t>
      </w:r>
      <w:proofErr w:type="spellEnd"/>
      <w:r>
        <w:t>. artikulační tlumočení,</w:t>
      </w:r>
    </w:p>
    <w:p w:rsidR="00565DA4" w:rsidRDefault="00565DA4" w:rsidP="00565DA4">
      <w:proofErr w:type="spellStart"/>
      <w:r>
        <w:t>iii</w:t>
      </w:r>
      <w:proofErr w:type="spellEnd"/>
      <w:r>
        <w:t>. zapisovatelský servis,</w:t>
      </w:r>
    </w:p>
    <w:p w:rsidR="00565DA4" w:rsidRDefault="00565DA4" w:rsidP="00565DA4">
      <w:proofErr w:type="spellStart"/>
      <w:r>
        <w:t>iv</w:t>
      </w:r>
      <w:proofErr w:type="spellEnd"/>
      <w:r>
        <w:t xml:space="preserve">. </w:t>
      </w:r>
      <w:proofErr w:type="spellStart"/>
      <w:r>
        <w:t>přepisovatelský</w:t>
      </w:r>
      <w:proofErr w:type="spellEnd"/>
      <w:r>
        <w:t xml:space="preserve"> servis;</w:t>
      </w:r>
    </w:p>
    <w:p w:rsidR="00565DA4" w:rsidRDefault="00565DA4" w:rsidP="00565DA4">
      <w:r>
        <w:lastRenderedPageBreak/>
        <w:t>d) adaptace studijní a jiné literatury</w:t>
      </w:r>
    </w:p>
    <w:p w:rsidR="00565DA4" w:rsidRDefault="00565DA4" w:rsidP="00565DA4">
      <w:r>
        <w:t xml:space="preserve">i. převod </w:t>
      </w:r>
      <w:proofErr w:type="spellStart"/>
      <w:r>
        <w:t>černotisku</w:t>
      </w:r>
      <w:proofErr w:type="spellEnd"/>
      <w:r>
        <w:t xml:space="preserve"> do Braillova písma,</w:t>
      </w:r>
    </w:p>
    <w:p w:rsidR="00565DA4" w:rsidRDefault="00565DA4" w:rsidP="00565DA4">
      <w:proofErr w:type="spellStart"/>
      <w:r>
        <w:t>ii</w:t>
      </w:r>
      <w:proofErr w:type="spellEnd"/>
      <w:r>
        <w:t>. přepis zvukových záznamů přednášek a seminářů,</w:t>
      </w:r>
    </w:p>
    <w:p w:rsidR="00565DA4" w:rsidRDefault="00565DA4" w:rsidP="00565DA4">
      <w:proofErr w:type="spellStart"/>
      <w:r>
        <w:t>iii</w:t>
      </w:r>
      <w:proofErr w:type="spellEnd"/>
      <w:r>
        <w:t>. zvětšování textů,</w:t>
      </w:r>
    </w:p>
    <w:p w:rsidR="00565DA4" w:rsidRDefault="00565DA4" w:rsidP="00565DA4">
      <w:proofErr w:type="spellStart"/>
      <w:r>
        <w:t>iv</w:t>
      </w:r>
      <w:proofErr w:type="spellEnd"/>
      <w:r>
        <w:t>. digitalizace a tisk,</w:t>
      </w:r>
    </w:p>
    <w:p w:rsidR="00565DA4" w:rsidRDefault="00565DA4" w:rsidP="00565DA4">
      <w:r>
        <w:t>v. tvorba studijních materiálů v haptické podobě,</w:t>
      </w:r>
    </w:p>
    <w:p w:rsidR="00565DA4" w:rsidRDefault="00565DA4" w:rsidP="00565DA4">
      <w:proofErr w:type="spellStart"/>
      <w:r>
        <w:t>vi</w:t>
      </w:r>
      <w:proofErr w:type="spellEnd"/>
      <w:r>
        <w:t>. audiozáznamy studijních textů,</w:t>
      </w:r>
    </w:p>
    <w:p w:rsidR="00565DA4" w:rsidRDefault="00565DA4" w:rsidP="00565DA4">
      <w:proofErr w:type="spellStart"/>
      <w:r>
        <w:t>vii</w:t>
      </w:r>
      <w:proofErr w:type="spellEnd"/>
      <w:r>
        <w:t>. zpřístupňování zvukových záznamů pro jedince se sluchovým postižením (titulkování);</w:t>
      </w:r>
    </w:p>
    <w:p w:rsidR="00565DA4" w:rsidRDefault="00565DA4" w:rsidP="00565DA4">
      <w:r>
        <w:t>e) konzultační a poradenská činnost</w:t>
      </w:r>
    </w:p>
    <w:p w:rsidR="00565DA4" w:rsidRDefault="00565DA4" w:rsidP="00565DA4">
      <w:r>
        <w:t>i. konzultace a poradenství,</w:t>
      </w:r>
    </w:p>
    <w:p w:rsidR="00565DA4" w:rsidRDefault="00565DA4" w:rsidP="00565DA4">
      <w:proofErr w:type="spellStart"/>
      <w:r>
        <w:t>ii</w:t>
      </w:r>
      <w:proofErr w:type="spellEnd"/>
      <w:r>
        <w:t>. řešení aktuálních problémových studijních a jiných záležitostí,</w:t>
      </w:r>
    </w:p>
    <w:p w:rsidR="00565DA4" w:rsidRDefault="00565DA4" w:rsidP="00565DA4">
      <w:proofErr w:type="spellStart"/>
      <w:r>
        <w:t>iii</w:t>
      </w:r>
      <w:proofErr w:type="spellEnd"/>
      <w:r>
        <w:t>.</w:t>
      </w:r>
      <w:r w:rsidR="00357A06">
        <w:t xml:space="preserve"> </w:t>
      </w:r>
      <w:r>
        <w:t>poskytování základních informací v sociálně-právní oblasti,</w:t>
      </w:r>
    </w:p>
    <w:p w:rsidR="00565DA4" w:rsidRDefault="00565DA4" w:rsidP="00565DA4">
      <w:proofErr w:type="spellStart"/>
      <w:r>
        <w:t>iv</w:t>
      </w:r>
      <w:proofErr w:type="spellEnd"/>
      <w:r>
        <w:t>. konzultace a pomoc při zajištění zahraničních mobilit;</w:t>
      </w:r>
    </w:p>
    <w:p w:rsidR="00565DA4" w:rsidRDefault="00565DA4" w:rsidP="00565DA4">
      <w:r>
        <w:t>f) metodická pomoc a diagnostika</w:t>
      </w:r>
    </w:p>
    <w:p w:rsidR="00565DA4" w:rsidRDefault="00565DA4" w:rsidP="00565DA4">
      <w:r>
        <w:t>i. metodická pomoc zaměstnancům UP v oblasti přístupu k jedincům se specifickými potřebami,</w:t>
      </w:r>
    </w:p>
    <w:p w:rsidR="00565DA4" w:rsidRDefault="00565DA4" w:rsidP="00565DA4">
      <w:proofErr w:type="spellStart"/>
      <w:r>
        <w:t>ii</w:t>
      </w:r>
      <w:proofErr w:type="spellEnd"/>
      <w:r>
        <w:t>. pomoc při zpracování individuálních studijních plánů,</w:t>
      </w:r>
    </w:p>
    <w:p w:rsidR="00565DA4" w:rsidRDefault="00565DA4" w:rsidP="00565DA4">
      <w:proofErr w:type="spellStart"/>
      <w:r>
        <w:t>iii</w:t>
      </w:r>
      <w:proofErr w:type="spellEnd"/>
      <w:r>
        <w:t>. metodická pomoc při zpracování adaptovaných studijních textů a koncepce výuky,</w:t>
      </w:r>
    </w:p>
    <w:p w:rsidR="00565DA4" w:rsidRDefault="00565DA4" w:rsidP="00565DA4">
      <w:proofErr w:type="spellStart"/>
      <w:r>
        <w:t>iv</w:t>
      </w:r>
      <w:proofErr w:type="spellEnd"/>
      <w:r>
        <w:t>. funkční diagnostika vlivů specifických potřeb na studijní výkon,</w:t>
      </w:r>
    </w:p>
    <w:p w:rsidR="00565DA4" w:rsidRDefault="00565DA4" w:rsidP="00565DA4">
      <w:r>
        <w:t>v. diagnostika specifických poruch učení a psychologická diagnostika,</w:t>
      </w:r>
    </w:p>
    <w:p w:rsidR="00565DA4" w:rsidRDefault="00565DA4" w:rsidP="00565DA4">
      <w:proofErr w:type="spellStart"/>
      <w:r>
        <w:t>vi</w:t>
      </w:r>
      <w:proofErr w:type="spellEnd"/>
      <w:r>
        <w:t>. logopedická diagnostika;</w:t>
      </w:r>
    </w:p>
    <w:p w:rsidR="00565DA4" w:rsidRDefault="00565DA4" w:rsidP="00565DA4">
      <w:r>
        <w:t>g) materiální a technické zabezpečení</w:t>
      </w:r>
    </w:p>
    <w:p w:rsidR="00565DA4" w:rsidRDefault="00565DA4" w:rsidP="00565DA4">
      <w:r>
        <w:t>i. nákup a modernizace přístrojového vybavení,</w:t>
      </w:r>
    </w:p>
    <w:p w:rsidR="00565DA4" w:rsidRDefault="00565DA4" w:rsidP="00565DA4">
      <w:proofErr w:type="spellStart"/>
      <w:r>
        <w:t>ii</w:t>
      </w:r>
      <w:proofErr w:type="spellEnd"/>
      <w:r>
        <w:t>. nákup odborné literatury,</w:t>
      </w:r>
    </w:p>
    <w:p w:rsidR="00565DA4" w:rsidRDefault="00565DA4" w:rsidP="00565DA4">
      <w:proofErr w:type="spellStart"/>
      <w:r>
        <w:t>iii</w:t>
      </w:r>
      <w:proofErr w:type="spellEnd"/>
      <w:r>
        <w:t>. vypůjčování studijních a speciálních technických kompenzačních pomůcek;</w:t>
      </w:r>
    </w:p>
    <w:p w:rsidR="00565DA4" w:rsidRDefault="00565DA4" w:rsidP="00565DA4">
      <w:r>
        <w:t>h) školicí, výuková činnost a publikační činnost</w:t>
      </w:r>
    </w:p>
    <w:p w:rsidR="00565DA4" w:rsidRDefault="00565DA4" w:rsidP="00565DA4">
      <w:r>
        <w:t>i. proškolování asistentů,</w:t>
      </w:r>
    </w:p>
    <w:p w:rsidR="00565DA4" w:rsidRDefault="00565DA4" w:rsidP="00565DA4">
      <w:proofErr w:type="spellStart"/>
      <w:r>
        <w:t>ii</w:t>
      </w:r>
      <w:proofErr w:type="spellEnd"/>
      <w:r>
        <w:t>. proškolování akademických pracovníků UP i jejích dalších zaměstnanců,</w:t>
      </w:r>
    </w:p>
    <w:p w:rsidR="00565DA4" w:rsidRDefault="00565DA4" w:rsidP="00565DA4">
      <w:proofErr w:type="spellStart"/>
      <w:r>
        <w:t>iii</w:t>
      </w:r>
      <w:proofErr w:type="spellEnd"/>
      <w:r>
        <w:t>. realizace krátkodobých a dlouhodobých kurzů,</w:t>
      </w:r>
    </w:p>
    <w:p w:rsidR="00565DA4" w:rsidRDefault="00565DA4" w:rsidP="00565DA4">
      <w:proofErr w:type="spellStart"/>
      <w:r>
        <w:t>iv</w:t>
      </w:r>
      <w:proofErr w:type="spellEnd"/>
      <w:r>
        <w:t>. realizace individuální jazykové výuky pro studenty se sluchovým postižením příp. studenty se specifickými poruchami učení (nikoli pro uchazeče o studium),</w:t>
      </w:r>
    </w:p>
    <w:p w:rsidR="00565DA4" w:rsidRDefault="00565DA4" w:rsidP="00565DA4">
      <w:r>
        <w:t>v. organizace odborných setkání a seminářů,</w:t>
      </w:r>
    </w:p>
    <w:p w:rsidR="00565DA4" w:rsidRDefault="00565DA4" w:rsidP="00565DA4">
      <w:proofErr w:type="spellStart"/>
      <w:r>
        <w:t>vi</w:t>
      </w:r>
      <w:proofErr w:type="spellEnd"/>
      <w:r>
        <w:t>. účast na odborných konferencích, seminářích a kurzech,</w:t>
      </w:r>
    </w:p>
    <w:p w:rsidR="00565DA4" w:rsidRDefault="00565DA4" w:rsidP="00565DA4">
      <w:proofErr w:type="spellStart"/>
      <w:r>
        <w:t>vii</w:t>
      </w:r>
      <w:proofErr w:type="spellEnd"/>
      <w:r>
        <w:t>. publikační činnost zaměřená na problematiku studia jedinců se specifickými potřebami;</w:t>
      </w:r>
    </w:p>
    <w:p w:rsidR="00565DA4" w:rsidRDefault="00565DA4" w:rsidP="00565DA4">
      <w:r>
        <w:t>i) mimoškolní a další aktivity</w:t>
      </w:r>
    </w:p>
    <w:p w:rsidR="00565DA4" w:rsidRDefault="00565DA4" w:rsidP="00565DA4">
      <w:r>
        <w:t>i. zabezpečení doprovodných aktivit jedinců se specifickými potřebami v průběhu akademického roku,</w:t>
      </w:r>
    </w:p>
    <w:p w:rsidR="00565DA4" w:rsidRDefault="00565DA4" w:rsidP="00565DA4">
      <w:proofErr w:type="spellStart"/>
      <w:r>
        <w:t>ii</w:t>
      </w:r>
      <w:proofErr w:type="spellEnd"/>
      <w:r>
        <w:t>. mapování přístupnosti univerzitního prostředí (fyzické, informační);</w:t>
      </w:r>
    </w:p>
    <w:p w:rsidR="00565DA4" w:rsidRDefault="00565DA4" w:rsidP="00565DA4">
      <w:r>
        <w:t>j) grantová a projektová činnost</w:t>
      </w:r>
    </w:p>
    <w:p w:rsidR="00565DA4" w:rsidRDefault="00565DA4" w:rsidP="00565DA4">
      <w:r>
        <w:t>i. participace při realizaci projektů řešených jinými útvary UP či tam, kde je UP v roli spolupracujícího subjektu osob jiných.</w:t>
      </w:r>
    </w:p>
    <w:p w:rsidR="00565DA4" w:rsidRDefault="00565DA4" w:rsidP="00565DA4">
      <w:pPr>
        <w:pStyle w:val="Nadpis2"/>
      </w:pPr>
      <w:bookmarkStart w:id="6" w:name="_Toc13837646"/>
      <w:r>
        <w:t>#Článek 5 – Financování a hospodaření CPSSP</w:t>
      </w:r>
      <w:bookmarkEnd w:id="6"/>
    </w:p>
    <w:p w:rsidR="00565DA4" w:rsidRDefault="00565DA4" w:rsidP="00565DA4">
      <w:r>
        <w:t>1. CPSSP hospodaří podle svého rozpočtu příjmů a výdajů. Finanční prostředky CPSSP tvoří přidělený příspěvek, prostředky z projektové činnosti a případně výnosy z činnosti CPSSP.</w:t>
      </w:r>
    </w:p>
    <w:p w:rsidR="00565DA4" w:rsidRDefault="00565DA4" w:rsidP="00565DA4">
      <w:r>
        <w:t xml:space="preserve">2. Návrh rozpočtu v souladu s Pravidly hospodaření UP, která jsou přílohou </w:t>
      </w:r>
      <w:proofErr w:type="gramStart"/>
      <w:r>
        <w:t>č. 2 Statutu</w:t>
      </w:r>
      <w:proofErr w:type="gramEnd"/>
      <w:r>
        <w:t xml:space="preserve"> UP, vychází z dílčích podkladů CPSSP a předkládá jej ředitel CPSSP po projednání s příslušným prorektorem kvestorovi.</w:t>
      </w:r>
    </w:p>
    <w:p w:rsidR="00565DA4" w:rsidRDefault="00565DA4" w:rsidP="00565DA4">
      <w:r>
        <w:t>3. Kontrola čerpání rozpočtu CPSSP je projednávána na poradách CPSSP. V případě negativního vývoje předkládá návrh na opatření ředitel CPSSP příslušnému prorektorovi.</w:t>
      </w:r>
    </w:p>
    <w:p w:rsidR="00565DA4" w:rsidRDefault="00565DA4" w:rsidP="00565DA4">
      <w:r>
        <w:lastRenderedPageBreak/>
        <w:t>4. Návrh na rozdělení kladného hospodářského výsledku v následujícím roce předkládá ředitel CPSSP po projednání s příslušným prorektorem kvestorovi.</w:t>
      </w:r>
    </w:p>
    <w:p w:rsidR="00565DA4" w:rsidRDefault="00565DA4" w:rsidP="00565DA4">
      <w:pPr>
        <w:pStyle w:val="Nadpis2"/>
      </w:pPr>
      <w:bookmarkStart w:id="7" w:name="_Toc13837647"/>
      <w:r>
        <w:t>#Článek 6 – Hodnocení kvality činnosti CPSSP</w:t>
      </w:r>
      <w:bookmarkEnd w:id="7"/>
    </w:p>
    <w:p w:rsidR="00565DA4" w:rsidRDefault="00565DA4" w:rsidP="00565DA4">
      <w:r>
        <w:t>1. Ředitel CPSSP je povinen vypracovat a v rozsahu a termínu určeném kvestorem jemu předat podklady pro zpracování výroční zprávy UP o hospodaření za uplynulý rok. V rozsahu a termínu stanoveném kvestorem, příslušným prorektorem či rektorem pak je povinen vypracovat a jemu předat podklady pro zpracování výroční zprávy UP o činnosti za uplynulý rok.</w:t>
      </w:r>
    </w:p>
    <w:p w:rsidR="00565DA4" w:rsidRDefault="00565DA4" w:rsidP="00565DA4">
      <w:r>
        <w:t>2. Ředitel CPSSP a případně zaměstnanci CPSSP bezprostředně podřízení řediteli CPSSP provádějí hodnocení zaměstnanců zařazených na této součásti UP v souladu s příslušnou normou UP. Ředitel CPSSP o hodnocení zaměstnanců informuje příslušného prorektora ve lhůtě třiceti dnů od ukončení hodnocení.</w:t>
      </w:r>
    </w:p>
    <w:p w:rsidR="00565DA4" w:rsidRDefault="00565DA4" w:rsidP="00565DA4">
      <w:pPr>
        <w:pStyle w:val="Nadpis2"/>
      </w:pPr>
      <w:bookmarkStart w:id="8" w:name="_Toc13837648"/>
      <w:r>
        <w:t>#Článek 7 – Závěrečná a zrušovací ustanovení</w:t>
      </w:r>
      <w:bookmarkEnd w:id="8"/>
    </w:p>
    <w:p w:rsidR="00565DA4" w:rsidRDefault="00565DA4" w:rsidP="00565DA4">
      <w:r>
        <w:t>1. Tento statut nabývá platnosti dnem jeho zveřejnění a účinnosti sedmým dnem po dni, kdy nabyde platnosti.</w:t>
      </w:r>
    </w:p>
    <w:p w:rsidR="00565DA4" w:rsidRDefault="00565DA4" w:rsidP="00565DA4">
      <w:r>
        <w:t>2. Zrušuje se vnitřní norma UP č. B1-12/2-HN Statut Centra podpory studentů se specifickými potřebami.</w:t>
      </w:r>
    </w:p>
    <w:p w:rsidR="00565DA4" w:rsidRDefault="00565DA4" w:rsidP="00565DA4">
      <w:r>
        <w:t>V Olomouci dne 8. července 2019</w:t>
      </w:r>
    </w:p>
    <w:p w:rsidR="00565DA4" w:rsidRDefault="00565DA4" w:rsidP="00565DA4">
      <w:r>
        <w:t xml:space="preserve">prof. Mgr. Jaroslav Miller, </w:t>
      </w:r>
      <w:proofErr w:type="gramStart"/>
      <w:r>
        <w:t>M.A.</w:t>
      </w:r>
      <w:proofErr w:type="gramEnd"/>
      <w:r>
        <w:t>, Ph.D., v. r. rektor UP</w:t>
      </w:r>
    </w:p>
    <w:p w:rsidR="00565DA4" w:rsidRDefault="00565DA4" w:rsidP="00565DA4">
      <w:pPr>
        <w:pStyle w:val="Nadpis1"/>
      </w:pPr>
      <w:bookmarkStart w:id="9" w:name="_Toc13837649"/>
      <w:r>
        <w:t>#Příloha č. 1 – Organizační řád Centra podpory studentů se specifickými potřebami</w:t>
      </w:r>
      <w:bookmarkEnd w:id="9"/>
    </w:p>
    <w:p w:rsidR="00565DA4" w:rsidRDefault="00565DA4" w:rsidP="00565DA4">
      <w:pPr>
        <w:pStyle w:val="Nadpis2"/>
      </w:pPr>
      <w:bookmarkStart w:id="10" w:name="_Toc13837650"/>
      <w:r>
        <w:t>#Článek 1 – Úvodní ustanovení</w:t>
      </w:r>
      <w:bookmarkEnd w:id="10"/>
    </w:p>
    <w:p w:rsidR="00565DA4" w:rsidRDefault="00565DA4" w:rsidP="00565DA4">
      <w:r>
        <w:t xml:space="preserve">Tento Organizační řád CPSSP stanoví organizační a řídící strukturu CPSSP, jeho vnitřní strukturu, členění a pravomoci jednotlivých zaměstnanců na CPSSP zařazených. </w:t>
      </w:r>
    </w:p>
    <w:p w:rsidR="00565DA4" w:rsidRDefault="00565DA4" w:rsidP="00565DA4">
      <w:pPr>
        <w:pStyle w:val="Nadpis2"/>
      </w:pPr>
      <w:bookmarkStart w:id="11" w:name="_Toc13837651"/>
      <w:r>
        <w:t>#Článek 2 – Zásady organizace a řízení</w:t>
      </w:r>
      <w:bookmarkEnd w:id="11"/>
    </w:p>
    <w:p w:rsidR="00565DA4" w:rsidRDefault="00565DA4" w:rsidP="00565DA4">
      <w:r>
        <w:t>1. Při uplatňování základních zásad řízení a způsobů komunikace v rámci UP se CPSSP řídí přiměřeně Organizačním řádem Univerzity Palackého v Olomouci (dále jen „Organizační řád UP“).</w:t>
      </w:r>
    </w:p>
    <w:p w:rsidR="00565DA4" w:rsidRDefault="00565DA4" w:rsidP="00565DA4">
      <w:r>
        <w:t>2. CPSSP se dále v oblasti problematiky vedoucích zaměstnanců, delegování pravomocí, zastupování vedoucího a dalších oblastech organizační povahy řídí Organizačním řádem UP a dalšími vnitřními předpisy a normami UP.</w:t>
      </w:r>
    </w:p>
    <w:p w:rsidR="00565DA4" w:rsidRDefault="00565DA4" w:rsidP="00565DA4">
      <w:r>
        <w:t>3. Ředitel CPSSP svolává porady CPSSP k řešení zásadních otázek týkajících se hospodaření a vnitřní správy CPSSP. Těch se zpravidla účastní metodik v oblasti přístupu k jedincům se specifickými potřebami (dále též jen „metodik“), referent pedagogických a studijních záležitostí a všichni koordinátoři dle čl. 4 odst. 1 písm. c)</w:t>
      </w:r>
      <w:r w:rsidR="00357A06">
        <w:t xml:space="preserve"> </w:t>
      </w:r>
      <w:r>
        <w:t>až i) a případně další zaměstnanci CPSSP. V případě potřeby ředitel CPSSP pozve k účasti na poradě příslušného prorektora.</w:t>
      </w:r>
    </w:p>
    <w:p w:rsidR="00565DA4" w:rsidRDefault="00565DA4" w:rsidP="00565DA4">
      <w:r>
        <w:t>4. Ředitel CPSSP jmenuje členy komisí (inventarizační a likvidační). Rovněž jmenuje členy případných dalších orgánů, jejichž úkoly a způsob zřizování stanoví vnitřní normy UP, a to v souladu s těmito vnitřními normami UP.</w:t>
      </w:r>
    </w:p>
    <w:p w:rsidR="00565DA4" w:rsidRDefault="00565DA4" w:rsidP="00565DA4">
      <w:pPr>
        <w:pStyle w:val="Nadpis2"/>
      </w:pPr>
      <w:bookmarkStart w:id="12" w:name="_Toc13837652"/>
      <w:r>
        <w:t>#Článek 3 – Ředitel CPSSP</w:t>
      </w:r>
      <w:bookmarkEnd w:id="12"/>
    </w:p>
    <w:p w:rsidR="00565DA4" w:rsidRDefault="00565DA4" w:rsidP="00565DA4">
      <w:r>
        <w:t>1. Ředitel CPSSP je při výkonu své činnosti přímo řízen příslušným prorektorem, kterému odpovídá za činnost a hospodaření CPSSP, pravidelně mu předkládá podklady nezbytné pro hodnocení činnosti a hospodaření CPSSP.</w:t>
      </w:r>
    </w:p>
    <w:p w:rsidR="00565DA4" w:rsidRDefault="00565DA4" w:rsidP="00565DA4">
      <w:r>
        <w:t xml:space="preserve">2. Pozice ředitele CPSSP je jako pozice vedoucího univerzitního zařízení obsazována na základě výběrového řízení v souladu s Řádem výběrového řízení na obsazování míst akademických pracovníků na UP. Ředitel CPSSP odpovídá za výkon své funkce a hospodaření CPSSP a za plnění poslání a cílů CPSSP příslušnému prorektorovi. </w:t>
      </w:r>
    </w:p>
    <w:p w:rsidR="00565DA4" w:rsidRDefault="00565DA4" w:rsidP="00565DA4">
      <w:r>
        <w:lastRenderedPageBreak/>
        <w:t>3. Ředitel CPSSP zejména:</w:t>
      </w:r>
    </w:p>
    <w:p w:rsidR="00565DA4" w:rsidRDefault="00565DA4" w:rsidP="00565DA4">
      <w:r>
        <w:t>a) hospodaří v rámci schváleného rozpočtu s maximální hospodárností, efektivností a účelností ve smyslu zákona o finanční kontrole ve znění pozdějších předpisů a ve prospěch rozvoje všech oblastí zajišťovaných CPSSP,</w:t>
      </w:r>
    </w:p>
    <w:p w:rsidR="00565DA4" w:rsidRDefault="00565DA4" w:rsidP="00565DA4">
      <w:r>
        <w:t>b) zajišťuje údržbu a rozvoj movitého a nemovitého majetku svěřeného rektorem UP k užívání CPSSP,</w:t>
      </w:r>
    </w:p>
    <w:p w:rsidR="00565DA4" w:rsidRDefault="00565DA4" w:rsidP="00565DA4">
      <w:r>
        <w:t>c) dle pokynů příslušného prorektora zpracovává podklady pro hodnocení činnosti a hospodaření CPSSP, výroční zprávy UP a podklady pro jednání orgánů UP,</w:t>
      </w:r>
    </w:p>
    <w:p w:rsidR="00565DA4" w:rsidRDefault="00565DA4" w:rsidP="00565DA4">
      <w:r>
        <w:t>d) vytváří koncepci a garantuje kvalitu služeb poskytovaných jedincům se specifickými potřebami na UP, včetně služeb poskytovaných v jejich zájmu dalším osobám,</w:t>
      </w:r>
    </w:p>
    <w:p w:rsidR="00565DA4" w:rsidRDefault="00565DA4" w:rsidP="00565DA4">
      <w:r>
        <w:t>e) samostatně nebo dle pokynů příslušného prorektora komunikuje se součástmi UP ve věcech souvisejících s poskytováním a garantováním služeb jedincům se specifickými potřebami,</w:t>
      </w:r>
    </w:p>
    <w:p w:rsidR="00565DA4" w:rsidRDefault="00565DA4" w:rsidP="00565DA4">
      <w:r>
        <w:t>f) prostřednictvím referenta pedagogických a studijních záležitostí vede evidenci osob využívajících služeb CPSSP,</w:t>
      </w:r>
    </w:p>
    <w:p w:rsidR="00565DA4" w:rsidRDefault="00565DA4" w:rsidP="00565DA4">
      <w:r>
        <w:t>g) zajišťuje evidenci, rozbory a výkaznictví hospodaření CPSSP a podklady pro daňová přiznání,</w:t>
      </w:r>
    </w:p>
    <w:p w:rsidR="00565DA4" w:rsidRDefault="00565DA4" w:rsidP="00565DA4">
      <w:r>
        <w:t>h) účastní se úsekových porad příslušného prorektora a v případě pozvání i Kolegia rektora.</w:t>
      </w:r>
    </w:p>
    <w:p w:rsidR="00565DA4" w:rsidRDefault="00565DA4" w:rsidP="00565DA4">
      <w:r>
        <w:t>4. Ředitel CPSSP je oprávněn:</w:t>
      </w:r>
    </w:p>
    <w:p w:rsidR="00565DA4" w:rsidRDefault="00565DA4" w:rsidP="00565DA4">
      <w:r>
        <w:t>a) ukládat pracovní úkoly jemu podřízeným zaměstnancům, organizovat, řídit a kontrolovat jejich práci a dávat jim k tomu závazné pokyny,</w:t>
      </w:r>
    </w:p>
    <w:p w:rsidR="00565DA4" w:rsidRDefault="00565DA4" w:rsidP="00565DA4">
      <w:r>
        <w:t>b) obracet se se svými návrhy, připomínkami a jinými podáními na orgány UP, rektora, prorektory, děkany či kvestora UP,</w:t>
      </w:r>
    </w:p>
    <w:p w:rsidR="00565DA4" w:rsidRDefault="00565DA4" w:rsidP="00565DA4">
      <w:r>
        <w:t>c) fakticky jednat za UP</w:t>
      </w:r>
    </w:p>
    <w:p w:rsidR="00565DA4" w:rsidRDefault="00565DA4" w:rsidP="00565DA4">
      <w:r>
        <w:t>– při styku s orgány veřejné správy, právnickými a fyzickými osobami je ředitel CPSSP oprávněn jednat v rozsahu stanoveném v Organizačním řádu UP,</w:t>
      </w:r>
    </w:p>
    <w:p w:rsidR="00565DA4" w:rsidRDefault="00565DA4" w:rsidP="00565DA4">
      <w:r>
        <w:t>– jedná o obsahu uzavíraných smluv, jejich dodatků či ukončení s poskytovateli či dodavateli, přičemž o průběhu těchto jednání je povinen průběžně informovat osobu oprávněnou za UP v dané věci právně jednat,</w:t>
      </w:r>
    </w:p>
    <w:p w:rsidR="00565DA4" w:rsidRDefault="00565DA4" w:rsidP="00565DA4">
      <w:r>
        <w:t xml:space="preserve">– ve spolupráci s Oddělením veřejných zakázek Rektorátu UP postupuje při procesu zadávání veřejných zakázek podle zákona o zadávání veřejných zakázek a v souladu s vnitřními normami UP (především normou Zadávání veřejných zakázek na UP), </w:t>
      </w:r>
      <w:proofErr w:type="gramStart"/>
      <w:r>
        <w:t>tzn. plní</w:t>
      </w:r>
      <w:proofErr w:type="gramEnd"/>
      <w:r>
        <w:t xml:space="preserve"> povinnosti zadavatele veřejné zakázky v případech, kdy to tyto předpisy stanoví.</w:t>
      </w:r>
    </w:p>
    <w:p w:rsidR="00565DA4" w:rsidRDefault="00565DA4" w:rsidP="00565DA4">
      <w:r>
        <w:t>5. Ředitel CPSSP není, nestanoví-li jiný vnitřní předpis či vnitřní norma jinak, oprávněn právně jednat za UP, tzn. uzavírat, měnit, ukončovat jakékoliv smlouvy (</w:t>
      </w:r>
      <w:proofErr w:type="gramStart"/>
      <w:r>
        <w:t>tzn. že</w:t>
      </w:r>
      <w:proofErr w:type="gramEnd"/>
      <w:r>
        <w:t xml:space="preserve"> není oprávněn ani k podepisování smluv či objednávek na nákup investičního či neinvestičního majetku, pracovních smluv, dohod o pracích konaných mimo pracovní poměr, jejich změn, dodatků, ukončení a záležitostí souvisejících – např. schválení osobních příplatků, odměn, apod.).</w:t>
      </w:r>
    </w:p>
    <w:p w:rsidR="00565DA4" w:rsidRDefault="00565DA4" w:rsidP="00565DA4">
      <w:r>
        <w:t xml:space="preserve">6. Ředitele CPSSP zastupuje v době jeho nepřítomnosti metodik. Rozhodnutí o zvlášť důležitých otázkách si může ředitel CPSSP vyhradit nebo metodik odložit do návratu ředitele CPSSP, pokud to povaha problému dovoluje a nebude tímto jednáním způsobena škoda. </w:t>
      </w:r>
    </w:p>
    <w:p w:rsidR="00565DA4" w:rsidRDefault="00565DA4" w:rsidP="00565DA4">
      <w:pPr>
        <w:pStyle w:val="Nadpis2"/>
      </w:pPr>
      <w:bookmarkStart w:id="13" w:name="_Toc13837653"/>
      <w:r>
        <w:t>#Článek 4 – Organizační struktura CPSSP</w:t>
      </w:r>
      <w:bookmarkEnd w:id="13"/>
    </w:p>
    <w:p w:rsidR="00565DA4" w:rsidRDefault="00565DA4" w:rsidP="00565DA4">
      <w:r>
        <w:t>1. V čele CPSSP stojí ředitel, který řídí:</w:t>
      </w:r>
    </w:p>
    <w:p w:rsidR="00565DA4" w:rsidRDefault="00565DA4" w:rsidP="00565DA4">
      <w:r>
        <w:t>a) metodika v oblasti přístupu k jedincům se specifickými potřebami,</w:t>
      </w:r>
    </w:p>
    <w:p w:rsidR="00565DA4" w:rsidRDefault="00565DA4" w:rsidP="00565DA4">
      <w:r>
        <w:t>b) referenta pedagogických a studijních záležitostí,</w:t>
      </w:r>
    </w:p>
    <w:p w:rsidR="00565DA4" w:rsidRDefault="00565DA4" w:rsidP="00565DA4">
      <w:r>
        <w:t>c) koordinátora pro osoby se zrakovým postižením,</w:t>
      </w:r>
    </w:p>
    <w:p w:rsidR="00565DA4" w:rsidRDefault="00565DA4" w:rsidP="00565DA4">
      <w:r>
        <w:t>d) koordinátora pro osoby se sluchovým postižením,</w:t>
      </w:r>
    </w:p>
    <w:p w:rsidR="00565DA4" w:rsidRDefault="00565DA4" w:rsidP="00565DA4">
      <w:r>
        <w:t>e) koordinátora pro osoby s omezením hybnosti a somatickým onemocněním,</w:t>
      </w:r>
    </w:p>
    <w:p w:rsidR="00565DA4" w:rsidRDefault="00565DA4" w:rsidP="00565DA4">
      <w:r>
        <w:t>f) koordinátora pro osoby s poruchou autistického spektra a psychickým onemocněním,</w:t>
      </w:r>
    </w:p>
    <w:p w:rsidR="00565DA4" w:rsidRDefault="00565DA4" w:rsidP="00565DA4">
      <w:r>
        <w:t>g) koordinátora pro osoby se specifickými poruchami učení a s narušenou komunikační schopností,</w:t>
      </w:r>
    </w:p>
    <w:p w:rsidR="00565DA4" w:rsidRDefault="00565DA4" w:rsidP="00565DA4">
      <w:r>
        <w:lastRenderedPageBreak/>
        <w:t>h) koordinátora pro osoby se sluchovým postižením na Fakultě tělesné kultury,</w:t>
      </w:r>
    </w:p>
    <w:p w:rsidR="00565DA4" w:rsidRDefault="00565DA4" w:rsidP="00565DA4">
      <w:r>
        <w:t>i) koordinátora pro osoby se specifickými potřebami (krom sluchového postižení) na Fakultě tělesné kultury.</w:t>
      </w:r>
    </w:p>
    <w:p w:rsidR="00565DA4" w:rsidRDefault="00565DA4" w:rsidP="00565DA4">
      <w:r>
        <w:t>2. Metodik</w:t>
      </w:r>
    </w:p>
    <w:p w:rsidR="00565DA4" w:rsidRDefault="00565DA4" w:rsidP="00565DA4">
      <w:r>
        <w:t>a) podílí se na zaškolení studentů, akademických pracovníků UP a jejích dalších zaměstnanců při přístupu k osobám se specifickými potřebami, při manipulaci s technickými a kompenzačními pomůckami,</w:t>
      </w:r>
    </w:p>
    <w:p w:rsidR="00565DA4" w:rsidRDefault="00565DA4" w:rsidP="00565DA4">
      <w:r>
        <w:t>b) zajišťuje odborné konzultace směrem k součástem UP či dalším zájemcům,</w:t>
      </w:r>
    </w:p>
    <w:p w:rsidR="00565DA4" w:rsidRDefault="00565DA4" w:rsidP="00565DA4">
      <w:r>
        <w:t>c) spolupracuje se studijními odděleními, akademickými pracovníky a dalšími zaměstnanci UP při řešení problémových záležitostí jedinců se specifickými potřebami,</w:t>
      </w:r>
    </w:p>
    <w:p w:rsidR="00565DA4" w:rsidRDefault="00565DA4" w:rsidP="00565DA4">
      <w:r>
        <w:t>d) pravidelně se účastní porad CPSSP,</w:t>
      </w:r>
    </w:p>
    <w:p w:rsidR="00565DA4" w:rsidRDefault="00565DA4" w:rsidP="00565DA4">
      <w:r>
        <w:t>e) zastupuje ředitele CPSSP v době jeho nepřítomnosti.</w:t>
      </w:r>
    </w:p>
    <w:p w:rsidR="00565DA4" w:rsidRDefault="00565DA4" w:rsidP="00565DA4">
      <w:r>
        <w:t>3. Referent pedagogických a studijních záležitostí</w:t>
      </w:r>
    </w:p>
    <w:p w:rsidR="00565DA4" w:rsidRDefault="00565DA4" w:rsidP="00565DA4">
      <w:r>
        <w:t>a) vykonává administrativní agendu pro ředitele CPSSP, organizačně zajišťuje řídící a správní činnosti CPSSP, včetně interní komunikace CPSSP,</w:t>
      </w:r>
    </w:p>
    <w:p w:rsidR="00565DA4" w:rsidRDefault="00565DA4" w:rsidP="00565DA4">
      <w:r>
        <w:t>b) zajišťuje pracovní cesty ředitele CPSSP,</w:t>
      </w:r>
    </w:p>
    <w:p w:rsidR="00565DA4" w:rsidRDefault="00565DA4" w:rsidP="00565DA4">
      <w:r>
        <w:t>c) zajišťuje tvorbu, vydávání, změny a rušení vnitřních norem CPSSP, jejich distribuci a zveřejnění na webových stránkách CPSSP, jejich vkládání do příslušného elektronického systému a archivaci,</w:t>
      </w:r>
    </w:p>
    <w:p w:rsidR="00565DA4" w:rsidRDefault="00565DA4" w:rsidP="00565DA4">
      <w:r>
        <w:t>d) distribuuje nově schválené vnitřní normy UP zaměstnancům CPSSP,</w:t>
      </w:r>
    </w:p>
    <w:p w:rsidR="00565DA4" w:rsidRDefault="00565DA4" w:rsidP="00565DA4">
      <w:r>
        <w:t>e) distribuuje pozvánky na porady CPSSP, pravidelně se jich účastní, zpracovává zápisy z nich a eviduje plnění stanovených úkolů,</w:t>
      </w:r>
    </w:p>
    <w:p w:rsidR="00565DA4" w:rsidRDefault="00565DA4" w:rsidP="00565DA4">
      <w:r>
        <w:t>f) vede evidenci stížností, podnětů, petic, oznámení,</w:t>
      </w:r>
    </w:p>
    <w:p w:rsidR="00565DA4" w:rsidRDefault="00565DA4" w:rsidP="00565DA4">
      <w:r>
        <w:t>g) odpovídá za uložení a užití úředních razítek,</w:t>
      </w:r>
    </w:p>
    <w:p w:rsidR="00565DA4" w:rsidRDefault="00565DA4" w:rsidP="00565DA4">
      <w:r>
        <w:t>h) zajišťuje a vede evidenci objednávek pro CPSSP,</w:t>
      </w:r>
    </w:p>
    <w:p w:rsidR="00565DA4" w:rsidRDefault="00565DA4" w:rsidP="00565DA4">
      <w:r>
        <w:t>i) zajišťuje spisovou službu, zajišťuje agendu přijímání a odesílání pošty i v elektronické podobě a vede o tom příslušnou evidenci,</w:t>
      </w:r>
    </w:p>
    <w:p w:rsidR="00565DA4" w:rsidRDefault="00565DA4" w:rsidP="00565DA4">
      <w:r>
        <w:t>j) provádí příjem, evidenci a distribuci dokumentů ESS, dohlíží na provoz ESS,</w:t>
      </w:r>
    </w:p>
    <w:p w:rsidR="00565DA4" w:rsidRDefault="00565DA4" w:rsidP="00565DA4">
      <w:r>
        <w:t>k) spravuje, udržuje a archivuje podací deník na CPSSP,</w:t>
      </w:r>
    </w:p>
    <w:p w:rsidR="00565DA4" w:rsidRDefault="00565DA4" w:rsidP="00565DA4">
      <w:r>
        <w:t>l) řídí se aktuálním zněním Spisového a skartačního řádu UP a podává prostřednictvím ředitele CPSSP případné návrhy na jeho novelizaci,</w:t>
      </w:r>
    </w:p>
    <w:p w:rsidR="00565DA4" w:rsidRDefault="00565DA4" w:rsidP="00565DA4">
      <w:r>
        <w:t>m) zajišťuje půjčování pomůcek jedincům se specifickými potřebami,</w:t>
      </w:r>
    </w:p>
    <w:p w:rsidR="00565DA4" w:rsidRDefault="00565DA4" w:rsidP="00565DA4">
      <w:r>
        <w:t xml:space="preserve">n) komunikuje s jedinci se </w:t>
      </w:r>
      <w:proofErr w:type="spellStart"/>
      <w:r>
        <w:t>socio</w:t>
      </w:r>
      <w:proofErr w:type="spellEnd"/>
      <w:r>
        <w:t>-ekonomickým znevýhodněním.</w:t>
      </w:r>
    </w:p>
    <w:p w:rsidR="00565DA4" w:rsidRDefault="00565DA4" w:rsidP="00565DA4">
      <w:r>
        <w:t>4. Koordinátoři</w:t>
      </w:r>
    </w:p>
    <w:p w:rsidR="00565DA4" w:rsidRDefault="00565DA4" w:rsidP="00565DA4">
      <w:r>
        <w:t>a) zajišťují koordinaci odborných, poradenských, asistenčních a průvodcovských, lektorských a korektorských služeb pro jedince s příslušnými specifickými vzdělávacími potřebami,</w:t>
      </w:r>
    </w:p>
    <w:p w:rsidR="00565DA4" w:rsidRDefault="00565DA4" w:rsidP="00565DA4">
      <w:r>
        <w:t>b) podílí se na zaškolení studentů, akademických pracovníků UP a jejích dalších zaměstnanců při přístupu k osobám se specifickými potřebami, při manipulaci s technickými a kompenzačními pomůckami,</w:t>
      </w:r>
    </w:p>
    <w:p w:rsidR="00565DA4" w:rsidRDefault="00565DA4" w:rsidP="00565DA4">
      <w:r>
        <w:t>c) zajišťují odborné konzultace směrem k součástem UP či dalším zájemcům,</w:t>
      </w:r>
    </w:p>
    <w:p w:rsidR="00565DA4" w:rsidRDefault="00565DA4" w:rsidP="00565DA4">
      <w:r>
        <w:t>d) spolupracují se studijními odděleními, akademickými pracovníky a dalšími zaměstnanci UP při řešení problémových záležitostí jedinců se specifickými potřebami,</w:t>
      </w:r>
    </w:p>
    <w:p w:rsidR="00565DA4" w:rsidRDefault="00565DA4" w:rsidP="00565DA4">
      <w:r>
        <w:t>e) pravidelně se účastní porad CPSSP,</w:t>
      </w:r>
    </w:p>
    <w:p w:rsidR="00565DA4" w:rsidRDefault="00565DA4" w:rsidP="00565DA4">
      <w:r>
        <w:t>f) zpracovávají podklady k funkční diagnostice,</w:t>
      </w:r>
    </w:p>
    <w:p w:rsidR="00565DA4" w:rsidRDefault="00565DA4" w:rsidP="00565DA4">
      <w:r>
        <w:t xml:space="preserve">g) řídí práci poskytovatelů dle odst. 5, kteří jsou jejich podřízenými zaměstnanci dle přílohy č. 2 a dle konkrétní jejich pracovní smlouvy či dohody o práci konané mimo pracovní poměr. </w:t>
      </w:r>
    </w:p>
    <w:p w:rsidR="00565DA4" w:rsidRDefault="00565DA4" w:rsidP="00565DA4">
      <w:r>
        <w:t>5. Poskytovatelé</w:t>
      </w:r>
    </w:p>
    <w:p w:rsidR="00565DA4" w:rsidRDefault="00565DA4" w:rsidP="00565DA4">
      <w:r>
        <w:t xml:space="preserve">a) Jde o souhrnné označení pro zaměstnance UP podřízené jednomu nebo několika koordinátorům dle toho, jak je to s nimi sjednáno v pracovní smlouvě či dohodě o práci konané mimo </w:t>
      </w:r>
      <w:r>
        <w:lastRenderedPageBreak/>
        <w:t>pracovní poměr, kteří provádějí jednu nebo více z následujících konkrétních pozic a konkrétní činnosti s ní spojené:</w:t>
      </w:r>
    </w:p>
    <w:p w:rsidR="00565DA4" w:rsidRDefault="00565DA4" w:rsidP="00565DA4">
      <w:r>
        <w:t>– zapisovatel, přepisovatel,</w:t>
      </w:r>
    </w:p>
    <w:p w:rsidR="00565DA4" w:rsidRDefault="00565DA4" w:rsidP="00565DA4">
      <w:r>
        <w:t>– pracovník pro digitalizaci dokumentů,</w:t>
      </w:r>
    </w:p>
    <w:p w:rsidR="00565DA4" w:rsidRDefault="00565DA4" w:rsidP="00565DA4">
      <w:r>
        <w:t>– pracovník pro nácvik prostorové orientace,</w:t>
      </w:r>
    </w:p>
    <w:p w:rsidR="00565DA4" w:rsidRDefault="00565DA4" w:rsidP="00565DA4">
      <w:r>
        <w:t>– předčitatel,</w:t>
      </w:r>
    </w:p>
    <w:p w:rsidR="00565DA4" w:rsidRDefault="00565DA4" w:rsidP="00565DA4">
      <w:r>
        <w:t>– asistent,</w:t>
      </w:r>
    </w:p>
    <w:p w:rsidR="00565DA4" w:rsidRDefault="00565DA4" w:rsidP="00565DA4">
      <w:r>
        <w:t>– lektor cizích jazyků,</w:t>
      </w:r>
    </w:p>
    <w:p w:rsidR="00565DA4" w:rsidRDefault="00565DA4" w:rsidP="00565DA4">
      <w:r>
        <w:t>– korektor textů,</w:t>
      </w:r>
    </w:p>
    <w:p w:rsidR="00565DA4" w:rsidRDefault="00565DA4" w:rsidP="00565DA4">
      <w:r>
        <w:t>– pracovník pro titulkování videí,</w:t>
      </w:r>
    </w:p>
    <w:p w:rsidR="00565DA4" w:rsidRDefault="00565DA4" w:rsidP="00565DA4">
      <w:r>
        <w:t>– tlumočník českého znakového jazyka,</w:t>
      </w:r>
    </w:p>
    <w:p w:rsidR="00565DA4" w:rsidRDefault="00565DA4" w:rsidP="00565DA4">
      <w:r>
        <w:t>– psycholog.</w:t>
      </w:r>
    </w:p>
    <w:p w:rsidR="00565DA4" w:rsidRDefault="00565DA4" w:rsidP="00565DA4">
      <w:r>
        <w:t>b) Jeden poskytovatel může současně působit v jedné nebo několika skupinách poskytovatelů dle písm. a).</w:t>
      </w:r>
    </w:p>
    <w:p w:rsidR="00565DA4" w:rsidRDefault="00565DA4" w:rsidP="00565DA4">
      <w:r>
        <w:t>c) Poskytovatelé</w:t>
      </w:r>
    </w:p>
    <w:p w:rsidR="00565DA4" w:rsidRDefault="00565DA4" w:rsidP="00565DA4">
      <w:r>
        <w:t>i. se podílí (prostřednictvím konkrétní s ním sjednané činnosti) na zpřístupnění univerzitního prostředí,</w:t>
      </w:r>
    </w:p>
    <w:p w:rsidR="00565DA4" w:rsidRDefault="00565DA4" w:rsidP="00565DA4">
      <w:proofErr w:type="spellStart"/>
      <w:r>
        <w:t>ii</w:t>
      </w:r>
      <w:proofErr w:type="spellEnd"/>
      <w:r>
        <w:t>. jsou v pravidelném kontaktu s příslušnými koordinátory,</w:t>
      </w:r>
    </w:p>
    <w:p w:rsidR="00565DA4" w:rsidRDefault="00565DA4" w:rsidP="00565DA4">
      <w:proofErr w:type="spellStart"/>
      <w:r>
        <w:t>iii</w:t>
      </w:r>
      <w:proofErr w:type="spellEnd"/>
      <w:r>
        <w:t>. pravidelně vypracovávají výkazy poskytovaných služeb,</w:t>
      </w:r>
    </w:p>
    <w:p w:rsidR="00565DA4" w:rsidRDefault="00565DA4" w:rsidP="00565DA4">
      <w:proofErr w:type="spellStart"/>
      <w:r>
        <w:t>iv</w:t>
      </w:r>
      <w:proofErr w:type="spellEnd"/>
      <w:r>
        <w:t>. plní další povinnosti uložené jim v rámci sjednaného druhu práce a popisu pracovní činnosti jejich vedoucím zaměstnancem.</w:t>
      </w:r>
    </w:p>
    <w:p w:rsidR="00216642" w:rsidRDefault="00565DA4" w:rsidP="00565DA4">
      <w:r>
        <w:t xml:space="preserve">6. Grafické schéma základní organizační a řídící struktury CPSSP je přiloženo jako Příloha </w:t>
      </w:r>
      <w:proofErr w:type="gramStart"/>
      <w:r>
        <w:t>č.</w:t>
      </w:r>
      <w:r w:rsidR="005F3334">
        <w:t xml:space="preserve"> </w:t>
      </w:r>
      <w:r>
        <w:t>2 Statutu</w:t>
      </w:r>
      <w:proofErr w:type="gramEnd"/>
      <w:r>
        <w:t xml:space="preserve"> CPSSP. Toto schéma bylo zpracováno na základě jednotné metodiky stanovené prorektorem pro strategické plánování a kvalitu a je dostupné v k tomu určeném informačním systému UP. Za aktuálnost elektronické podoby organizačního schématu, které je spravováno útvarem prorektora pro strategické plánování a kvalitu, a komunikaci s tímto útvarem odpovídá ředitel CPSSP.</w:t>
      </w:r>
    </w:p>
    <w:p w:rsidR="007159FE" w:rsidRDefault="007159FE" w:rsidP="007159FE">
      <w:pPr>
        <w:pStyle w:val="Nadpis1"/>
      </w:pPr>
      <w:r>
        <w:t>#Příloha č. 2 – Organizační schéma CPSSP</w:t>
      </w:r>
    </w:p>
    <w:p w:rsidR="00C246EC" w:rsidRDefault="00C246EC" w:rsidP="007159FE">
      <w:pPr>
        <w:rPr>
          <w:lang w:eastAsia="cs-CZ"/>
        </w:rPr>
      </w:pPr>
      <w:r>
        <w:rPr>
          <w:lang w:eastAsia="cs-CZ"/>
        </w:rPr>
        <w:t>Následuje diagram</w:t>
      </w:r>
      <w:r w:rsidR="00875AEA">
        <w:rPr>
          <w:lang w:eastAsia="cs-CZ"/>
        </w:rPr>
        <w:t xml:space="preserve"> </w:t>
      </w:r>
      <w:proofErr w:type="gramStart"/>
      <w:r w:rsidR="00875AEA">
        <w:rPr>
          <w:lang w:eastAsia="cs-CZ"/>
        </w:rPr>
        <w:t>č.1</w:t>
      </w:r>
      <w:r>
        <w:rPr>
          <w:lang w:eastAsia="cs-CZ"/>
        </w:rPr>
        <w:t xml:space="preserve"> </w:t>
      </w:r>
      <w:r w:rsidR="00875AEA">
        <w:rPr>
          <w:lang w:eastAsia="cs-CZ"/>
        </w:rPr>
        <w:t>(Organizační</w:t>
      </w:r>
      <w:proofErr w:type="gramEnd"/>
      <w:r w:rsidR="00875AEA">
        <w:rPr>
          <w:lang w:eastAsia="cs-CZ"/>
        </w:rPr>
        <w:t xml:space="preserve"> schéma CPSSP</w:t>
      </w:r>
      <w:r w:rsidR="00735FA5">
        <w:rPr>
          <w:lang w:eastAsia="cs-CZ"/>
        </w:rPr>
        <w:t xml:space="preserve">; hypertextový odkaz na grafickou podobu: </w:t>
      </w:r>
      <w:hyperlink r:id="rId8" w:history="1">
        <w:r w:rsidR="00735FA5" w:rsidRPr="00735FA5">
          <w:rPr>
            <w:rStyle w:val="Hypertextovodkaz"/>
            <w:lang w:eastAsia="cs-CZ"/>
          </w:rPr>
          <w:t>diagram1.png</w:t>
        </w:r>
      </w:hyperlink>
      <w:r w:rsidR="00875AEA">
        <w:rPr>
          <w:lang w:eastAsia="cs-CZ"/>
        </w:rPr>
        <w:t xml:space="preserve">), </w:t>
      </w:r>
      <w:r>
        <w:rPr>
          <w:lang w:eastAsia="cs-CZ"/>
        </w:rPr>
        <w:t>přepsaný do textové podoby:</w:t>
      </w:r>
    </w:p>
    <w:p w:rsidR="007159FE" w:rsidRDefault="00C246EC" w:rsidP="007159FE">
      <w:pPr>
        <w:rPr>
          <w:lang w:eastAsia="cs-CZ"/>
        </w:rPr>
      </w:pPr>
      <w:r>
        <w:rPr>
          <w:lang w:eastAsia="cs-CZ"/>
        </w:rPr>
        <w:t>Prorektor pro studium řídí ředitelku Centra podpory studentů se specifickými potřebami (dále CPSSP).</w:t>
      </w:r>
    </w:p>
    <w:p w:rsidR="00C246EC" w:rsidRDefault="00C246EC" w:rsidP="007159FE">
      <w:pPr>
        <w:rPr>
          <w:lang w:eastAsia="cs-CZ"/>
        </w:rPr>
      </w:pPr>
      <w:r>
        <w:rPr>
          <w:lang w:eastAsia="cs-CZ"/>
        </w:rPr>
        <w:t>Ředitelka je organizačně zodpovědná za CPSSP.</w:t>
      </w:r>
    </w:p>
    <w:p w:rsidR="00C246EC" w:rsidRDefault="00C246EC" w:rsidP="007159FE">
      <w:pPr>
        <w:rPr>
          <w:lang w:eastAsia="cs-CZ"/>
        </w:rPr>
      </w:pPr>
      <w:r>
        <w:rPr>
          <w:lang w:eastAsia="cs-CZ"/>
        </w:rPr>
        <w:t>CPSSP je tvořeno níže uvedenými:</w:t>
      </w:r>
    </w:p>
    <w:p w:rsidR="00C246EC" w:rsidRDefault="00C246EC" w:rsidP="007159FE">
      <w:pPr>
        <w:rPr>
          <w:lang w:eastAsia="cs-CZ"/>
        </w:rPr>
      </w:pPr>
      <w:r>
        <w:rPr>
          <w:lang w:eastAsia="cs-CZ"/>
        </w:rPr>
        <w:t>– Ředitelkou CPSSP,</w:t>
      </w:r>
      <w:r w:rsidR="00142280">
        <w:rPr>
          <w:lang w:eastAsia="cs-CZ"/>
        </w:rPr>
        <w:t xml:space="preserve"> ta</w:t>
      </w:r>
      <w:r>
        <w:rPr>
          <w:lang w:eastAsia="cs-CZ"/>
        </w:rPr>
        <w:t xml:space="preserve"> řídí následující:</w:t>
      </w:r>
    </w:p>
    <w:p w:rsidR="00C246EC" w:rsidRDefault="00142280" w:rsidP="007159FE">
      <w:pPr>
        <w:rPr>
          <w:lang w:eastAsia="cs-CZ"/>
        </w:rPr>
      </w:pPr>
      <w:proofErr w:type="gramStart"/>
      <w:r>
        <w:rPr>
          <w:lang w:eastAsia="cs-CZ"/>
        </w:rPr>
        <w:t>–– Metodik</w:t>
      </w:r>
      <w:proofErr w:type="gramEnd"/>
      <w:r>
        <w:rPr>
          <w:lang w:eastAsia="cs-CZ"/>
        </w:rPr>
        <w:t xml:space="preserve"> v oblasti přístupu k jedincům se specifickými potřebami – zástupce ředitelky</w:t>
      </w:r>
    </w:p>
    <w:p w:rsidR="00142280" w:rsidRDefault="00142280" w:rsidP="007159FE">
      <w:pPr>
        <w:rPr>
          <w:lang w:eastAsia="cs-CZ"/>
        </w:rPr>
      </w:pPr>
      <w:proofErr w:type="gramStart"/>
      <w:r>
        <w:rPr>
          <w:lang w:eastAsia="cs-CZ"/>
        </w:rPr>
        <w:t>–– Referent</w:t>
      </w:r>
      <w:proofErr w:type="gramEnd"/>
      <w:r>
        <w:rPr>
          <w:lang w:eastAsia="cs-CZ"/>
        </w:rPr>
        <w:t xml:space="preserve"> pedagogických a studijních záležitostí</w:t>
      </w:r>
    </w:p>
    <w:p w:rsidR="00C246EC" w:rsidRDefault="00142280" w:rsidP="007159FE">
      <w:pPr>
        <w:rPr>
          <w:lang w:eastAsia="cs-CZ"/>
        </w:rPr>
      </w:pPr>
      <w:proofErr w:type="gramStart"/>
      <w:r>
        <w:rPr>
          <w:lang w:eastAsia="cs-CZ"/>
        </w:rPr>
        <w:t>–– Koordinátor</w:t>
      </w:r>
      <w:proofErr w:type="gramEnd"/>
      <w:r>
        <w:rPr>
          <w:lang w:eastAsia="cs-CZ"/>
        </w:rPr>
        <w:t xml:space="preserve"> pro osoby se zrakovým postižením</w:t>
      </w:r>
    </w:p>
    <w:p w:rsidR="00142280" w:rsidRDefault="00142280" w:rsidP="007159FE">
      <w:pPr>
        <w:rPr>
          <w:lang w:eastAsia="cs-CZ"/>
        </w:rPr>
      </w:pPr>
      <w:proofErr w:type="gramStart"/>
      <w:r>
        <w:rPr>
          <w:lang w:eastAsia="cs-CZ"/>
        </w:rPr>
        <w:t>–– Koordinátor</w:t>
      </w:r>
      <w:proofErr w:type="gramEnd"/>
      <w:r>
        <w:rPr>
          <w:lang w:eastAsia="cs-CZ"/>
        </w:rPr>
        <w:t xml:space="preserve"> pro osoby se sluchovým postižením</w:t>
      </w:r>
    </w:p>
    <w:p w:rsidR="00142280" w:rsidRDefault="00142280" w:rsidP="007159FE">
      <w:pPr>
        <w:rPr>
          <w:lang w:eastAsia="cs-CZ"/>
        </w:rPr>
      </w:pPr>
      <w:proofErr w:type="gramStart"/>
      <w:r>
        <w:rPr>
          <w:lang w:eastAsia="cs-CZ"/>
        </w:rPr>
        <w:t>–– Koordinátor</w:t>
      </w:r>
      <w:proofErr w:type="gramEnd"/>
      <w:r>
        <w:rPr>
          <w:lang w:eastAsia="cs-CZ"/>
        </w:rPr>
        <w:t xml:space="preserve"> pro osoby s omezením hybnosti a somatickým onemocněním</w:t>
      </w:r>
    </w:p>
    <w:p w:rsidR="00142280" w:rsidRDefault="00142280" w:rsidP="007159FE">
      <w:pPr>
        <w:rPr>
          <w:lang w:eastAsia="cs-CZ"/>
        </w:rPr>
      </w:pPr>
      <w:proofErr w:type="gramStart"/>
      <w:r>
        <w:rPr>
          <w:lang w:eastAsia="cs-CZ"/>
        </w:rPr>
        <w:t>–– Koordinátor</w:t>
      </w:r>
      <w:proofErr w:type="gramEnd"/>
      <w:r>
        <w:rPr>
          <w:lang w:eastAsia="cs-CZ"/>
        </w:rPr>
        <w:t xml:space="preserve"> pro osoby s poruchou autistického spektra a psychickým onemocněním</w:t>
      </w:r>
    </w:p>
    <w:p w:rsidR="00142280" w:rsidRDefault="00142280" w:rsidP="007159FE">
      <w:pPr>
        <w:rPr>
          <w:lang w:eastAsia="cs-CZ"/>
        </w:rPr>
      </w:pPr>
      <w:proofErr w:type="gramStart"/>
      <w:r>
        <w:rPr>
          <w:lang w:eastAsia="cs-CZ"/>
        </w:rPr>
        <w:t>–– Koordinátor</w:t>
      </w:r>
      <w:proofErr w:type="gramEnd"/>
      <w:r>
        <w:rPr>
          <w:lang w:eastAsia="cs-CZ"/>
        </w:rPr>
        <w:t xml:space="preserve"> pro osoby se specifickými poruchami učení a s narušenou komunikační schopností</w:t>
      </w:r>
    </w:p>
    <w:p w:rsidR="00142280" w:rsidRDefault="00142280" w:rsidP="007159FE">
      <w:pPr>
        <w:rPr>
          <w:lang w:eastAsia="cs-CZ"/>
        </w:rPr>
      </w:pPr>
      <w:proofErr w:type="gramStart"/>
      <w:r>
        <w:rPr>
          <w:lang w:eastAsia="cs-CZ"/>
        </w:rPr>
        <w:t>–– Koordinátor</w:t>
      </w:r>
      <w:proofErr w:type="gramEnd"/>
      <w:r>
        <w:rPr>
          <w:lang w:eastAsia="cs-CZ"/>
        </w:rPr>
        <w:t xml:space="preserve"> pro osoby se sluchovým postižením na FTK UP</w:t>
      </w:r>
    </w:p>
    <w:p w:rsidR="00142280" w:rsidRDefault="00142280" w:rsidP="007159FE">
      <w:pPr>
        <w:rPr>
          <w:lang w:eastAsia="cs-CZ"/>
        </w:rPr>
      </w:pPr>
      <w:proofErr w:type="gramStart"/>
      <w:r>
        <w:rPr>
          <w:lang w:eastAsia="cs-CZ"/>
        </w:rPr>
        <w:t>–– Koordinátor</w:t>
      </w:r>
      <w:proofErr w:type="gramEnd"/>
      <w:r>
        <w:rPr>
          <w:lang w:eastAsia="cs-CZ"/>
        </w:rPr>
        <w:t xml:space="preserve"> pro osoby se specifickými potřebami na FTK UP (mimo sluchového postižení)</w:t>
      </w:r>
    </w:p>
    <w:p w:rsidR="00142280" w:rsidRDefault="00C51766" w:rsidP="007159FE">
      <w:pPr>
        <w:rPr>
          <w:lang w:eastAsia="cs-CZ"/>
        </w:rPr>
      </w:pPr>
      <w:r>
        <w:rPr>
          <w:lang w:eastAsia="cs-CZ"/>
        </w:rPr>
        <w:t>Výše uvedení koordinátoři pak dále řídí:</w:t>
      </w:r>
    </w:p>
    <w:p w:rsidR="00142280" w:rsidRDefault="00142280" w:rsidP="007159FE">
      <w:pPr>
        <w:rPr>
          <w:lang w:eastAsia="cs-CZ"/>
        </w:rPr>
      </w:pPr>
      <w:r>
        <w:rPr>
          <w:lang w:eastAsia="cs-CZ"/>
        </w:rPr>
        <w:t>– Koordinátor pro osoby se zrakovým postižením řídí:</w:t>
      </w:r>
    </w:p>
    <w:p w:rsidR="00142280" w:rsidRDefault="00142280" w:rsidP="007159FE">
      <w:pPr>
        <w:rPr>
          <w:lang w:eastAsia="cs-CZ"/>
        </w:rPr>
      </w:pPr>
      <w:proofErr w:type="gramStart"/>
      <w:r>
        <w:rPr>
          <w:lang w:eastAsia="cs-CZ"/>
        </w:rPr>
        <w:t>–– Zapisovatel</w:t>
      </w:r>
      <w:proofErr w:type="gramEnd"/>
      <w:r>
        <w:rPr>
          <w:lang w:eastAsia="cs-CZ"/>
        </w:rPr>
        <w:t>, přepisovatel</w:t>
      </w:r>
    </w:p>
    <w:p w:rsidR="00142280" w:rsidRDefault="00142280" w:rsidP="007159FE">
      <w:pPr>
        <w:rPr>
          <w:lang w:eastAsia="cs-CZ"/>
        </w:rPr>
      </w:pPr>
      <w:proofErr w:type="gramStart"/>
      <w:r>
        <w:rPr>
          <w:lang w:eastAsia="cs-CZ"/>
        </w:rPr>
        <w:t>–– Pracovník</w:t>
      </w:r>
      <w:proofErr w:type="gramEnd"/>
      <w:r>
        <w:rPr>
          <w:lang w:eastAsia="cs-CZ"/>
        </w:rPr>
        <w:t xml:space="preserve"> pro digitalizaci</w:t>
      </w:r>
    </w:p>
    <w:p w:rsidR="00142280" w:rsidRDefault="00142280" w:rsidP="007159FE">
      <w:pPr>
        <w:rPr>
          <w:lang w:eastAsia="cs-CZ"/>
        </w:rPr>
      </w:pPr>
      <w:proofErr w:type="gramStart"/>
      <w:r>
        <w:rPr>
          <w:lang w:eastAsia="cs-CZ"/>
        </w:rPr>
        <w:lastRenderedPageBreak/>
        <w:t>–– Pracovník</w:t>
      </w:r>
      <w:proofErr w:type="gramEnd"/>
      <w:r>
        <w:rPr>
          <w:lang w:eastAsia="cs-CZ"/>
        </w:rPr>
        <w:t xml:space="preserve"> pro nácvik prostorové orientace</w:t>
      </w:r>
    </w:p>
    <w:p w:rsidR="00142280" w:rsidRDefault="00142280" w:rsidP="007159FE">
      <w:pPr>
        <w:rPr>
          <w:lang w:eastAsia="cs-CZ"/>
        </w:rPr>
      </w:pPr>
      <w:proofErr w:type="gramStart"/>
      <w:r>
        <w:rPr>
          <w:lang w:eastAsia="cs-CZ"/>
        </w:rPr>
        <w:t>–– Předčitatel</w:t>
      </w:r>
      <w:proofErr w:type="gramEnd"/>
    </w:p>
    <w:p w:rsidR="00142280" w:rsidRDefault="00142280" w:rsidP="007159FE">
      <w:pPr>
        <w:rPr>
          <w:lang w:eastAsia="cs-CZ"/>
        </w:rPr>
      </w:pPr>
      <w:proofErr w:type="gramStart"/>
      <w:r>
        <w:rPr>
          <w:lang w:eastAsia="cs-CZ"/>
        </w:rPr>
        <w:t>–– Asistent</w:t>
      </w:r>
      <w:proofErr w:type="gramEnd"/>
    </w:p>
    <w:p w:rsidR="00142280" w:rsidRDefault="00142280" w:rsidP="007159FE">
      <w:pPr>
        <w:rPr>
          <w:lang w:eastAsia="cs-CZ"/>
        </w:rPr>
      </w:pPr>
      <w:r>
        <w:rPr>
          <w:lang w:eastAsia="cs-CZ"/>
        </w:rPr>
        <w:t>– Koordinátor pro osoby se sluchovým postižením řídí:</w:t>
      </w:r>
    </w:p>
    <w:p w:rsidR="00142280" w:rsidRDefault="00142280" w:rsidP="007159FE">
      <w:pPr>
        <w:rPr>
          <w:lang w:eastAsia="cs-CZ"/>
        </w:rPr>
      </w:pPr>
      <w:proofErr w:type="gramStart"/>
      <w:r>
        <w:rPr>
          <w:lang w:eastAsia="cs-CZ"/>
        </w:rPr>
        <w:t>–– Zapisovatel</w:t>
      </w:r>
      <w:proofErr w:type="gramEnd"/>
      <w:r>
        <w:rPr>
          <w:lang w:eastAsia="cs-CZ"/>
        </w:rPr>
        <w:t>, přepisovatel</w:t>
      </w:r>
    </w:p>
    <w:p w:rsidR="00142280" w:rsidRDefault="00142280" w:rsidP="007159FE">
      <w:pPr>
        <w:rPr>
          <w:lang w:eastAsia="cs-CZ"/>
        </w:rPr>
      </w:pPr>
      <w:proofErr w:type="gramStart"/>
      <w:r>
        <w:rPr>
          <w:lang w:eastAsia="cs-CZ"/>
        </w:rPr>
        <w:t>–– Lektor</w:t>
      </w:r>
      <w:proofErr w:type="gramEnd"/>
      <w:r>
        <w:rPr>
          <w:lang w:eastAsia="cs-CZ"/>
        </w:rPr>
        <w:t xml:space="preserve"> cizích jazyků</w:t>
      </w:r>
    </w:p>
    <w:p w:rsidR="00361F5B" w:rsidRDefault="00361F5B" w:rsidP="007159FE">
      <w:pPr>
        <w:rPr>
          <w:lang w:eastAsia="cs-CZ"/>
        </w:rPr>
      </w:pPr>
      <w:proofErr w:type="gramStart"/>
      <w:r>
        <w:rPr>
          <w:lang w:eastAsia="cs-CZ"/>
        </w:rPr>
        <w:t>–– Korektor</w:t>
      </w:r>
      <w:proofErr w:type="gramEnd"/>
      <w:r>
        <w:rPr>
          <w:lang w:eastAsia="cs-CZ"/>
        </w:rPr>
        <w:t xml:space="preserve"> textů</w:t>
      </w:r>
    </w:p>
    <w:p w:rsidR="00361F5B" w:rsidRDefault="00361F5B" w:rsidP="007159FE">
      <w:pPr>
        <w:rPr>
          <w:lang w:eastAsia="cs-CZ"/>
        </w:rPr>
      </w:pPr>
      <w:proofErr w:type="gramStart"/>
      <w:r>
        <w:rPr>
          <w:lang w:eastAsia="cs-CZ"/>
        </w:rPr>
        <w:t>–– Pracovník</w:t>
      </w:r>
      <w:proofErr w:type="gramEnd"/>
      <w:r>
        <w:rPr>
          <w:lang w:eastAsia="cs-CZ"/>
        </w:rPr>
        <w:t xml:space="preserve"> pro titulkování videí</w:t>
      </w:r>
    </w:p>
    <w:p w:rsidR="00361F5B" w:rsidRDefault="00361F5B" w:rsidP="007159FE">
      <w:pPr>
        <w:rPr>
          <w:lang w:eastAsia="cs-CZ"/>
        </w:rPr>
      </w:pPr>
      <w:proofErr w:type="gramStart"/>
      <w:r>
        <w:rPr>
          <w:lang w:eastAsia="cs-CZ"/>
        </w:rPr>
        <w:t>–– Tlumočník</w:t>
      </w:r>
      <w:proofErr w:type="gramEnd"/>
      <w:r>
        <w:rPr>
          <w:lang w:eastAsia="cs-CZ"/>
        </w:rPr>
        <w:t xml:space="preserve"> českého znakového jazyka</w:t>
      </w:r>
    </w:p>
    <w:p w:rsidR="00361F5B" w:rsidRDefault="00361F5B" w:rsidP="007159FE">
      <w:pPr>
        <w:rPr>
          <w:lang w:eastAsia="cs-CZ"/>
        </w:rPr>
      </w:pPr>
      <w:r>
        <w:rPr>
          <w:lang w:eastAsia="cs-CZ"/>
        </w:rPr>
        <w:t>– Koordinátor pro osoby s omezením hybnosti a somatickým onemocněním řídí:</w:t>
      </w:r>
    </w:p>
    <w:p w:rsidR="00361F5B" w:rsidRDefault="00361F5B" w:rsidP="007159FE">
      <w:pPr>
        <w:rPr>
          <w:lang w:eastAsia="cs-CZ"/>
        </w:rPr>
      </w:pPr>
      <w:proofErr w:type="gramStart"/>
      <w:r>
        <w:rPr>
          <w:lang w:eastAsia="cs-CZ"/>
        </w:rPr>
        <w:t>–– Zapisovatel</w:t>
      </w:r>
      <w:proofErr w:type="gramEnd"/>
      <w:r>
        <w:rPr>
          <w:lang w:eastAsia="cs-CZ"/>
        </w:rPr>
        <w:t>, přepisovatel</w:t>
      </w:r>
    </w:p>
    <w:p w:rsidR="00361F5B" w:rsidRDefault="00361F5B" w:rsidP="007159FE">
      <w:pPr>
        <w:rPr>
          <w:lang w:eastAsia="cs-CZ"/>
        </w:rPr>
      </w:pPr>
      <w:proofErr w:type="gramStart"/>
      <w:r>
        <w:rPr>
          <w:lang w:eastAsia="cs-CZ"/>
        </w:rPr>
        <w:t>–– Pracovník</w:t>
      </w:r>
      <w:proofErr w:type="gramEnd"/>
      <w:r>
        <w:rPr>
          <w:lang w:eastAsia="cs-CZ"/>
        </w:rPr>
        <w:t xml:space="preserve"> pro digitalizaci</w:t>
      </w:r>
    </w:p>
    <w:p w:rsidR="00361F5B" w:rsidRDefault="00361F5B" w:rsidP="007159FE">
      <w:pPr>
        <w:rPr>
          <w:lang w:eastAsia="cs-CZ"/>
        </w:rPr>
      </w:pPr>
      <w:proofErr w:type="gramStart"/>
      <w:r>
        <w:rPr>
          <w:lang w:eastAsia="cs-CZ"/>
        </w:rPr>
        <w:t>–– Asistent</w:t>
      </w:r>
      <w:proofErr w:type="gramEnd"/>
    </w:p>
    <w:p w:rsidR="00361F5B" w:rsidRDefault="00361F5B" w:rsidP="007159FE">
      <w:pPr>
        <w:rPr>
          <w:lang w:eastAsia="cs-CZ"/>
        </w:rPr>
      </w:pPr>
      <w:proofErr w:type="gramStart"/>
      <w:r>
        <w:rPr>
          <w:lang w:eastAsia="cs-CZ"/>
        </w:rPr>
        <w:t>–– Psycholog</w:t>
      </w:r>
      <w:proofErr w:type="gramEnd"/>
    </w:p>
    <w:p w:rsidR="00142280" w:rsidRDefault="00361F5B" w:rsidP="007159FE">
      <w:pPr>
        <w:rPr>
          <w:lang w:eastAsia="cs-CZ"/>
        </w:rPr>
      </w:pPr>
      <w:r>
        <w:rPr>
          <w:lang w:eastAsia="cs-CZ"/>
        </w:rPr>
        <w:t>– Koordinátor pro osoby s poruchou autistického spektra a psychickým onemocněním řídí:</w:t>
      </w:r>
    </w:p>
    <w:p w:rsidR="00361F5B" w:rsidRDefault="00361F5B" w:rsidP="007159FE">
      <w:pPr>
        <w:rPr>
          <w:lang w:eastAsia="cs-CZ"/>
        </w:rPr>
      </w:pPr>
      <w:proofErr w:type="gramStart"/>
      <w:r>
        <w:rPr>
          <w:lang w:eastAsia="cs-CZ"/>
        </w:rPr>
        <w:t>–– Zapisovatel</w:t>
      </w:r>
      <w:proofErr w:type="gramEnd"/>
      <w:r>
        <w:rPr>
          <w:lang w:eastAsia="cs-CZ"/>
        </w:rPr>
        <w:t>, přepisovatel</w:t>
      </w:r>
    </w:p>
    <w:p w:rsidR="00361F5B" w:rsidRDefault="00361F5B" w:rsidP="007159FE">
      <w:pPr>
        <w:rPr>
          <w:lang w:eastAsia="cs-CZ"/>
        </w:rPr>
      </w:pPr>
      <w:proofErr w:type="gramStart"/>
      <w:r>
        <w:rPr>
          <w:lang w:eastAsia="cs-CZ"/>
        </w:rPr>
        <w:t>–– Asistent</w:t>
      </w:r>
      <w:proofErr w:type="gramEnd"/>
    </w:p>
    <w:p w:rsidR="00361F5B" w:rsidRDefault="00361F5B" w:rsidP="007159FE">
      <w:pPr>
        <w:rPr>
          <w:lang w:eastAsia="cs-CZ"/>
        </w:rPr>
      </w:pPr>
      <w:proofErr w:type="gramStart"/>
      <w:r>
        <w:rPr>
          <w:lang w:eastAsia="cs-CZ"/>
        </w:rPr>
        <w:t>–– Psycholog</w:t>
      </w:r>
      <w:proofErr w:type="gramEnd"/>
    </w:p>
    <w:p w:rsidR="00361F5B" w:rsidRDefault="00361F5B" w:rsidP="007159FE">
      <w:pPr>
        <w:rPr>
          <w:lang w:eastAsia="cs-CZ"/>
        </w:rPr>
      </w:pPr>
      <w:r>
        <w:rPr>
          <w:lang w:eastAsia="cs-CZ"/>
        </w:rPr>
        <w:t>– Koordinátor pro osoby</w:t>
      </w:r>
      <w:r w:rsidR="009175A3">
        <w:rPr>
          <w:lang w:eastAsia="cs-CZ"/>
        </w:rPr>
        <w:t xml:space="preserve"> se specifickými poruchami učení  a s narušenou komunikační schopností řídí:</w:t>
      </w:r>
    </w:p>
    <w:p w:rsidR="009175A3" w:rsidRDefault="009175A3" w:rsidP="007159FE">
      <w:pPr>
        <w:rPr>
          <w:lang w:eastAsia="cs-CZ"/>
        </w:rPr>
      </w:pPr>
      <w:proofErr w:type="gramStart"/>
      <w:r>
        <w:rPr>
          <w:lang w:eastAsia="cs-CZ"/>
        </w:rPr>
        <w:t>–– Zapisovatel</w:t>
      </w:r>
      <w:proofErr w:type="gramEnd"/>
      <w:r>
        <w:rPr>
          <w:lang w:eastAsia="cs-CZ"/>
        </w:rPr>
        <w:t>, přepisovatel</w:t>
      </w:r>
    </w:p>
    <w:p w:rsidR="009175A3" w:rsidRDefault="009175A3" w:rsidP="007159FE">
      <w:pPr>
        <w:rPr>
          <w:lang w:eastAsia="cs-CZ"/>
        </w:rPr>
      </w:pPr>
      <w:proofErr w:type="gramStart"/>
      <w:r>
        <w:rPr>
          <w:lang w:eastAsia="cs-CZ"/>
        </w:rPr>
        <w:t>–– Pracovník</w:t>
      </w:r>
      <w:proofErr w:type="gramEnd"/>
      <w:r>
        <w:rPr>
          <w:lang w:eastAsia="cs-CZ"/>
        </w:rPr>
        <w:t xml:space="preserve"> pro digitalizaci</w:t>
      </w:r>
    </w:p>
    <w:p w:rsidR="009175A3" w:rsidRDefault="009175A3" w:rsidP="007159FE">
      <w:pPr>
        <w:rPr>
          <w:lang w:eastAsia="cs-CZ"/>
        </w:rPr>
      </w:pPr>
      <w:proofErr w:type="gramStart"/>
      <w:r>
        <w:rPr>
          <w:lang w:eastAsia="cs-CZ"/>
        </w:rPr>
        <w:t>–– Lektor</w:t>
      </w:r>
      <w:proofErr w:type="gramEnd"/>
      <w:r>
        <w:rPr>
          <w:lang w:eastAsia="cs-CZ"/>
        </w:rPr>
        <w:t xml:space="preserve"> cizích jazyků</w:t>
      </w:r>
    </w:p>
    <w:p w:rsidR="009175A3" w:rsidRDefault="009175A3" w:rsidP="007159FE">
      <w:pPr>
        <w:rPr>
          <w:lang w:eastAsia="cs-CZ"/>
        </w:rPr>
      </w:pPr>
      <w:proofErr w:type="gramStart"/>
      <w:r>
        <w:rPr>
          <w:lang w:eastAsia="cs-CZ"/>
        </w:rPr>
        <w:t>–– Korektor</w:t>
      </w:r>
      <w:proofErr w:type="gramEnd"/>
      <w:r>
        <w:rPr>
          <w:lang w:eastAsia="cs-CZ"/>
        </w:rPr>
        <w:t xml:space="preserve"> textů</w:t>
      </w:r>
    </w:p>
    <w:p w:rsidR="009175A3" w:rsidRDefault="009175A3" w:rsidP="007159FE">
      <w:pPr>
        <w:rPr>
          <w:lang w:eastAsia="cs-CZ"/>
        </w:rPr>
      </w:pPr>
      <w:proofErr w:type="gramStart"/>
      <w:r>
        <w:rPr>
          <w:lang w:eastAsia="cs-CZ"/>
        </w:rPr>
        <w:t>–– Psycholog</w:t>
      </w:r>
      <w:proofErr w:type="gramEnd"/>
    </w:p>
    <w:p w:rsidR="009175A3" w:rsidRDefault="009175A3" w:rsidP="007159FE">
      <w:pPr>
        <w:rPr>
          <w:lang w:eastAsia="cs-CZ"/>
        </w:rPr>
      </w:pPr>
      <w:r>
        <w:rPr>
          <w:lang w:eastAsia="cs-CZ"/>
        </w:rPr>
        <w:t>– Koordinátor pro osoby se sluchovým postižením na FTK UP řídí:</w:t>
      </w:r>
    </w:p>
    <w:p w:rsidR="009175A3" w:rsidRDefault="009175A3" w:rsidP="007159FE">
      <w:pPr>
        <w:rPr>
          <w:lang w:eastAsia="cs-CZ"/>
        </w:rPr>
      </w:pPr>
      <w:proofErr w:type="gramStart"/>
      <w:r>
        <w:rPr>
          <w:lang w:eastAsia="cs-CZ"/>
        </w:rPr>
        <w:t>–– Zapisovatel</w:t>
      </w:r>
      <w:proofErr w:type="gramEnd"/>
      <w:r>
        <w:rPr>
          <w:lang w:eastAsia="cs-CZ"/>
        </w:rPr>
        <w:t>, přepisovatel</w:t>
      </w:r>
    </w:p>
    <w:p w:rsidR="009175A3" w:rsidRDefault="009175A3" w:rsidP="007159FE">
      <w:pPr>
        <w:rPr>
          <w:lang w:eastAsia="cs-CZ"/>
        </w:rPr>
      </w:pPr>
      <w:proofErr w:type="gramStart"/>
      <w:r>
        <w:rPr>
          <w:lang w:eastAsia="cs-CZ"/>
        </w:rPr>
        <w:t>–– Lektor</w:t>
      </w:r>
      <w:proofErr w:type="gramEnd"/>
      <w:r>
        <w:rPr>
          <w:lang w:eastAsia="cs-CZ"/>
        </w:rPr>
        <w:t xml:space="preserve"> cizích jazyků</w:t>
      </w:r>
    </w:p>
    <w:p w:rsidR="009175A3" w:rsidRDefault="009175A3" w:rsidP="007159FE">
      <w:pPr>
        <w:rPr>
          <w:lang w:eastAsia="cs-CZ"/>
        </w:rPr>
      </w:pPr>
      <w:proofErr w:type="gramStart"/>
      <w:r>
        <w:rPr>
          <w:lang w:eastAsia="cs-CZ"/>
        </w:rPr>
        <w:t>–– Korektor</w:t>
      </w:r>
      <w:proofErr w:type="gramEnd"/>
      <w:r>
        <w:rPr>
          <w:lang w:eastAsia="cs-CZ"/>
        </w:rPr>
        <w:t xml:space="preserve"> textů</w:t>
      </w:r>
    </w:p>
    <w:p w:rsidR="009175A3" w:rsidRDefault="009175A3" w:rsidP="007159FE">
      <w:pPr>
        <w:rPr>
          <w:lang w:eastAsia="cs-CZ"/>
        </w:rPr>
      </w:pPr>
      <w:proofErr w:type="gramStart"/>
      <w:r>
        <w:rPr>
          <w:lang w:eastAsia="cs-CZ"/>
        </w:rPr>
        <w:t>–– Pracovník</w:t>
      </w:r>
      <w:proofErr w:type="gramEnd"/>
      <w:r>
        <w:rPr>
          <w:lang w:eastAsia="cs-CZ"/>
        </w:rPr>
        <w:t xml:space="preserve"> pro titulkování videí</w:t>
      </w:r>
    </w:p>
    <w:p w:rsidR="009175A3" w:rsidRDefault="009175A3" w:rsidP="007159FE">
      <w:pPr>
        <w:rPr>
          <w:lang w:eastAsia="cs-CZ"/>
        </w:rPr>
      </w:pPr>
      <w:proofErr w:type="gramStart"/>
      <w:r>
        <w:rPr>
          <w:lang w:eastAsia="cs-CZ"/>
        </w:rPr>
        <w:t>–– Tlumočník</w:t>
      </w:r>
      <w:proofErr w:type="gramEnd"/>
      <w:r>
        <w:rPr>
          <w:lang w:eastAsia="cs-CZ"/>
        </w:rPr>
        <w:t xml:space="preserve"> českého znakového jazyka</w:t>
      </w:r>
    </w:p>
    <w:p w:rsidR="009175A3" w:rsidRDefault="009175A3" w:rsidP="007159FE">
      <w:pPr>
        <w:rPr>
          <w:lang w:eastAsia="cs-CZ"/>
        </w:rPr>
      </w:pPr>
      <w:r>
        <w:rPr>
          <w:lang w:eastAsia="cs-CZ"/>
        </w:rPr>
        <w:t>– Koordinátor pro osoby se specifickými potřebami na FTK UP (mimo sluchového postižení) řídí:</w:t>
      </w:r>
    </w:p>
    <w:p w:rsidR="009175A3" w:rsidRDefault="009175A3" w:rsidP="007159FE">
      <w:pPr>
        <w:rPr>
          <w:lang w:eastAsia="cs-CZ"/>
        </w:rPr>
      </w:pPr>
      <w:proofErr w:type="gramStart"/>
      <w:r>
        <w:rPr>
          <w:lang w:eastAsia="cs-CZ"/>
        </w:rPr>
        <w:t>–– Zapisovatel</w:t>
      </w:r>
      <w:proofErr w:type="gramEnd"/>
      <w:r>
        <w:rPr>
          <w:lang w:eastAsia="cs-CZ"/>
        </w:rPr>
        <w:t>, přepisovatel</w:t>
      </w:r>
    </w:p>
    <w:p w:rsidR="009175A3" w:rsidRDefault="009175A3" w:rsidP="007159FE">
      <w:pPr>
        <w:rPr>
          <w:lang w:eastAsia="cs-CZ"/>
        </w:rPr>
      </w:pPr>
      <w:proofErr w:type="gramStart"/>
      <w:r>
        <w:rPr>
          <w:lang w:eastAsia="cs-CZ"/>
        </w:rPr>
        <w:t>–– Pracovník</w:t>
      </w:r>
      <w:proofErr w:type="gramEnd"/>
      <w:r>
        <w:rPr>
          <w:lang w:eastAsia="cs-CZ"/>
        </w:rPr>
        <w:t xml:space="preserve"> pro digitalizaci</w:t>
      </w:r>
    </w:p>
    <w:p w:rsidR="009175A3" w:rsidRDefault="009175A3" w:rsidP="007159FE">
      <w:pPr>
        <w:rPr>
          <w:lang w:eastAsia="cs-CZ"/>
        </w:rPr>
      </w:pPr>
      <w:proofErr w:type="gramStart"/>
      <w:r>
        <w:rPr>
          <w:lang w:eastAsia="cs-CZ"/>
        </w:rPr>
        <w:t>–– Asistent</w:t>
      </w:r>
      <w:proofErr w:type="gramEnd"/>
    </w:p>
    <w:p w:rsidR="009175A3" w:rsidRDefault="009175A3" w:rsidP="007159FE">
      <w:pPr>
        <w:rPr>
          <w:lang w:eastAsia="cs-CZ"/>
        </w:rPr>
      </w:pPr>
      <w:proofErr w:type="gramStart"/>
      <w:r>
        <w:rPr>
          <w:lang w:eastAsia="cs-CZ"/>
        </w:rPr>
        <w:t>–– Psycholog</w:t>
      </w:r>
      <w:proofErr w:type="gramEnd"/>
    </w:p>
    <w:p w:rsidR="00875AEA" w:rsidRDefault="00875AEA" w:rsidP="007159FE">
      <w:pPr>
        <w:rPr>
          <w:lang w:eastAsia="cs-CZ"/>
        </w:rPr>
      </w:pPr>
      <w:proofErr w:type="gramStart"/>
      <w:r>
        <w:rPr>
          <w:lang w:eastAsia="cs-CZ"/>
        </w:rPr>
        <w:t>–––</w:t>
      </w:r>
      <w:proofErr w:type="gramEnd"/>
    </w:p>
    <w:p w:rsidR="00875AEA" w:rsidRDefault="00875AEA" w:rsidP="007159FE">
      <w:pPr>
        <w:rPr>
          <w:lang w:eastAsia="cs-CZ"/>
        </w:rPr>
      </w:pPr>
      <w:r>
        <w:rPr>
          <w:lang w:eastAsia="cs-CZ"/>
        </w:rPr>
        <w:t>Následuje diagram č. 2 (Souhrnné počty poskytovatelů (někteří provádí více služeb)</w:t>
      </w:r>
      <w:r w:rsidR="00735FA5">
        <w:rPr>
          <w:lang w:eastAsia="cs-CZ"/>
        </w:rPr>
        <w:t xml:space="preserve">; hypertextový odkaz na grafickou podobu: </w:t>
      </w:r>
      <w:hyperlink r:id="rId9" w:history="1">
        <w:r w:rsidR="00735FA5" w:rsidRPr="00735FA5">
          <w:rPr>
            <w:rStyle w:val="Hypertextovodkaz"/>
            <w:lang w:eastAsia="cs-CZ"/>
          </w:rPr>
          <w:t>diagram2.png</w:t>
        </w:r>
      </w:hyperlink>
      <w:r>
        <w:rPr>
          <w:lang w:eastAsia="cs-CZ"/>
        </w:rPr>
        <w:t>), přepsaný do textové podoby:</w:t>
      </w:r>
    </w:p>
    <w:p w:rsidR="00875AEA" w:rsidRDefault="00875AEA" w:rsidP="007159FE">
      <w:pPr>
        <w:rPr>
          <w:lang w:eastAsia="cs-CZ"/>
        </w:rPr>
      </w:pPr>
      <w:r>
        <w:rPr>
          <w:lang w:eastAsia="cs-CZ"/>
        </w:rPr>
        <w:t>Asistent: cca 30</w:t>
      </w:r>
    </w:p>
    <w:p w:rsidR="00875AEA" w:rsidRDefault="00875AEA" w:rsidP="007159FE">
      <w:pPr>
        <w:rPr>
          <w:lang w:eastAsia="cs-CZ"/>
        </w:rPr>
      </w:pPr>
      <w:r>
        <w:rPr>
          <w:lang w:eastAsia="cs-CZ"/>
        </w:rPr>
        <w:t>Korektor textů: cca 4</w:t>
      </w:r>
    </w:p>
    <w:p w:rsidR="00875AEA" w:rsidRDefault="00875AEA" w:rsidP="007159FE">
      <w:pPr>
        <w:rPr>
          <w:lang w:eastAsia="cs-CZ"/>
        </w:rPr>
      </w:pPr>
      <w:r>
        <w:rPr>
          <w:lang w:eastAsia="cs-CZ"/>
        </w:rPr>
        <w:t>Lektor cizích jazyků: cca 4</w:t>
      </w:r>
    </w:p>
    <w:p w:rsidR="00875AEA" w:rsidRDefault="00875AEA" w:rsidP="007159FE">
      <w:pPr>
        <w:rPr>
          <w:lang w:eastAsia="cs-CZ"/>
        </w:rPr>
      </w:pPr>
      <w:r>
        <w:rPr>
          <w:lang w:eastAsia="cs-CZ"/>
        </w:rPr>
        <w:t>Pracovník pro digitalizaci: 2 + cca 6</w:t>
      </w:r>
    </w:p>
    <w:p w:rsidR="00875AEA" w:rsidRDefault="00875AEA" w:rsidP="007159FE">
      <w:pPr>
        <w:rPr>
          <w:lang w:eastAsia="cs-CZ"/>
        </w:rPr>
      </w:pPr>
      <w:r>
        <w:rPr>
          <w:lang w:eastAsia="cs-CZ"/>
        </w:rPr>
        <w:t>Pracovník pro nácvik prostorové orientace: 2</w:t>
      </w:r>
    </w:p>
    <w:p w:rsidR="00875AEA" w:rsidRDefault="00875AEA" w:rsidP="007159FE">
      <w:pPr>
        <w:rPr>
          <w:lang w:eastAsia="cs-CZ"/>
        </w:rPr>
      </w:pPr>
      <w:r>
        <w:rPr>
          <w:lang w:eastAsia="cs-CZ"/>
        </w:rPr>
        <w:t>Pracovník pro titulkování videí: 4</w:t>
      </w:r>
    </w:p>
    <w:p w:rsidR="00875AEA" w:rsidRDefault="00875AEA" w:rsidP="007159FE">
      <w:pPr>
        <w:rPr>
          <w:lang w:eastAsia="cs-CZ"/>
        </w:rPr>
      </w:pPr>
      <w:r>
        <w:rPr>
          <w:lang w:eastAsia="cs-CZ"/>
        </w:rPr>
        <w:t>Předčitatel: 2</w:t>
      </w:r>
    </w:p>
    <w:p w:rsidR="00875AEA" w:rsidRDefault="00875AEA" w:rsidP="007159FE">
      <w:pPr>
        <w:rPr>
          <w:lang w:eastAsia="cs-CZ"/>
        </w:rPr>
      </w:pPr>
      <w:r>
        <w:rPr>
          <w:lang w:eastAsia="cs-CZ"/>
        </w:rPr>
        <w:t>Psycholog: 2</w:t>
      </w:r>
    </w:p>
    <w:p w:rsidR="00875AEA" w:rsidRDefault="00875AEA" w:rsidP="007159FE">
      <w:pPr>
        <w:rPr>
          <w:lang w:eastAsia="cs-CZ"/>
        </w:rPr>
      </w:pPr>
      <w:r>
        <w:rPr>
          <w:lang w:eastAsia="cs-CZ"/>
        </w:rPr>
        <w:t>Tlumočník českého znakového jazyka: 4 + cca 4 externí</w:t>
      </w:r>
    </w:p>
    <w:p w:rsidR="00875AEA" w:rsidRDefault="00875AEA" w:rsidP="007159FE">
      <w:pPr>
        <w:rPr>
          <w:lang w:eastAsia="cs-CZ"/>
        </w:rPr>
      </w:pPr>
      <w:r>
        <w:rPr>
          <w:lang w:eastAsia="cs-CZ"/>
        </w:rPr>
        <w:t>Zapisovatel, přepisovatel: cca 10</w:t>
      </w:r>
    </w:p>
    <w:p w:rsidR="00875AEA" w:rsidRDefault="00875AEA" w:rsidP="007159FE">
      <w:pPr>
        <w:rPr>
          <w:lang w:eastAsia="cs-CZ"/>
        </w:rPr>
      </w:pPr>
      <w:proofErr w:type="gramStart"/>
      <w:r>
        <w:rPr>
          <w:lang w:eastAsia="cs-CZ"/>
        </w:rPr>
        <w:lastRenderedPageBreak/>
        <w:t>–––</w:t>
      </w:r>
      <w:proofErr w:type="gramEnd"/>
    </w:p>
    <w:p w:rsidR="00875AEA" w:rsidRPr="007159FE" w:rsidRDefault="00875AEA" w:rsidP="007159FE">
      <w:pPr>
        <w:rPr>
          <w:lang w:eastAsia="cs-CZ"/>
        </w:rPr>
      </w:pPr>
      <w:r>
        <w:rPr>
          <w:lang w:eastAsia="cs-CZ"/>
        </w:rPr>
        <w:t>Detailní struktura CPSSP je uvedena na Portále UP</w:t>
      </w:r>
      <w:r w:rsidR="00271B74">
        <w:rPr>
          <w:lang w:eastAsia="cs-CZ"/>
        </w:rPr>
        <w:t xml:space="preserve">; v systému </w:t>
      </w:r>
      <w:proofErr w:type="spellStart"/>
      <w:r w:rsidR="00271B74">
        <w:rPr>
          <w:lang w:eastAsia="cs-CZ"/>
        </w:rPr>
        <w:t>UPShare</w:t>
      </w:r>
      <w:proofErr w:type="spellEnd"/>
      <w:r w:rsidR="00271B74">
        <w:rPr>
          <w:lang w:eastAsia="cs-CZ"/>
        </w:rPr>
        <w:t>; v části Normy; v sekci Organigramy, jejíž správu provádí úsek prorektora pro strategické plánování a kvalitu.</w:t>
      </w:r>
      <w:bookmarkStart w:id="14" w:name="_GoBack"/>
      <w:bookmarkEnd w:id="14"/>
    </w:p>
    <w:sectPr w:rsidR="00875AEA" w:rsidRPr="0071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88" w:rsidRDefault="00011088" w:rsidP="007159FE">
      <w:r>
        <w:separator/>
      </w:r>
    </w:p>
  </w:endnote>
  <w:endnote w:type="continuationSeparator" w:id="0">
    <w:p w:rsidR="00011088" w:rsidRDefault="00011088" w:rsidP="0071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LDoulosUnicodeIPA">
    <w:charset w:val="00"/>
    <w:family w:val="auto"/>
    <w:pitch w:val="variable"/>
    <w:sig w:usb0="1000007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88" w:rsidRDefault="00011088" w:rsidP="007159FE">
      <w:r>
        <w:separator/>
      </w:r>
    </w:p>
  </w:footnote>
  <w:footnote w:type="continuationSeparator" w:id="0">
    <w:p w:rsidR="00011088" w:rsidRDefault="00011088" w:rsidP="007159FE">
      <w:r>
        <w:continuationSeparator/>
      </w:r>
    </w:p>
  </w:footnote>
  <w:footnote w:id="1">
    <w:p w:rsidR="007159FE" w:rsidRDefault="007159FE">
      <w:pPr>
        <w:pStyle w:val="Textpoznpodarou"/>
      </w:pPr>
      <w:r>
        <w:rPr>
          <w:rStyle w:val="Znakapoznpodarou"/>
        </w:rPr>
        <w:footnoteRef/>
      </w:r>
      <w:r>
        <w:t xml:space="preserve"> Když se dále v textu tohoto statutu hovoří o studentech UP či studiu, automaticky se tím v rozsahu, v jakém je to relevantní, myslí i uchazeči o studium a přijímací řízení, respektive účastníci celoživotního vzdělávání a jejich výuka.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7A7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C3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7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8F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D9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42D"/>
    <w:multiLevelType w:val="hybridMultilevel"/>
    <w:tmpl w:val="DF10157A"/>
    <w:lvl w:ilvl="0" w:tplc="8DC064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D516B"/>
    <w:multiLevelType w:val="hybridMultilevel"/>
    <w:tmpl w:val="B5EEF6E8"/>
    <w:lvl w:ilvl="0" w:tplc="614070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CAA"/>
    <w:multiLevelType w:val="hybridMultilevel"/>
    <w:tmpl w:val="E0C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BAD0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linkStyl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A4"/>
    <w:rsid w:val="00011088"/>
    <w:rsid w:val="0012718D"/>
    <w:rsid w:val="0014060F"/>
    <w:rsid w:val="00142280"/>
    <w:rsid w:val="00216642"/>
    <w:rsid w:val="00271B74"/>
    <w:rsid w:val="00357A06"/>
    <w:rsid w:val="00361F5B"/>
    <w:rsid w:val="00372BF5"/>
    <w:rsid w:val="00565DA4"/>
    <w:rsid w:val="005A4744"/>
    <w:rsid w:val="005F3334"/>
    <w:rsid w:val="007159FE"/>
    <w:rsid w:val="00735FA5"/>
    <w:rsid w:val="007D7138"/>
    <w:rsid w:val="00805F00"/>
    <w:rsid w:val="00875AEA"/>
    <w:rsid w:val="00907526"/>
    <w:rsid w:val="009175A3"/>
    <w:rsid w:val="00BD0A22"/>
    <w:rsid w:val="00C246EC"/>
    <w:rsid w:val="00C51766"/>
    <w:rsid w:val="00DC6271"/>
    <w:rsid w:val="00FA0C20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8BAD"/>
  <w15:chartTrackingRefBased/>
  <w15:docId w15:val="{5A02114E-4517-4B86-8C08-639DB0AA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13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D7138"/>
    <w:pPr>
      <w:keepNext/>
      <w:spacing w:before="240" w:after="60"/>
      <w:outlineLvl w:val="0"/>
    </w:pPr>
    <w:rPr>
      <w:rFonts w:eastAsia="Times New Roman" w:cs="Arial"/>
      <w:b/>
      <w:bCs/>
      <w:kern w:val="32"/>
      <w:sz w:val="2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D7138"/>
    <w:pPr>
      <w:autoSpaceDE/>
      <w:autoSpaceDN/>
      <w:adjustRightInd/>
      <w:spacing w:before="120" w:after="60"/>
      <w:outlineLvl w:val="1"/>
    </w:pPr>
    <w:rPr>
      <w:rFonts w:eastAsia="Arial Unicode MS"/>
      <w:b/>
      <w:bCs/>
      <w:i/>
      <w:szCs w:val="24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7D7138"/>
    <w:pPr>
      <w:keepNext/>
      <w:keepLines/>
      <w:spacing w:before="120" w:after="60"/>
      <w:outlineLvl w:val="2"/>
    </w:pPr>
    <w:rPr>
      <w:rFonts w:eastAsia="Microsoft Sans Serif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D7138"/>
    <w:pPr>
      <w:overflowPunct/>
      <w:autoSpaceDE/>
      <w:autoSpaceDN/>
      <w:adjustRightInd/>
      <w:spacing w:before="120"/>
      <w:textAlignment w:val="auto"/>
      <w:outlineLvl w:val="3"/>
    </w:pPr>
    <w:rPr>
      <w:rFonts w:eastAsia="Calibri"/>
      <w:b/>
      <w:bCs/>
      <w:i/>
      <w:sz w:val="22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7D7138"/>
    <w:pPr>
      <w:overflowPunct/>
      <w:autoSpaceDE/>
      <w:autoSpaceDN/>
      <w:adjustRightInd/>
      <w:spacing w:before="120"/>
      <w:textAlignment w:val="auto"/>
      <w:outlineLvl w:val="4"/>
    </w:pPr>
    <w:rPr>
      <w:rFonts w:eastAsia="Calibri"/>
      <w:b/>
      <w:bCs/>
      <w:color w:val="000000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7D7138"/>
    <w:pPr>
      <w:overflowPunct/>
      <w:autoSpaceDE/>
      <w:autoSpaceDN/>
      <w:adjustRightInd/>
      <w:spacing w:before="120"/>
      <w:textAlignment w:val="auto"/>
      <w:outlineLvl w:val="5"/>
    </w:pPr>
    <w:rPr>
      <w:rFonts w:eastAsia="Times New Roman"/>
      <w:bCs/>
      <w:i/>
      <w:color w:val="000000"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5DA4"/>
    <w:rPr>
      <w:rFonts w:ascii="Times New Roman" w:eastAsia="Times New Roman" w:hAnsi="Times New Roman" w:cs="Arial"/>
      <w:b/>
      <w:bCs/>
      <w:kern w:val="32"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65DA4"/>
    <w:rPr>
      <w:rFonts w:ascii="Times New Roman" w:eastAsia="Arial Unicode MS" w:hAnsi="Times New Roman" w:cs="Times New Roman"/>
      <w:b/>
      <w:bCs/>
      <w:i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rsid w:val="00565DA4"/>
    <w:rPr>
      <w:rFonts w:ascii="Times New Roman" w:eastAsia="Microsoft Sans Serif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65DA4"/>
    <w:rPr>
      <w:rFonts w:ascii="Times New Roman" w:eastAsia="Calibri" w:hAnsi="Times New Roman" w:cs="Times New Roman"/>
      <w:b/>
      <w:bCs/>
      <w:i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565DA4"/>
    <w:rPr>
      <w:rFonts w:ascii="Times New Roman" w:eastAsia="Calibri" w:hAnsi="Times New Roman" w:cs="Times New Roman"/>
      <w:b/>
      <w:bCs/>
      <w:color w:val="00000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565DA4"/>
    <w:rPr>
      <w:rFonts w:ascii="Times New Roman" w:eastAsia="Times New Roman" w:hAnsi="Times New Roman" w:cs="Times New Roman"/>
      <w:bCs/>
      <w:i/>
      <w:color w:val="000000"/>
      <w:szCs w:val="20"/>
      <w:lang w:val="x-none" w:eastAsia="x-none"/>
    </w:rPr>
  </w:style>
  <w:style w:type="table" w:customStyle="1" w:styleId="tabulka">
    <w:name w:val="tabulka"/>
    <w:basedOn w:val="Normlntabulka"/>
    <w:semiHidden/>
    <w:rsid w:val="007D7138"/>
    <w:pPr>
      <w:spacing w:before="60" w:after="60" w:line="240" w:lineRule="auto"/>
      <w:ind w:left="57"/>
    </w:pPr>
    <w:rPr>
      <w:rFonts w:ascii="Times New Roman" w:eastAsia="SimSun" w:hAnsi="Times New Roman" w:cs="Times New Roman"/>
      <w:szCs w:val="20"/>
      <w:lang w:eastAsia="cs-CZ" w:bidi="he-I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semiHidden/>
    <w:rsid w:val="007D7138"/>
    <w:pPr>
      <w:spacing w:after="0" w:line="240" w:lineRule="auto"/>
    </w:pPr>
    <w:rPr>
      <w:rFonts w:ascii="SILDoulosUnicodeIPA" w:eastAsia="Times New Roman" w:hAnsi="SILDoulosUnicodeIP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7D7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7D7138"/>
    <w:rPr>
      <w:rFonts w:cs="Times New Roman"/>
      <w:color w:val="000080"/>
      <w:u w:val="single"/>
    </w:rPr>
  </w:style>
  <w:style w:type="character" w:customStyle="1" w:styleId="Nadpis2311pt2">
    <w:name w:val="Nadpis #2 (3) + 11 pt2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2311pt3">
    <w:name w:val="Nadpis #2 (3) + 11 pt3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25">
    <w:name w:val="Nadpis #2 (5)"/>
    <w:basedOn w:val="Normln"/>
    <w:semiHidden/>
    <w:rsid w:val="007D7138"/>
    <w:pPr>
      <w:shd w:val="clear" w:color="auto" w:fill="FFFFFF"/>
      <w:spacing w:before="300" w:line="240" w:lineRule="atLeast"/>
      <w:outlineLvl w:val="1"/>
    </w:pPr>
    <w:rPr>
      <w:rFonts w:eastAsia="Microsoft Sans Serif"/>
      <w:b/>
      <w:bCs/>
      <w:color w:val="000000"/>
      <w:sz w:val="40"/>
      <w:szCs w:val="40"/>
      <w:lang w:eastAsia="cs-CZ"/>
    </w:rPr>
  </w:style>
  <w:style w:type="character" w:customStyle="1" w:styleId="Nadpis25dkovn0pt">
    <w:name w:val="Nadpis #2 (5) + Řádkování 0 pt"/>
    <w:basedOn w:val="Standardnpsmoodstavce"/>
    <w:semiHidden/>
    <w:rsid w:val="007D7138"/>
    <w:rPr>
      <w:rFonts w:ascii="Times New Roman" w:hAnsi="Times New Roman" w:cs="Times New Roman"/>
      <w:spacing w:val="-10"/>
      <w:sz w:val="40"/>
      <w:szCs w:val="40"/>
    </w:rPr>
  </w:style>
  <w:style w:type="character" w:customStyle="1" w:styleId="Nadpis25dkovn0pt1">
    <w:name w:val="Nadpis #2 (5) + Řádkování 0 pt1"/>
    <w:basedOn w:val="Standardnpsmoodstavce"/>
    <w:semiHidden/>
    <w:rsid w:val="007D7138"/>
    <w:rPr>
      <w:rFonts w:ascii="Times New Roman" w:hAnsi="Times New Roman" w:cs="Times New Roman"/>
      <w:spacing w:val="-10"/>
      <w:sz w:val="40"/>
      <w:szCs w:val="40"/>
    </w:rPr>
  </w:style>
  <w:style w:type="paragraph" w:customStyle="1" w:styleId="Nadpis29">
    <w:name w:val="Nadpis #2 (9)"/>
    <w:basedOn w:val="Normln"/>
    <w:semiHidden/>
    <w:rsid w:val="007D7138"/>
    <w:pPr>
      <w:shd w:val="clear" w:color="auto" w:fill="FFFFFF"/>
      <w:spacing w:before="60" w:after="420" w:line="240" w:lineRule="atLeast"/>
      <w:jc w:val="center"/>
      <w:outlineLvl w:val="1"/>
    </w:pPr>
    <w:rPr>
      <w:rFonts w:eastAsia="Microsoft Sans Serif"/>
      <w:color w:val="000000"/>
      <w:spacing w:val="-10"/>
      <w:sz w:val="37"/>
      <w:szCs w:val="37"/>
      <w:lang w:eastAsia="cs-CZ"/>
    </w:rPr>
  </w:style>
  <w:style w:type="character" w:customStyle="1" w:styleId="Nadpis30">
    <w:name w:val="Nadpis #3"/>
    <w:basedOn w:val="Standardnpsmoodstavce"/>
    <w:semiHidden/>
    <w:rsid w:val="007D7138"/>
    <w:rPr>
      <w:rFonts w:ascii="Times New Roman" w:hAnsi="Times New Roman" w:cs="Times New Roman"/>
      <w:spacing w:val="0"/>
      <w:sz w:val="21"/>
      <w:szCs w:val="21"/>
    </w:rPr>
  </w:style>
  <w:style w:type="paragraph" w:customStyle="1" w:styleId="Nadpis312">
    <w:name w:val="Nadpis #3 (12)"/>
    <w:basedOn w:val="Normln"/>
    <w:semiHidden/>
    <w:rsid w:val="007D7138"/>
    <w:pPr>
      <w:shd w:val="clear" w:color="auto" w:fill="FFFFFF"/>
      <w:spacing w:line="240" w:lineRule="atLeast"/>
      <w:outlineLvl w:val="2"/>
    </w:pPr>
    <w:rPr>
      <w:rFonts w:eastAsia="Microsoft Sans Serif"/>
      <w:b/>
      <w:bCs/>
      <w:color w:val="000000"/>
      <w:spacing w:val="-20"/>
      <w:sz w:val="18"/>
      <w:szCs w:val="18"/>
      <w:lang w:eastAsia="cs-CZ"/>
    </w:rPr>
  </w:style>
  <w:style w:type="character" w:customStyle="1" w:styleId="Nadpis312dkovn0pt">
    <w:name w:val="Nadpis #3 (12) + Řádkování 0 pt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12dkovn0pt1">
    <w:name w:val="Nadpis #3 (12) + Řádkování 0 pt1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5">
    <w:name w:val="Nadpis #3 (5)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351">
    <w:name w:val="Nadpis #3 (5)1"/>
    <w:basedOn w:val="Normln"/>
    <w:semiHidden/>
    <w:rsid w:val="007D7138"/>
    <w:pPr>
      <w:shd w:val="clear" w:color="auto" w:fill="FFFFFF"/>
      <w:spacing w:before="300" w:line="283" w:lineRule="exact"/>
      <w:ind w:firstLine="200"/>
      <w:outlineLvl w:val="2"/>
    </w:pPr>
    <w:rPr>
      <w:rFonts w:eastAsia="Microsoft Sans Serif"/>
      <w:b/>
      <w:bCs/>
      <w:color w:val="000000"/>
      <w:sz w:val="22"/>
      <w:szCs w:val="22"/>
      <w:lang w:eastAsia="cs-CZ"/>
    </w:rPr>
  </w:style>
  <w:style w:type="character" w:customStyle="1" w:styleId="Nadpis352">
    <w:name w:val="Nadpis #3 (5)2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53">
    <w:name w:val="Nadpis #3 (5)3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8">
    <w:name w:val="Nadpis #3 (8)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Nadpis381">
    <w:name w:val="Nadpis #3 (8)1"/>
    <w:basedOn w:val="Normln"/>
    <w:semiHidden/>
    <w:rsid w:val="007D7138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6"/>
      <w:szCs w:val="16"/>
      <w:lang w:eastAsia="cs-CZ"/>
    </w:rPr>
  </w:style>
  <w:style w:type="character" w:customStyle="1" w:styleId="Nadpis39">
    <w:name w:val="Nadpis #3 (9)"/>
    <w:basedOn w:val="Standardnpsmoodstavce"/>
    <w:semiHidden/>
    <w:rsid w:val="007D7138"/>
    <w:rPr>
      <w:rFonts w:ascii="Times New Roman" w:hAnsi="Times New Roman" w:cs="Times New Roman"/>
      <w:spacing w:val="0"/>
      <w:sz w:val="19"/>
      <w:szCs w:val="19"/>
    </w:rPr>
  </w:style>
  <w:style w:type="paragraph" w:customStyle="1" w:styleId="Nadpis391">
    <w:name w:val="Nadpis #3 (9)1"/>
    <w:basedOn w:val="Normln"/>
    <w:semiHidden/>
    <w:rsid w:val="007D7138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9"/>
      <w:szCs w:val="19"/>
      <w:lang w:eastAsia="cs-CZ"/>
    </w:rPr>
  </w:style>
  <w:style w:type="paragraph" w:customStyle="1" w:styleId="Nadpis31">
    <w:name w:val="Nadpis #31"/>
    <w:basedOn w:val="Normln"/>
    <w:semiHidden/>
    <w:rsid w:val="007D7138"/>
    <w:pPr>
      <w:shd w:val="clear" w:color="auto" w:fill="FFFFFF"/>
      <w:spacing w:line="240" w:lineRule="atLeast"/>
      <w:outlineLvl w:val="2"/>
    </w:pPr>
    <w:rPr>
      <w:rFonts w:eastAsia="Microsoft Sans Serif"/>
      <w:i/>
      <w:iCs/>
      <w:color w:val="000000"/>
      <w:sz w:val="21"/>
      <w:szCs w:val="21"/>
      <w:lang w:eastAsia="cs-CZ"/>
    </w:rPr>
  </w:style>
  <w:style w:type="character" w:customStyle="1" w:styleId="Nadpis32">
    <w:name w:val="Nadpis #32"/>
    <w:basedOn w:val="Standardnpsmoodstavce"/>
    <w:semiHidden/>
    <w:rsid w:val="007D7138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Nadpis40">
    <w:name w:val="Nadpis #4"/>
    <w:basedOn w:val="Normln"/>
    <w:semiHidden/>
    <w:rsid w:val="007D7138"/>
    <w:pPr>
      <w:shd w:val="clear" w:color="auto" w:fill="FFFFFF"/>
      <w:spacing w:before="300" w:after="300" w:line="240" w:lineRule="atLeast"/>
      <w:ind w:firstLine="220"/>
      <w:outlineLvl w:val="3"/>
    </w:pPr>
    <w:rPr>
      <w:rFonts w:eastAsia="Microsoft Sans Serif"/>
      <w:b/>
      <w:bCs/>
      <w:color w:val="000000"/>
      <w:sz w:val="23"/>
      <w:szCs w:val="23"/>
      <w:lang w:eastAsia="cs-CZ"/>
    </w:rPr>
  </w:style>
  <w:style w:type="paragraph" w:customStyle="1" w:styleId="Nadpis42">
    <w:name w:val="Nadpis #4 (2)"/>
    <w:basedOn w:val="Normln"/>
    <w:semiHidden/>
    <w:rsid w:val="007D7138"/>
    <w:pPr>
      <w:shd w:val="clear" w:color="auto" w:fill="FFFFFF"/>
      <w:spacing w:line="240" w:lineRule="atLeast"/>
      <w:outlineLvl w:val="3"/>
    </w:pPr>
    <w:rPr>
      <w:rFonts w:eastAsia="Microsoft Sans Serif"/>
      <w:b/>
      <w:bCs/>
      <w:color w:val="000000"/>
      <w:lang w:eastAsia="cs-CZ"/>
    </w:rPr>
  </w:style>
  <w:style w:type="character" w:customStyle="1" w:styleId="Nadpis42dkovn-1pt">
    <w:name w:val="Nadpis #4 (2) + Řádkování -1 pt"/>
    <w:basedOn w:val="Standardnpsmoodstavce"/>
    <w:semiHidden/>
    <w:rsid w:val="007D7138"/>
    <w:rPr>
      <w:rFonts w:ascii="Times New Roman" w:hAnsi="Times New Roman" w:cs="Times New Roman"/>
      <w:spacing w:val="-20"/>
      <w:sz w:val="24"/>
      <w:szCs w:val="24"/>
    </w:rPr>
  </w:style>
  <w:style w:type="character" w:customStyle="1" w:styleId="Nadpis411pt">
    <w:name w:val="Nadpis #4 + 11 pt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1">
    <w:name w:val="Nadpis #4 + 11 pt1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2">
    <w:name w:val="Nadpis #4 + 11 pt2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3">
    <w:name w:val="Nadpis #4 + 11 pt3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4">
    <w:name w:val="Nadpis #4 + 11 pt4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5">
    <w:name w:val="Nadpis #4 + 11 pt5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200pt">
    <w:name w:val="Nadpis #4 + 200 pt"/>
    <w:basedOn w:val="Standardnpsmoodstavce"/>
    <w:semiHidden/>
    <w:rsid w:val="007D7138"/>
    <w:rPr>
      <w:rFonts w:ascii="Times New Roman" w:hAnsi="Times New Roman" w:cs="Times New Roman"/>
      <w:spacing w:val="0"/>
      <w:sz w:val="400"/>
      <w:szCs w:val="400"/>
    </w:rPr>
  </w:style>
  <w:style w:type="paragraph" w:customStyle="1" w:styleId="Nadpis50">
    <w:name w:val="Nadpis #5"/>
    <w:basedOn w:val="Normln"/>
    <w:semiHidden/>
    <w:rsid w:val="007D7138"/>
    <w:pPr>
      <w:shd w:val="clear" w:color="auto" w:fill="FFFFFF"/>
      <w:spacing w:before="300" w:after="300" w:line="240" w:lineRule="atLeast"/>
      <w:ind w:firstLine="220"/>
      <w:outlineLvl w:val="4"/>
    </w:pPr>
    <w:rPr>
      <w:rFonts w:eastAsia="Microsoft Sans Serif"/>
      <w:b/>
      <w:bCs/>
      <w:color w:val="000000"/>
      <w:sz w:val="23"/>
      <w:szCs w:val="23"/>
      <w:lang w:eastAsia="cs-CZ"/>
    </w:rPr>
  </w:style>
  <w:style w:type="character" w:customStyle="1" w:styleId="Nadpis511pt">
    <w:name w:val="Nadpis #5 + 11 pt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1">
    <w:name w:val="Nadpis #5 + 11 pt1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2">
    <w:name w:val="Nadpis #5 + 11 pt2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3">
    <w:name w:val="Nadpis #5 + 11 pt3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4">
    <w:name w:val="Nadpis #5 + 11 pt4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5">
    <w:name w:val="Nadpis #5 + 11 pt5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">
    <w:name w:val="Nadpis #6 (3)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2">
    <w:name w:val="Nadpis #6 (3)2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3">
    <w:name w:val="Nadpis #6 (3)3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4">
    <w:name w:val="Nadpis #6 (3)4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Obsah">
    <w:name w:val="Obsah"/>
    <w:basedOn w:val="Standardnpsmoodstavce"/>
    <w:rsid w:val="007D7138"/>
    <w:rPr>
      <w:rFonts w:ascii="Times New Roman" w:eastAsia="Microsoft Sans Serif" w:hAnsi="Times New Roman"/>
      <w:color w:val="000000"/>
      <w:sz w:val="24"/>
      <w:szCs w:val="21"/>
      <w:lang w:val="cs-CZ" w:eastAsia="cs-CZ" w:bidi="ar-SA"/>
    </w:rPr>
  </w:style>
  <w:style w:type="character" w:customStyle="1" w:styleId="Obsah28">
    <w:name w:val="Obsah (2) + 8"/>
    <w:aliases w:val="5 pt8,Řádkování -1 pt6"/>
    <w:basedOn w:val="Standardnpsmoodstavce"/>
    <w:semiHidden/>
    <w:rsid w:val="007D7138"/>
    <w:rPr>
      <w:rFonts w:eastAsia="Microsoft Sans Serif"/>
      <w:bCs/>
      <w:color w:val="000000"/>
      <w:spacing w:val="-20"/>
      <w:sz w:val="17"/>
      <w:szCs w:val="17"/>
      <w:lang w:val="cs-CZ" w:eastAsia="cs-CZ" w:bidi="ar-SA"/>
    </w:rPr>
  </w:style>
  <w:style w:type="character" w:customStyle="1" w:styleId="Obsah2Sylfaen">
    <w:name w:val="Obsah (2) + Sylfaen"/>
    <w:aliases w:val="84,5 pt10"/>
    <w:basedOn w:val="Standardnpsmoodstavce"/>
    <w:semiHidden/>
    <w:rsid w:val="007D7138"/>
    <w:rPr>
      <w:rFonts w:ascii="Sylfaen" w:eastAsia="Times New Roman" w:hAnsi="Sylfaen" w:cs="Sylfaen"/>
      <w:bCs/>
      <w:color w:val="000000"/>
      <w:w w:val="100"/>
      <w:sz w:val="17"/>
      <w:szCs w:val="17"/>
      <w:lang w:val="cs-CZ" w:eastAsia="cs-CZ" w:bidi="ar-SA"/>
    </w:rPr>
  </w:style>
  <w:style w:type="character" w:customStyle="1" w:styleId="Obsah21">
    <w:name w:val="Obsah (2)1"/>
    <w:basedOn w:val="Standardnpsmoodstavce"/>
    <w:semiHidden/>
    <w:rsid w:val="007D7138"/>
    <w:rPr>
      <w:rFonts w:eastAsia="Microsoft Sans Serif"/>
      <w:bCs/>
      <w:color w:val="000000"/>
      <w:sz w:val="24"/>
      <w:szCs w:val="16"/>
      <w:lang w:val="cs-CZ" w:eastAsia="cs-CZ" w:bidi="ar-SA"/>
    </w:rPr>
  </w:style>
  <w:style w:type="paragraph" w:styleId="Obsah1">
    <w:name w:val="toc 1"/>
    <w:basedOn w:val="Normln"/>
    <w:autoRedefine/>
    <w:rsid w:val="007D7138"/>
    <w:pPr>
      <w:spacing w:before="120"/>
    </w:pPr>
    <w:rPr>
      <w:rFonts w:eastAsia="Microsoft Sans Serif"/>
      <w:szCs w:val="21"/>
    </w:rPr>
  </w:style>
  <w:style w:type="paragraph" w:styleId="Obsah2">
    <w:name w:val="toc 2"/>
    <w:basedOn w:val="Normln"/>
    <w:next w:val="Normln"/>
    <w:autoRedefine/>
    <w:rsid w:val="007D7138"/>
    <w:pPr>
      <w:tabs>
        <w:tab w:val="right" w:leader="dot" w:pos="9065"/>
      </w:tabs>
      <w:ind w:left="238"/>
    </w:pPr>
  </w:style>
  <w:style w:type="paragraph" w:styleId="Obsah3">
    <w:name w:val="toc 3"/>
    <w:basedOn w:val="Normln"/>
    <w:autoRedefine/>
    <w:semiHidden/>
    <w:rsid w:val="007D7138"/>
    <w:pPr>
      <w:tabs>
        <w:tab w:val="right" w:leader="dot" w:pos="9065"/>
      </w:tabs>
      <w:ind w:left="454"/>
    </w:pPr>
    <w:rPr>
      <w:rFonts w:eastAsia="Microsoft Sans Serif"/>
      <w:bCs/>
      <w:szCs w:val="16"/>
    </w:rPr>
  </w:style>
  <w:style w:type="paragraph" w:styleId="Obsah4">
    <w:name w:val="toc 4"/>
    <w:basedOn w:val="Normln"/>
    <w:next w:val="Normln"/>
    <w:autoRedefine/>
    <w:semiHidden/>
    <w:rsid w:val="007D7138"/>
    <w:pPr>
      <w:spacing w:after="100"/>
      <w:ind w:left="720"/>
    </w:pPr>
  </w:style>
  <w:style w:type="character" w:customStyle="1" w:styleId="Poznmkapodarou">
    <w:name w:val="Poznámka pod čarou"/>
    <w:basedOn w:val="Standardnpsmoodstavce"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2">
    <w:name w:val="Poznámka pod čarou (2)"/>
    <w:basedOn w:val="Normln"/>
    <w:semiHidden/>
    <w:rsid w:val="007D7138"/>
    <w:pPr>
      <w:shd w:val="clear" w:color="auto" w:fill="FFFFFF"/>
      <w:spacing w:before="18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Poznmkapodarou211pt">
    <w:name w:val="Poznámka pod čarou (2) + 11 pt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paragraph" w:customStyle="1" w:styleId="Poznmkapodarou3">
    <w:name w:val="Poznámka pod čarou (3)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Poznmkapodarou4">
    <w:name w:val="Poznámka pod čarou (4)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paragraph" w:customStyle="1" w:styleId="Poznmkapodarou41">
    <w:name w:val="Poznámka pod čarou (4)1"/>
    <w:basedOn w:val="Normln"/>
    <w:semiHidden/>
    <w:rsid w:val="007D7138"/>
    <w:pPr>
      <w:shd w:val="clear" w:color="auto" w:fill="FFFFFF"/>
      <w:spacing w:line="235" w:lineRule="exact"/>
    </w:pPr>
    <w:rPr>
      <w:rFonts w:eastAsia="Microsoft Sans Serif"/>
      <w:b/>
      <w:bCs/>
      <w:sz w:val="18"/>
      <w:szCs w:val="18"/>
    </w:rPr>
  </w:style>
  <w:style w:type="character" w:customStyle="1" w:styleId="Poznmkapodarou6">
    <w:name w:val="Poznámka pod čarou (6)"/>
    <w:basedOn w:val="Standardnpsmoodstavce"/>
    <w:semiHidden/>
    <w:rsid w:val="007D7138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68pt">
    <w:name w:val="Poznámka pod čarou (6) + 8 pt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61">
    <w:name w:val="Poznámka pod čarou (6)1"/>
    <w:basedOn w:val="Normln"/>
    <w:semiHidden/>
    <w:rsid w:val="007D7138"/>
    <w:pPr>
      <w:shd w:val="clear" w:color="auto" w:fill="FFFFFF"/>
      <w:spacing w:line="235" w:lineRule="exact"/>
    </w:pPr>
    <w:rPr>
      <w:rFonts w:eastAsia="Microsoft Sans Serif"/>
      <w:b/>
      <w:bCs/>
      <w:sz w:val="19"/>
      <w:szCs w:val="19"/>
    </w:rPr>
  </w:style>
  <w:style w:type="character" w:customStyle="1" w:styleId="Poznmkapodarou7">
    <w:name w:val="Poznámka pod čarou (7)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710">
    <w:name w:val="Poznámka pod čarou (7) + 10"/>
    <w:aliases w:val="5 pt55,Ne tučné21"/>
    <w:basedOn w:val="Standardnpsmoodstavce"/>
    <w:semiHidden/>
    <w:rsid w:val="007D7138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71">
    <w:name w:val="Poznámka pod čarou (7)1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10">
    <w:name w:val="Poznámka pod čarou + 10"/>
    <w:aliases w:val="5 pt"/>
    <w:basedOn w:val="Standardnpsmoodstavce"/>
    <w:semiHidden/>
    <w:rsid w:val="007D7138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1">
    <w:name w:val="Poznámka pod čarou + 101"/>
    <w:aliases w:val="5 pt1"/>
    <w:basedOn w:val="Standardnpsmoodstavce"/>
    <w:semiHidden/>
    <w:rsid w:val="007D7138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2">
    <w:name w:val="Poznámka pod čarou + 102"/>
    <w:aliases w:val="5 pt51,Ne tučné19,Kurzíva1"/>
    <w:basedOn w:val="Standardnpsmoodstavce"/>
    <w:semiHidden/>
    <w:rsid w:val="007D713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3">
    <w:name w:val="Poznámka pod čarou + 103"/>
    <w:aliases w:val="5 pt2"/>
    <w:basedOn w:val="Standardnpsmoodstavce"/>
    <w:semiHidden/>
    <w:rsid w:val="007D7138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4">
    <w:name w:val="Poznámka pod čarou + 104"/>
    <w:aliases w:val="5 pt54,Ne tučné20,Kurzíva"/>
    <w:basedOn w:val="Standardnpsmoodstavce"/>
    <w:semiHidden/>
    <w:rsid w:val="007D713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5">
    <w:name w:val="Poznámka pod čarou + 105"/>
    <w:aliases w:val="5 pt57,Ne tučné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Poznmkapodarou20pt">
    <w:name w:val="Poznámka pod čarou + 20 pt"/>
    <w:basedOn w:val="Standardnpsmoodstavce"/>
    <w:semiHidden/>
    <w:rsid w:val="007D7138"/>
    <w:rPr>
      <w:rFonts w:ascii="Times New Roman" w:hAnsi="Times New Roman" w:cs="Times New Roman"/>
      <w:spacing w:val="0"/>
      <w:sz w:val="40"/>
      <w:szCs w:val="40"/>
    </w:rPr>
  </w:style>
  <w:style w:type="character" w:customStyle="1" w:styleId="Poznmkapodarou7pt">
    <w:name w:val="Poznámka pod čarou + 7 pt"/>
    <w:basedOn w:val="Standardnpsmoodstavce"/>
    <w:semiHidden/>
    <w:rsid w:val="007D7138"/>
    <w:rPr>
      <w:rFonts w:ascii="Times New Roman" w:hAnsi="Times New Roman" w:cs="Times New Roman"/>
      <w:spacing w:val="0"/>
      <w:sz w:val="14"/>
      <w:szCs w:val="14"/>
    </w:rPr>
  </w:style>
  <w:style w:type="character" w:customStyle="1" w:styleId="Poznmkapodarou70">
    <w:name w:val="Poznámka pod čarou + 7"/>
    <w:aliases w:val="5 pt53"/>
    <w:basedOn w:val="Standardnpsmoodstavce"/>
    <w:semiHidden/>
    <w:rsid w:val="007D7138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11">
    <w:name w:val="Poznámka pod čarou + 71"/>
    <w:aliases w:val="5 pt48,Malá písmena"/>
    <w:basedOn w:val="Standardnpsmoodstavce"/>
    <w:semiHidden/>
    <w:rsid w:val="007D7138"/>
    <w:rPr>
      <w:rFonts w:ascii="Times New Roman" w:hAnsi="Times New Roman" w:cs="Times New Roman"/>
      <w:smallCaps/>
      <w:spacing w:val="0"/>
      <w:sz w:val="15"/>
      <w:szCs w:val="15"/>
    </w:rPr>
  </w:style>
  <w:style w:type="character" w:customStyle="1" w:styleId="Poznmkapodarou72">
    <w:name w:val="Poznámka pod čarou + 72"/>
    <w:aliases w:val="5 pt113"/>
    <w:basedOn w:val="Standardnpsmoodstavce"/>
    <w:semiHidden/>
    <w:rsid w:val="007D7138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3">
    <w:name w:val="Poznámka pod čarou + 73"/>
    <w:aliases w:val="5 pt52,Kurzíva10,Řádkování 1 pt"/>
    <w:basedOn w:val="Standardnpsmoodstavce"/>
    <w:semiHidden/>
    <w:rsid w:val="007D7138"/>
    <w:rPr>
      <w:rFonts w:ascii="Times New Roman" w:hAnsi="Times New Roman" w:cs="Times New Roman"/>
      <w:i/>
      <w:iCs/>
      <w:spacing w:val="20"/>
      <w:sz w:val="15"/>
      <w:szCs w:val="15"/>
    </w:rPr>
  </w:style>
  <w:style w:type="character" w:customStyle="1" w:styleId="Poznmkapodarou8">
    <w:name w:val="Poznámka pod čarou + 8"/>
    <w:aliases w:val="5 pt47,Ne tučné17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Poznmkapodarou9pt">
    <w:name w:val="Poznámka pod čarou + 9 pt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1">
    <w:name w:val="Poznámka pod čarou + 9 pt1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2">
    <w:name w:val="Poznámka pod čarou + 9 pt2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3">
    <w:name w:val="Poznámka pod čarou + 9 pt3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">
    <w:name w:val="Poznámka pod čarou + 9"/>
    <w:aliases w:val="5 pt50"/>
    <w:basedOn w:val="Standardnpsmoodstavce"/>
    <w:semiHidden/>
    <w:rsid w:val="007D7138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1">
    <w:name w:val="Poznámka pod čarou + 91"/>
    <w:aliases w:val="5 pt112"/>
    <w:basedOn w:val="Standardnpsmoodstavce"/>
    <w:semiHidden/>
    <w:rsid w:val="007D7138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2">
    <w:name w:val="Poznámka pod čarou + 92"/>
    <w:aliases w:val="5 pt210"/>
    <w:basedOn w:val="Standardnpsmoodstavce"/>
    <w:semiHidden/>
    <w:rsid w:val="007D7138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3">
    <w:name w:val="Poznámka pod čarou + 93"/>
    <w:aliases w:val="5 pt3"/>
    <w:basedOn w:val="Standardnpsmoodstavce"/>
    <w:semiHidden/>
    <w:rsid w:val="007D7138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Consolas">
    <w:name w:val="Poznámka pod čarou + Consolas"/>
    <w:aliases w:val="13,5 pt56,Ne tučné22,Řádkování -1 pt"/>
    <w:basedOn w:val="Standardnpsmoodstavce"/>
    <w:semiHidden/>
    <w:rsid w:val="007D7138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PoznmkapodarouConsolas1">
    <w:name w:val="Poznámka pod čarou + Consolas1"/>
    <w:aliases w:val="133,5 pt49,Ne tučné18,Řádkování -1 pt1"/>
    <w:basedOn w:val="Standardnpsmoodstavce"/>
    <w:semiHidden/>
    <w:rsid w:val="007D7138"/>
    <w:rPr>
      <w:rFonts w:ascii="Consolas" w:eastAsia="Times New Roman" w:hAnsi="Consolas" w:cs="Consolas"/>
      <w:b/>
      <w:bCs/>
      <w:spacing w:val="-20"/>
      <w:sz w:val="27"/>
      <w:szCs w:val="27"/>
    </w:rPr>
  </w:style>
  <w:style w:type="character" w:customStyle="1" w:styleId="PoznmkapodarouCourierNew">
    <w:name w:val="Poznámka pod čarou + Courier New"/>
    <w:aliases w:val="10 pt,Řádkování -1 pt25"/>
    <w:basedOn w:val="Standardnpsmoodstavce"/>
    <w:semiHidden/>
    <w:rsid w:val="007D7138"/>
    <w:rPr>
      <w:rFonts w:ascii="Courier New" w:eastAsia="Times New Roman" w:hAnsi="Courier New" w:cs="Courier New"/>
      <w:spacing w:val="-20"/>
      <w:sz w:val="20"/>
      <w:szCs w:val="20"/>
    </w:rPr>
  </w:style>
  <w:style w:type="character" w:customStyle="1" w:styleId="PoznmkapodarouKurzva">
    <w:name w:val="Poznámka pod čarou + Kurzíva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1">
    <w:name w:val="Poznámka pod čarou + Kurzíva1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2">
    <w:name w:val="Poznámka pod čarou + Kurzíva2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3">
    <w:name w:val="Poznámka pod čarou + Kurzíva3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dkovn2pt">
    <w:name w:val="Poznámka pod čarou + Řádkování 2 pt"/>
    <w:basedOn w:val="Standardnpsmoodstavce"/>
    <w:semiHidden/>
    <w:rsid w:val="007D7138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1">
    <w:name w:val="Poznámka pod čarou + Řádkování 2 pt1"/>
    <w:basedOn w:val="Standardnpsmoodstavce"/>
    <w:semiHidden/>
    <w:rsid w:val="007D7138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2">
    <w:name w:val="Poznámka pod čarou + Řádkování 2 pt2"/>
    <w:basedOn w:val="Standardnpsmoodstavce"/>
    <w:semiHidden/>
    <w:rsid w:val="007D7138"/>
    <w:rPr>
      <w:rFonts w:ascii="Times New Roman" w:hAnsi="Times New Roman" w:cs="Times New Roman"/>
      <w:spacing w:val="50"/>
      <w:sz w:val="16"/>
      <w:szCs w:val="16"/>
    </w:rPr>
  </w:style>
  <w:style w:type="character" w:customStyle="1" w:styleId="Poznmkapodaroudkovn4pt">
    <w:name w:val="Poznámka pod čarou + Řádkování 4 pt"/>
    <w:basedOn w:val="Standardnpsmoodstavce"/>
    <w:semiHidden/>
    <w:rsid w:val="007D7138"/>
    <w:rPr>
      <w:rFonts w:ascii="Times New Roman" w:hAnsi="Times New Roman" w:cs="Times New Roman"/>
      <w:spacing w:val="90"/>
      <w:sz w:val="16"/>
      <w:szCs w:val="16"/>
    </w:rPr>
  </w:style>
  <w:style w:type="paragraph" w:customStyle="1" w:styleId="Poznmkapodarou1">
    <w:name w:val="Poznámka pod čarou1"/>
    <w:basedOn w:val="Normln"/>
    <w:semiHidden/>
    <w:rsid w:val="007D7138"/>
    <w:pPr>
      <w:shd w:val="clear" w:color="auto" w:fill="FFFFFF"/>
      <w:spacing w:line="240" w:lineRule="atLeast"/>
      <w:ind w:hanging="300"/>
    </w:pPr>
    <w:rPr>
      <w:rFonts w:eastAsia="Microsoft Sans Serif"/>
      <w:b/>
      <w:bCs/>
      <w:sz w:val="16"/>
      <w:szCs w:val="16"/>
    </w:rPr>
  </w:style>
  <w:style w:type="character" w:customStyle="1" w:styleId="Poznmkapodarou20">
    <w:name w:val="Poznámka pod čarou2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styleId="Sledovanodkaz">
    <w:name w:val="FollowedHyperlink"/>
    <w:basedOn w:val="Standardnpsmoodstavce"/>
    <w:semiHidden/>
    <w:rsid w:val="007D7138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7D71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65DA4"/>
    <w:rPr>
      <w:rFonts w:ascii="Tahoma" w:eastAsia="SimSun" w:hAnsi="Tahoma" w:cs="Tahoma"/>
      <w:sz w:val="16"/>
      <w:szCs w:val="16"/>
      <w:lang w:eastAsia="zh-CN"/>
    </w:rPr>
  </w:style>
  <w:style w:type="paragraph" w:styleId="Textpoznpodarou">
    <w:name w:val="footnote text"/>
    <w:basedOn w:val="Normln"/>
    <w:link w:val="TextpoznpodarouChar"/>
    <w:semiHidden/>
    <w:rsid w:val="007D7138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65DA4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ulekobrzku">
    <w:name w:val="Titulek obrázku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Titulekobrzku9">
    <w:name w:val="Titulek obrázku (9)"/>
    <w:basedOn w:val="Normln"/>
    <w:semiHidden/>
    <w:rsid w:val="007D7138"/>
    <w:pPr>
      <w:shd w:val="clear" w:color="auto" w:fill="FFFFFF"/>
      <w:spacing w:line="288" w:lineRule="exact"/>
      <w:jc w:val="center"/>
    </w:pPr>
    <w:rPr>
      <w:rFonts w:eastAsia="Microsoft Sans Serif"/>
      <w:sz w:val="18"/>
      <w:szCs w:val="18"/>
    </w:rPr>
  </w:style>
  <w:style w:type="character" w:customStyle="1" w:styleId="Titulekobrzku9Kurzva">
    <w:name w:val="Titulek obrázku (9) + Kurzíva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Titulekobrzku1">
    <w:name w:val="Titulek obrázku1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Titulektabulky">
    <w:name w:val="Titulek tabulky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Titulektabulky12pt">
    <w:name w:val="Titulek tabulky + 12 pt"/>
    <w:aliases w:val="Řádkování -1 pt20"/>
    <w:basedOn w:val="Standardnpsmoodstavce"/>
    <w:semiHidden/>
    <w:rsid w:val="007D7138"/>
    <w:rPr>
      <w:rFonts w:ascii="Times New Roman" w:hAnsi="Times New Roman" w:cs="Times New Roman"/>
      <w:spacing w:val="-20"/>
      <w:sz w:val="24"/>
      <w:szCs w:val="24"/>
    </w:rPr>
  </w:style>
  <w:style w:type="paragraph" w:customStyle="1" w:styleId="Titulektabulky1">
    <w:name w:val="Titulek tabulky1"/>
    <w:basedOn w:val="Normln"/>
    <w:semiHidden/>
    <w:rsid w:val="007D7138"/>
    <w:pPr>
      <w:shd w:val="clear" w:color="auto" w:fill="FFFFFF"/>
      <w:spacing w:line="216" w:lineRule="exact"/>
    </w:pPr>
    <w:rPr>
      <w:rFonts w:eastAsia="Microsoft Sans Serif"/>
      <w:b/>
      <w:bCs/>
      <w:sz w:val="16"/>
      <w:szCs w:val="16"/>
    </w:rPr>
  </w:style>
  <w:style w:type="character" w:customStyle="1" w:styleId="Titulektabulky2">
    <w:name w:val="Titulek tabulky2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styleId="Zhlav">
    <w:name w:val="header"/>
    <w:basedOn w:val="Normln"/>
    <w:link w:val="ZhlavChar"/>
    <w:semiHidden/>
    <w:rsid w:val="007D7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5DA4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ZhlavneboZpat">
    <w:name w:val="Záhlaví nebo Zápatí"/>
    <w:basedOn w:val="Normln"/>
    <w:semiHidden/>
    <w:rsid w:val="007D7138"/>
    <w:pPr>
      <w:shd w:val="clear" w:color="auto" w:fill="FFFFFF"/>
    </w:pPr>
    <w:rPr>
      <w:rFonts w:eastAsia="Microsoft Sans Serif"/>
      <w:sz w:val="20"/>
    </w:rPr>
  </w:style>
  <w:style w:type="character" w:customStyle="1" w:styleId="ZhlavneboZpat13pt2">
    <w:name w:val="Záhlaví nebo Zápatí + 13 pt2"/>
    <w:aliases w:val="Tučné31,Kurzíva12"/>
    <w:basedOn w:val="Standardnpsmoodstavce"/>
    <w:semiHidden/>
    <w:rsid w:val="007D7138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ZhlavneboZpat13pt3">
    <w:name w:val="Záhlaví nebo Zápatí + 13 pt3"/>
    <w:aliases w:val="Tučné33,Kurzíva8,Řádkování 1 pt4"/>
    <w:basedOn w:val="Standardnpsmoodstavce"/>
    <w:semiHidden/>
    <w:rsid w:val="007D7138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ZhlavneboZpat13">
    <w:name w:val="Záhlaví nebo Zápatí + 13"/>
    <w:aliases w:val="5 pt46,Tučné34"/>
    <w:basedOn w:val="Standardnpsmoodstavce"/>
    <w:semiHidden/>
    <w:rsid w:val="007D7138"/>
    <w:rPr>
      <w:rFonts w:ascii="Times New Roman" w:hAnsi="Times New Roman" w:cs="Times New Roman"/>
      <w:b/>
      <w:bCs/>
      <w:sz w:val="27"/>
      <w:szCs w:val="27"/>
    </w:rPr>
  </w:style>
  <w:style w:type="character" w:customStyle="1" w:styleId="ZhlavneboZpat20">
    <w:name w:val="Záhlaví nebo Zápatí + 20"/>
    <w:aliases w:val="5 pt5,Tučné12,Řádkování -1 pt4"/>
    <w:basedOn w:val="Standardnpsmoodstavce"/>
    <w:semiHidden/>
    <w:rsid w:val="007D7138"/>
    <w:rPr>
      <w:rFonts w:ascii="Times New Roman" w:hAnsi="Times New Roman" w:cs="Times New Roman"/>
      <w:b/>
      <w:bCs/>
      <w:spacing w:val="-20"/>
      <w:sz w:val="41"/>
      <w:szCs w:val="41"/>
    </w:rPr>
  </w:style>
  <w:style w:type="character" w:customStyle="1" w:styleId="ZhlavneboZpat56pt">
    <w:name w:val="Záhlaví nebo Zápatí + 56 pt"/>
    <w:basedOn w:val="Standardnpsmoodstavce"/>
    <w:semiHidden/>
    <w:rsid w:val="007D7138"/>
    <w:rPr>
      <w:rFonts w:ascii="Times New Roman" w:hAnsi="Times New Roman" w:cs="Times New Roman"/>
      <w:sz w:val="112"/>
      <w:szCs w:val="112"/>
    </w:rPr>
  </w:style>
  <w:style w:type="character" w:customStyle="1" w:styleId="ZhlavneboZpat8pt">
    <w:name w:val="Záhlaví nebo Zápatí + 8 pt"/>
    <w:aliases w:val="Tučné38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">
    <w:name w:val="Záhlaví nebo Zápatí + 8 pt1"/>
    <w:aliases w:val="Tučné14,Řádkování 1 pt1"/>
    <w:basedOn w:val="Standardnpsmoodstavce"/>
    <w:semiHidden/>
    <w:rsid w:val="007D7138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10">
    <w:name w:val="Záhlaví nebo Zápatí + 8 pt10"/>
    <w:aliases w:val="Tučné6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1">
    <w:name w:val="Záhlaví nebo Zápatí + 8 pt11"/>
    <w:aliases w:val="Tučné26,Řádkování 2 pt2"/>
    <w:basedOn w:val="Standardnpsmoodstavce"/>
    <w:semiHidden/>
    <w:rsid w:val="007D7138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hlavneboZpat8pt12">
    <w:name w:val="Záhlaví nebo Zápatí + 8 pt12"/>
    <w:aliases w:val="Tučné7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3">
    <w:name w:val="Záhlaví nebo Zápatí + 8 pt13"/>
    <w:aliases w:val="Tučné8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4">
    <w:name w:val="Záhlaví nebo Zápatí + 8 pt14"/>
    <w:aliases w:val="Tučné9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5">
    <w:name w:val="Záhlaví nebo Zápatí + 8 pt15"/>
    <w:aliases w:val="Tučné10"/>
    <w:basedOn w:val="Standardnpsmoodstavce"/>
    <w:semiHidden/>
    <w:rsid w:val="007D7138"/>
    <w:rPr>
      <w:rFonts w:ascii="Times New Roman" w:hAnsi="Times New Roman" w:cs="Times New Roman"/>
      <w:b/>
      <w:bCs/>
      <w:sz w:val="16"/>
      <w:szCs w:val="16"/>
    </w:rPr>
  </w:style>
  <w:style w:type="character" w:customStyle="1" w:styleId="ZhlavneboZpat8pt16">
    <w:name w:val="Záhlaví nebo Zápatí + 8 pt16"/>
    <w:aliases w:val="Tučné11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2">
    <w:name w:val="Záhlaví nebo Zápatí + 8 pt2"/>
    <w:aliases w:val="Tučné19,Řádkování 1 pt2"/>
    <w:basedOn w:val="Standardnpsmoodstavce"/>
    <w:semiHidden/>
    <w:rsid w:val="007D7138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hlavneboZpat8pt3">
    <w:name w:val="Záhlaví nebo Zápatí + 8 pt3"/>
    <w:aliases w:val="Tučné1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4">
    <w:name w:val="Záhlaví nebo Zápatí + 8 pt4"/>
    <w:aliases w:val="Tučné21,Řádkování 2 pt1"/>
    <w:basedOn w:val="Standardnpsmoodstavce"/>
    <w:semiHidden/>
    <w:rsid w:val="007D7138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ZhlavneboZpat8pt5">
    <w:name w:val="Záhlaví nebo Zápatí + 8 pt5"/>
    <w:aliases w:val="Tučné2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6">
    <w:name w:val="Záhlaví nebo Zápatí + 8 pt6"/>
    <w:aliases w:val="Tučné3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7">
    <w:name w:val="Záhlaví nebo Zápatí + 8 pt7"/>
    <w:aliases w:val="Tučné24,Řádkování 1 pt3"/>
    <w:basedOn w:val="Standardnpsmoodstavce"/>
    <w:semiHidden/>
    <w:rsid w:val="007D7138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8">
    <w:name w:val="Záhlaví nebo Zápatí + 8 pt8"/>
    <w:aliases w:val="Tučné4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9">
    <w:name w:val="Záhlaví nebo Zápatí + 8 pt9"/>
    <w:aliases w:val="Tučné5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9pt">
    <w:name w:val="Záhlaví nebo Zápatí + 9 pt"/>
    <w:aliases w:val="Kurzíva6"/>
    <w:basedOn w:val="Standardnpsmoodstavce"/>
    <w:semiHidden/>
    <w:rsid w:val="007D7138"/>
    <w:rPr>
      <w:rFonts w:ascii="Times New Roman" w:hAnsi="Times New Roman" w:cs="Times New Roman"/>
      <w:i/>
      <w:iCs/>
      <w:sz w:val="18"/>
      <w:szCs w:val="18"/>
    </w:rPr>
  </w:style>
  <w:style w:type="character" w:customStyle="1" w:styleId="ZhlavneboZpat9pt1">
    <w:name w:val="Záhlaví nebo Zápatí + 9 pt1"/>
    <w:aliases w:val="Kurzíva11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hlavneboZpat9pt2">
    <w:name w:val="Záhlaví nebo Zápatí + 9 pt2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hlavneboZpatArialUnicodeMS">
    <w:name w:val="Záhlaví nebo Zápatí + Arial Unicode MS"/>
    <w:aliases w:val="18 pt,Tučné39"/>
    <w:basedOn w:val="Standardnpsmoodstavce"/>
    <w:semiHidden/>
    <w:rsid w:val="007D7138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ZhlavneboZpatArialUnicodeMS1">
    <w:name w:val="Záhlaví nebo Zápatí + Arial Unicode MS1"/>
    <w:aliases w:val="18 pt1,Tučné20,Řádkování 0 pt1"/>
    <w:basedOn w:val="Standardnpsmoodstavce"/>
    <w:semiHidden/>
    <w:rsid w:val="007D7138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2">
    <w:name w:val="Záhlaví nebo Zápatí + Arial Unicode MS2"/>
    <w:aliases w:val="18 pt2,Tučné22,Řádkování -1 pt110"/>
    <w:basedOn w:val="Standardnpsmoodstavce"/>
    <w:semiHidden/>
    <w:rsid w:val="007D7138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3">
    <w:name w:val="Záhlaví nebo Zápatí + Arial Unicode MS3"/>
    <w:aliases w:val="18 pt3,Tučné23,Řádkování -1 pt2"/>
    <w:basedOn w:val="Standardnpsmoodstavce"/>
    <w:semiHidden/>
    <w:rsid w:val="007D7138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4">
    <w:name w:val="Záhlaví nebo Zápatí + Arial Unicode MS4"/>
    <w:aliases w:val="18 pt4,Tučné28,Řádkování -1 pt3"/>
    <w:basedOn w:val="Standardnpsmoodstavce"/>
    <w:semiHidden/>
    <w:rsid w:val="007D7138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5">
    <w:name w:val="Záhlaví nebo Zápatí + Arial Unicode MS5"/>
    <w:aliases w:val="18 pt5,Tučné29,Řádkování 0 pt"/>
    <w:basedOn w:val="Standardnpsmoodstavce"/>
    <w:semiHidden/>
    <w:rsid w:val="007D7138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6">
    <w:name w:val="Záhlaví nebo Zápatí + Arial Unicode MS6"/>
    <w:aliases w:val="18 pt6,Tučné30,Řádkování -1 pt24"/>
    <w:basedOn w:val="Standardnpsmoodstavce"/>
    <w:semiHidden/>
    <w:rsid w:val="007D7138"/>
    <w:rPr>
      <w:rFonts w:ascii="Arial Unicode MS" w:eastAsia="Arial Unicode MS" w:hAnsi="Arial Unicode MS" w:cs="Arial Unicode MS"/>
      <w:b/>
      <w:bCs/>
      <w:spacing w:val="-30"/>
      <w:sz w:val="36"/>
      <w:szCs w:val="36"/>
    </w:rPr>
  </w:style>
  <w:style w:type="paragraph" w:customStyle="1" w:styleId="Zkladntext10">
    <w:name w:val="Základní text (10)"/>
    <w:basedOn w:val="Normln"/>
    <w:semiHidden/>
    <w:rsid w:val="007D7138"/>
    <w:pPr>
      <w:shd w:val="clear" w:color="auto" w:fill="FFFFFF"/>
      <w:spacing w:before="240" w:line="240" w:lineRule="atLeast"/>
    </w:pPr>
    <w:rPr>
      <w:rFonts w:eastAsia="Microsoft Sans Serif"/>
      <w:b/>
      <w:bCs/>
      <w:sz w:val="40"/>
      <w:szCs w:val="40"/>
    </w:rPr>
  </w:style>
  <w:style w:type="character" w:customStyle="1" w:styleId="Zkladntext10dkovn0pt">
    <w:name w:val="Základní text (10) + Řádkování 0 pt"/>
    <w:basedOn w:val="Standardnpsmoodstavce"/>
    <w:semiHidden/>
    <w:rsid w:val="007D7138"/>
    <w:rPr>
      <w:rFonts w:ascii="Times New Roman" w:hAnsi="Times New Roman" w:cs="Times New Roman"/>
      <w:spacing w:val="-10"/>
      <w:sz w:val="40"/>
      <w:szCs w:val="40"/>
    </w:rPr>
  </w:style>
  <w:style w:type="paragraph" w:customStyle="1" w:styleId="Zkladntext101">
    <w:name w:val="Základní text (101)"/>
    <w:basedOn w:val="Normln"/>
    <w:semiHidden/>
    <w:rsid w:val="007D7138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Zkladntext102">
    <w:name w:val="Základní text (102)"/>
    <w:basedOn w:val="Standardnpsmoodstavce"/>
    <w:semiHidden/>
    <w:rsid w:val="007D7138"/>
    <w:rPr>
      <w:rFonts w:ascii="Garamond" w:eastAsia="Times New Roman" w:hAnsi="Garamond" w:cs="Garamond"/>
      <w:spacing w:val="-10"/>
      <w:sz w:val="38"/>
      <w:szCs w:val="38"/>
    </w:rPr>
  </w:style>
  <w:style w:type="paragraph" w:customStyle="1" w:styleId="Zkladntext1021">
    <w:name w:val="Základní text (102)1"/>
    <w:basedOn w:val="Normln"/>
    <w:semiHidden/>
    <w:rsid w:val="007D7138"/>
    <w:pPr>
      <w:shd w:val="clear" w:color="auto" w:fill="FFFFFF"/>
      <w:spacing w:before="1260" w:after="660" w:line="240" w:lineRule="atLeast"/>
    </w:pPr>
    <w:rPr>
      <w:rFonts w:ascii="Garamond" w:hAnsi="Garamond" w:cs="Garamond"/>
      <w:b/>
      <w:bCs/>
      <w:spacing w:val="-10"/>
      <w:sz w:val="38"/>
      <w:szCs w:val="38"/>
    </w:rPr>
  </w:style>
  <w:style w:type="paragraph" w:customStyle="1" w:styleId="Zkladntext108">
    <w:name w:val="Základní text (108)"/>
    <w:basedOn w:val="Normln"/>
    <w:semiHidden/>
    <w:rsid w:val="007D7138"/>
    <w:pPr>
      <w:shd w:val="clear" w:color="auto" w:fill="FFFFFF"/>
      <w:spacing w:line="240" w:lineRule="atLeast"/>
    </w:pPr>
    <w:rPr>
      <w:rFonts w:ascii="Sylfaen" w:hAnsi="Sylfaen" w:cs="Sylfaen"/>
      <w:b/>
      <w:bCs/>
      <w:sz w:val="17"/>
      <w:szCs w:val="17"/>
    </w:rPr>
  </w:style>
  <w:style w:type="character" w:customStyle="1" w:styleId="Zkladntext108TimesNewRoman">
    <w:name w:val="Základní text (108) + Times New Roman"/>
    <w:aliases w:val="8 pt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09">
    <w:name w:val="Základní text (109)"/>
    <w:basedOn w:val="Standardnpsmoodstavce"/>
    <w:semiHidden/>
    <w:rsid w:val="007D7138"/>
    <w:rPr>
      <w:rFonts w:ascii="Courier New" w:eastAsia="Times New Roman" w:hAnsi="Courier New" w:cs="Courier New"/>
      <w:spacing w:val="-20"/>
      <w:sz w:val="20"/>
      <w:szCs w:val="20"/>
    </w:rPr>
  </w:style>
  <w:style w:type="paragraph" w:customStyle="1" w:styleId="Zkladntext1091">
    <w:name w:val="Základní text (109)1"/>
    <w:basedOn w:val="Normln"/>
    <w:semiHidden/>
    <w:rsid w:val="007D7138"/>
    <w:pPr>
      <w:shd w:val="clear" w:color="auto" w:fill="FFFFFF"/>
      <w:spacing w:line="216" w:lineRule="exact"/>
    </w:pPr>
    <w:rPr>
      <w:rFonts w:ascii="Courier New" w:hAnsi="Courier New" w:cs="Courier New"/>
      <w:b/>
      <w:bCs/>
      <w:spacing w:val="-20"/>
      <w:sz w:val="20"/>
    </w:rPr>
  </w:style>
  <w:style w:type="paragraph" w:customStyle="1" w:styleId="Zkladntext11">
    <w:name w:val="Základní text (11)"/>
    <w:basedOn w:val="Normln"/>
    <w:semiHidden/>
    <w:rsid w:val="007D7138"/>
    <w:pPr>
      <w:shd w:val="clear" w:color="auto" w:fill="FFFFFF"/>
      <w:spacing w:line="283" w:lineRule="exact"/>
    </w:pPr>
    <w:rPr>
      <w:rFonts w:eastAsia="Microsoft Sans Serif"/>
      <w:i/>
      <w:iCs/>
      <w:sz w:val="21"/>
      <w:szCs w:val="21"/>
    </w:rPr>
  </w:style>
  <w:style w:type="paragraph" w:customStyle="1" w:styleId="Zkladntext113">
    <w:name w:val="Základní text (113)"/>
    <w:basedOn w:val="Normln"/>
    <w:semiHidden/>
    <w:rsid w:val="007D7138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Zkladntext113TimesNewRoman">
    <w:name w:val="Základní text (113) + Times New Roman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4">
    <w:name w:val="Základní text (114)"/>
    <w:basedOn w:val="Normln"/>
    <w:semiHidden/>
    <w:rsid w:val="007D7138"/>
    <w:pPr>
      <w:shd w:val="clear" w:color="auto" w:fill="FFFFFF"/>
      <w:spacing w:line="211" w:lineRule="exact"/>
    </w:pPr>
    <w:rPr>
      <w:rFonts w:ascii="Sylfaen" w:hAnsi="Sylfaen" w:cs="Sylfaen"/>
      <w:b/>
      <w:bCs/>
      <w:sz w:val="16"/>
      <w:szCs w:val="16"/>
    </w:rPr>
  </w:style>
  <w:style w:type="character" w:customStyle="1" w:styleId="Zkladntext115">
    <w:name w:val="Základní text (115)"/>
    <w:basedOn w:val="Standardnpsmoodstavce"/>
    <w:semiHidden/>
    <w:rsid w:val="007D7138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115TimesNewRoman">
    <w:name w:val="Základní text (115) + Times New Roman"/>
    <w:aliases w:val="8 pt2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51">
    <w:name w:val="Základní text (115)1"/>
    <w:basedOn w:val="Normln"/>
    <w:semiHidden/>
    <w:rsid w:val="007D7138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16">
    <w:name w:val="Základní text (116)"/>
    <w:basedOn w:val="Normln"/>
    <w:semiHidden/>
    <w:rsid w:val="007D7138"/>
    <w:pPr>
      <w:shd w:val="clear" w:color="auto" w:fill="FFFFFF"/>
      <w:spacing w:line="211" w:lineRule="exact"/>
    </w:pPr>
    <w:rPr>
      <w:rFonts w:ascii="Sylfaen" w:hAnsi="Sylfaen" w:cs="Sylfaen"/>
      <w:sz w:val="16"/>
      <w:szCs w:val="16"/>
    </w:rPr>
  </w:style>
  <w:style w:type="character" w:customStyle="1" w:styleId="Zkladntext117">
    <w:name w:val="Základní text (117)"/>
    <w:basedOn w:val="Standardnpsmoodstavce"/>
    <w:semiHidden/>
    <w:rsid w:val="007D7138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1171">
    <w:name w:val="Základní text (117)1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paragraph" w:customStyle="1" w:styleId="Zkladntext119">
    <w:name w:val="Základní text (119)"/>
    <w:basedOn w:val="Normln"/>
    <w:semiHidden/>
    <w:rsid w:val="007D7138"/>
    <w:pPr>
      <w:shd w:val="clear" w:color="auto" w:fill="FFFFFF"/>
      <w:spacing w:line="211" w:lineRule="exact"/>
    </w:pPr>
    <w:rPr>
      <w:rFonts w:ascii="Sylfaen" w:hAnsi="Sylfaen" w:cs="Sylfaen"/>
      <w:b/>
      <w:bCs/>
      <w:sz w:val="18"/>
      <w:szCs w:val="18"/>
    </w:rPr>
  </w:style>
  <w:style w:type="character" w:customStyle="1" w:styleId="Zkladntext12">
    <w:name w:val="Základní text (12)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7">
    <w:name w:val="Základní text (12) + 7"/>
    <w:aliases w:val="5 pt39,Ne kurzíva3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1271">
    <w:name w:val="Základní text (12) + 71"/>
    <w:aliases w:val="5 pt23,Řádkování 0 pt10"/>
    <w:basedOn w:val="Standardnpsmoodstavce"/>
    <w:semiHidden/>
    <w:rsid w:val="007D7138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2Nekurzva">
    <w:name w:val="Základní text (12) + Ne kurzíva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1">
    <w:name w:val="Základní text (12) + Ne kurzíva1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2">
    <w:name w:val="Základní text (12) + Ne kurzíva2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21">
    <w:name w:val="Základní text (12)1"/>
    <w:basedOn w:val="Normln"/>
    <w:semiHidden/>
    <w:rsid w:val="007D7138"/>
    <w:pPr>
      <w:shd w:val="clear" w:color="auto" w:fill="FFFFFF"/>
      <w:spacing w:line="211" w:lineRule="exact"/>
      <w:ind w:hanging="580"/>
    </w:pPr>
    <w:rPr>
      <w:rFonts w:eastAsia="Microsoft Sans Serif"/>
      <w:b/>
      <w:bCs/>
      <w:i/>
      <w:iCs/>
      <w:sz w:val="16"/>
      <w:szCs w:val="16"/>
    </w:rPr>
  </w:style>
  <w:style w:type="character" w:customStyle="1" w:styleId="Zkladntext122">
    <w:name w:val="Základní text (12)2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3">
    <w:name w:val="Základní text (12)3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20">
    <w:name w:val="Základní text (120)"/>
    <w:basedOn w:val="Normln"/>
    <w:semiHidden/>
    <w:rsid w:val="007D7138"/>
    <w:pPr>
      <w:shd w:val="clear" w:color="auto" w:fill="FFFFFF"/>
      <w:spacing w:line="211" w:lineRule="exact"/>
    </w:pPr>
    <w:rPr>
      <w:rFonts w:ascii="Sylfaen" w:hAnsi="Sylfaen" w:cs="Sylfaen"/>
      <w:b/>
      <w:bCs/>
      <w:spacing w:val="-10"/>
      <w:sz w:val="18"/>
      <w:szCs w:val="18"/>
    </w:rPr>
  </w:style>
  <w:style w:type="paragraph" w:customStyle="1" w:styleId="Zkladntext1210">
    <w:name w:val="Základní text (121)"/>
    <w:basedOn w:val="Normln"/>
    <w:semiHidden/>
    <w:rsid w:val="007D7138"/>
    <w:pPr>
      <w:shd w:val="clear" w:color="auto" w:fill="FFFFFF"/>
      <w:spacing w:line="211" w:lineRule="exact"/>
    </w:pPr>
    <w:rPr>
      <w:rFonts w:ascii="Garamond" w:hAnsi="Garamond" w:cs="Garamond"/>
      <w:spacing w:val="-20"/>
      <w:sz w:val="18"/>
      <w:szCs w:val="18"/>
    </w:rPr>
  </w:style>
  <w:style w:type="paragraph" w:customStyle="1" w:styleId="Zkladntext125">
    <w:name w:val="Základní text (125)"/>
    <w:basedOn w:val="Normln"/>
    <w:semiHidden/>
    <w:rsid w:val="007D7138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6">
    <w:name w:val="Základní text (126)"/>
    <w:basedOn w:val="Normln"/>
    <w:semiHidden/>
    <w:rsid w:val="007D7138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70">
    <w:name w:val="Základní text (127)"/>
    <w:basedOn w:val="Normln"/>
    <w:semiHidden/>
    <w:rsid w:val="007D7138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8">
    <w:name w:val="Základní text (128)"/>
    <w:basedOn w:val="Normln"/>
    <w:semiHidden/>
    <w:rsid w:val="007D7138"/>
    <w:pPr>
      <w:shd w:val="clear" w:color="auto" w:fill="FFFFFF"/>
      <w:spacing w:before="360" w:line="216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9">
    <w:name w:val="Základní text (129)"/>
    <w:basedOn w:val="Normln"/>
    <w:semiHidden/>
    <w:rsid w:val="007D7138"/>
    <w:pPr>
      <w:shd w:val="clear" w:color="auto" w:fill="FFFFFF"/>
      <w:spacing w:before="240" w:line="283" w:lineRule="exact"/>
    </w:pPr>
    <w:rPr>
      <w:rFonts w:eastAsia="Microsoft Sans Serif"/>
      <w:b/>
      <w:bCs/>
      <w:sz w:val="20"/>
    </w:rPr>
  </w:style>
  <w:style w:type="paragraph" w:customStyle="1" w:styleId="Zkladntext13">
    <w:name w:val="Základní text (13)"/>
    <w:basedOn w:val="Normln"/>
    <w:semiHidden/>
    <w:rsid w:val="007D7138"/>
    <w:pPr>
      <w:shd w:val="clear" w:color="auto" w:fill="FFFFFF"/>
      <w:spacing w:line="211" w:lineRule="exact"/>
      <w:ind w:hanging="560"/>
    </w:pPr>
    <w:rPr>
      <w:rFonts w:eastAsia="Microsoft Sans Serif"/>
      <w:b/>
      <w:bCs/>
      <w:i/>
      <w:iCs/>
      <w:sz w:val="15"/>
      <w:szCs w:val="15"/>
    </w:rPr>
  </w:style>
  <w:style w:type="character" w:customStyle="1" w:styleId="Zkladntext138pt">
    <w:name w:val="Základní text (13) + 8 pt"/>
    <w:aliases w:val="Ne kurzíva4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30">
    <w:name w:val="Základní text (130)"/>
    <w:basedOn w:val="Normln"/>
    <w:semiHidden/>
    <w:rsid w:val="007D7138"/>
    <w:pPr>
      <w:shd w:val="clear" w:color="auto" w:fill="FFFFFF"/>
      <w:spacing w:before="240" w:after="840" w:line="240" w:lineRule="atLeast"/>
    </w:pPr>
    <w:rPr>
      <w:rFonts w:eastAsia="Microsoft Sans Serif"/>
      <w:i/>
      <w:iCs/>
      <w:sz w:val="20"/>
    </w:rPr>
  </w:style>
  <w:style w:type="character" w:customStyle="1" w:styleId="Zkladntext131">
    <w:name w:val="Základní text (131)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31Consolas">
    <w:name w:val="Základní text (131) + Consolas"/>
    <w:aliases w:val="131,5 pt24,Ne tučné5,Řádkování -1 pt15"/>
    <w:basedOn w:val="Standardnpsmoodstavce"/>
    <w:semiHidden/>
    <w:rsid w:val="007D7138"/>
    <w:rPr>
      <w:rFonts w:ascii="Consolas" w:eastAsia="Times New Roman" w:hAnsi="Consolas" w:cs="Consolas"/>
      <w:b/>
      <w:bCs/>
      <w:spacing w:val="-30"/>
      <w:sz w:val="27"/>
      <w:szCs w:val="27"/>
    </w:rPr>
  </w:style>
  <w:style w:type="paragraph" w:customStyle="1" w:styleId="Zkladntext1311">
    <w:name w:val="Základní text (131)1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paragraph" w:customStyle="1" w:styleId="Zkladntext139">
    <w:name w:val="Základní text (139)"/>
    <w:basedOn w:val="Normln"/>
    <w:semiHidden/>
    <w:rsid w:val="007D7138"/>
    <w:pPr>
      <w:shd w:val="clear" w:color="auto" w:fill="FFFFFF"/>
      <w:spacing w:before="600" w:line="240" w:lineRule="atLeast"/>
    </w:pPr>
    <w:rPr>
      <w:rFonts w:eastAsia="Microsoft Sans Serif"/>
      <w:sz w:val="9"/>
      <w:szCs w:val="9"/>
    </w:rPr>
  </w:style>
  <w:style w:type="paragraph" w:customStyle="1" w:styleId="Zkladntext14">
    <w:name w:val="Základní text (14)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Zkladntext15">
    <w:name w:val="Základní text (15)"/>
    <w:basedOn w:val="Standardnpsmoodstavce"/>
    <w:semiHidden/>
    <w:rsid w:val="007D7138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158pt">
    <w:name w:val="Základní text (15) + 8 pt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5dkovn-1pt">
    <w:name w:val="Základní text (15) + Řádkování -1 pt"/>
    <w:basedOn w:val="Standardnpsmoodstavce"/>
    <w:semiHidden/>
    <w:rsid w:val="007D7138"/>
    <w:rPr>
      <w:rFonts w:ascii="Times New Roman" w:hAnsi="Times New Roman" w:cs="Times New Roman"/>
      <w:spacing w:val="-20"/>
      <w:sz w:val="24"/>
      <w:szCs w:val="24"/>
    </w:rPr>
  </w:style>
  <w:style w:type="paragraph" w:customStyle="1" w:styleId="Zkladntext151">
    <w:name w:val="Základní text (15)1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b/>
      <w:bCs/>
    </w:rPr>
  </w:style>
  <w:style w:type="character" w:customStyle="1" w:styleId="Zkladntext152">
    <w:name w:val="Základní text (15)2"/>
    <w:basedOn w:val="Standardnpsmoodstavce"/>
    <w:semiHidden/>
    <w:rsid w:val="007D7138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16">
    <w:name w:val="Základní text (16)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b/>
      <w:bCs/>
      <w:i/>
      <w:iCs/>
      <w:spacing w:val="20"/>
      <w:sz w:val="15"/>
      <w:szCs w:val="15"/>
    </w:rPr>
  </w:style>
  <w:style w:type="character" w:customStyle="1" w:styleId="Zkladntext168pt">
    <w:name w:val="Základní text (16) + 8 pt"/>
    <w:aliases w:val="Řádkování 0 pt4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68pt1">
    <w:name w:val="Základní text (16) + 8 pt1"/>
    <w:aliases w:val="Ne kurzíva1,Řádkování 0 pt2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69pt">
    <w:name w:val="Základní text (16) + 9 pt"/>
    <w:aliases w:val="Ne kurzíva2,Řádkování 0 pt3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16dkovn0pt">
    <w:name w:val="Základní text (16) + Řádkování 0 pt"/>
    <w:basedOn w:val="Standardnpsmoodstavce"/>
    <w:semiHidden/>
    <w:rsid w:val="007D7138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6dkovn0pt1">
    <w:name w:val="Základní text (16) + Řádkování 0 pt1"/>
    <w:basedOn w:val="Standardnpsmoodstavce"/>
    <w:semiHidden/>
    <w:rsid w:val="007D7138"/>
    <w:rPr>
      <w:rFonts w:ascii="Times New Roman" w:hAnsi="Times New Roman" w:cs="Times New Roman"/>
      <w:spacing w:val="10"/>
      <w:sz w:val="15"/>
      <w:szCs w:val="15"/>
    </w:rPr>
  </w:style>
  <w:style w:type="paragraph" w:customStyle="1" w:styleId="Zkladntext17">
    <w:name w:val="Základní text (17)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character" w:customStyle="1" w:styleId="Zkladntext17dkovn0pt">
    <w:name w:val="Základní text (17) + Řádkování 0 pt"/>
    <w:basedOn w:val="Standardnpsmoodstavce"/>
    <w:semiHidden/>
    <w:rsid w:val="007D7138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19">
    <w:name w:val="Základní text (19)"/>
    <w:basedOn w:val="Standardnpsmoodstavce"/>
    <w:semiHidden/>
    <w:rsid w:val="007D7138"/>
    <w:rPr>
      <w:rFonts w:ascii="FrankRuehl" w:eastAsia="Times New Roman" w:hAnsi="FrankRuehl" w:cs="FrankRuehl"/>
      <w:spacing w:val="-10"/>
      <w:sz w:val="22"/>
      <w:szCs w:val="22"/>
      <w:lang w:bidi="he-IL"/>
    </w:rPr>
  </w:style>
  <w:style w:type="character" w:customStyle="1" w:styleId="Zkladntext19TimesNewRoman">
    <w:name w:val="Základní text (19) + Times New Roman"/>
    <w:aliases w:val="8 pt3,Řádkování 0 pt13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91">
    <w:name w:val="Základní text (19)1"/>
    <w:basedOn w:val="Normln"/>
    <w:semiHidden/>
    <w:rsid w:val="007D7138"/>
    <w:pPr>
      <w:shd w:val="clear" w:color="auto" w:fill="FFFFFF"/>
      <w:spacing w:line="211" w:lineRule="exact"/>
    </w:pPr>
    <w:rPr>
      <w:rFonts w:ascii="FrankRuehl" w:hAnsi="FrankRuehl" w:cs="FrankRuehl"/>
      <w:b/>
      <w:bCs/>
      <w:spacing w:val="-10"/>
      <w:sz w:val="22"/>
      <w:szCs w:val="22"/>
      <w:lang w:bidi="he-IL"/>
    </w:rPr>
  </w:style>
  <w:style w:type="paragraph" w:customStyle="1" w:styleId="Zkladntext2">
    <w:name w:val="Základní text (2)"/>
    <w:basedOn w:val="Normln"/>
    <w:semiHidden/>
    <w:rsid w:val="007D7138"/>
    <w:pPr>
      <w:shd w:val="clear" w:color="auto" w:fill="FFFFFF"/>
      <w:spacing w:line="1152" w:lineRule="exact"/>
    </w:pPr>
    <w:rPr>
      <w:rFonts w:eastAsia="Microsoft Sans Serif"/>
      <w:spacing w:val="-10"/>
      <w:sz w:val="48"/>
      <w:szCs w:val="48"/>
    </w:rPr>
  </w:style>
  <w:style w:type="character" w:customStyle="1" w:styleId="Zkladntext20">
    <w:name w:val="Základní text (20)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01">
    <w:name w:val="Základní text (20)1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b/>
      <w:bCs/>
      <w:sz w:val="16"/>
      <w:szCs w:val="16"/>
    </w:rPr>
  </w:style>
  <w:style w:type="paragraph" w:customStyle="1" w:styleId="Zkladntext21">
    <w:name w:val="Základní text (21)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8"/>
      <w:szCs w:val="18"/>
    </w:rPr>
  </w:style>
  <w:style w:type="character" w:customStyle="1" w:styleId="Zkladntext21dkovn0pt">
    <w:name w:val="Základní text (21) + Řádkování 0 pt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4">
    <w:name w:val="Základní text (24)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41">
    <w:name w:val="Základní text (24)1"/>
    <w:basedOn w:val="Normln"/>
    <w:semiHidden/>
    <w:rsid w:val="007D7138"/>
    <w:pPr>
      <w:shd w:val="clear" w:color="auto" w:fill="FFFFFF"/>
      <w:spacing w:after="240" w:line="211" w:lineRule="exact"/>
    </w:pPr>
    <w:rPr>
      <w:rFonts w:eastAsia="Microsoft Sans Serif"/>
      <w:b/>
      <w:bCs/>
      <w:sz w:val="16"/>
      <w:szCs w:val="16"/>
    </w:rPr>
  </w:style>
  <w:style w:type="character" w:customStyle="1" w:styleId="Zkladntext25">
    <w:name w:val="Základní text (25)"/>
    <w:basedOn w:val="Standardnpsmoodstavce"/>
    <w:semiHidden/>
    <w:rsid w:val="007D713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258pt">
    <w:name w:val="Základní text (25) + 8 pt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51">
    <w:name w:val="Základní text (25)1"/>
    <w:basedOn w:val="Normln"/>
    <w:semiHidden/>
    <w:rsid w:val="007D7138"/>
    <w:pPr>
      <w:shd w:val="clear" w:color="auto" w:fill="FFFFFF"/>
      <w:spacing w:before="420" w:line="216" w:lineRule="exact"/>
    </w:pPr>
    <w:rPr>
      <w:rFonts w:eastAsia="Microsoft Sans Serif"/>
      <w:b/>
      <w:bCs/>
      <w:sz w:val="17"/>
      <w:szCs w:val="17"/>
    </w:rPr>
  </w:style>
  <w:style w:type="character" w:customStyle="1" w:styleId="Zkladntext26">
    <w:name w:val="Základní text (26)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6dkovn-1pt">
    <w:name w:val="Základní text (26) + Řádkování -1 pt"/>
    <w:basedOn w:val="Standardnpsmoodstavce"/>
    <w:semiHidden/>
    <w:rsid w:val="007D7138"/>
    <w:rPr>
      <w:rFonts w:ascii="Times New Roman" w:hAnsi="Times New Roman" w:cs="Times New Roman"/>
      <w:spacing w:val="-20"/>
      <w:sz w:val="18"/>
      <w:szCs w:val="18"/>
    </w:rPr>
  </w:style>
  <w:style w:type="paragraph" w:customStyle="1" w:styleId="Zkladntext261">
    <w:name w:val="Základní text (26)1"/>
    <w:basedOn w:val="Normln"/>
    <w:semiHidden/>
    <w:rsid w:val="007D7138"/>
    <w:pPr>
      <w:shd w:val="clear" w:color="auto" w:fill="FFFFFF"/>
      <w:spacing w:before="180" w:line="216" w:lineRule="exact"/>
    </w:pPr>
    <w:rPr>
      <w:rFonts w:eastAsia="Microsoft Sans Serif"/>
      <w:b/>
      <w:bCs/>
      <w:sz w:val="18"/>
      <w:szCs w:val="18"/>
    </w:rPr>
  </w:style>
  <w:style w:type="character" w:customStyle="1" w:styleId="Zkladntext28">
    <w:name w:val="Základní text (28)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281">
    <w:name w:val="Základní text (28)1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paragraph" w:customStyle="1" w:styleId="Zkladntext29">
    <w:name w:val="Základní text (29)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6"/>
      <w:szCs w:val="16"/>
    </w:rPr>
  </w:style>
  <w:style w:type="character" w:customStyle="1" w:styleId="Zkladntext29dkovn0pt">
    <w:name w:val="Základní text (29) + Řádkování 0 pt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3">
    <w:name w:val="Základní text (3)"/>
    <w:basedOn w:val="Normln"/>
    <w:semiHidden/>
    <w:rsid w:val="007D7138"/>
    <w:pPr>
      <w:shd w:val="clear" w:color="auto" w:fill="FFFFFF"/>
      <w:spacing w:line="154" w:lineRule="exact"/>
      <w:jc w:val="center"/>
    </w:pPr>
    <w:rPr>
      <w:rFonts w:ascii="Dotum" w:eastAsia="Dotum" w:hAnsi="Dotum" w:cs="Dotum"/>
      <w:b/>
      <w:bCs/>
      <w:sz w:val="12"/>
      <w:szCs w:val="12"/>
    </w:rPr>
  </w:style>
  <w:style w:type="character" w:customStyle="1" w:styleId="Zkladntext3ArialUnicodeMS">
    <w:name w:val="Základní text (3) + Arial Unicode MS"/>
    <w:basedOn w:val="Standardnpsmoodstavce"/>
    <w:semiHidden/>
    <w:rsid w:val="007D7138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1">
    <w:name w:val="Základní text (3) + Arial Unicode MS1"/>
    <w:basedOn w:val="Standardnpsmoodstavce"/>
    <w:semiHidden/>
    <w:rsid w:val="007D7138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2">
    <w:name w:val="Základní text (3) + Arial Unicode MS2"/>
    <w:basedOn w:val="Standardnpsmoodstavce"/>
    <w:semiHidden/>
    <w:rsid w:val="007D7138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3">
    <w:name w:val="Základní text (3) + Arial Unicode MS3"/>
    <w:basedOn w:val="Standardnpsmoodstavce"/>
    <w:semiHidden/>
    <w:rsid w:val="007D7138"/>
    <w:rPr>
      <w:rFonts w:ascii="Arial Unicode MS" w:eastAsia="Arial Unicode MS" w:hAnsi="Arial Unicode MS" w:cs="Arial Unicode MS"/>
      <w:spacing w:val="0"/>
      <w:sz w:val="12"/>
      <w:szCs w:val="12"/>
      <w:u w:val="single"/>
    </w:rPr>
  </w:style>
  <w:style w:type="character" w:customStyle="1" w:styleId="Zkladntext3ArialUnicodeMS4">
    <w:name w:val="Základní text (3) + Arial Unicode MS4"/>
    <w:aliases w:val="Ne tučné16"/>
    <w:basedOn w:val="Standardnpsmoodstavce"/>
    <w:semiHidden/>
    <w:rsid w:val="007D7138"/>
    <w:rPr>
      <w:rFonts w:ascii="Arial Unicode MS" w:eastAsia="Arial Unicode MS" w:hAnsi="Arial Unicode MS" w:cs="Arial Unicode MS"/>
      <w:b/>
      <w:bCs/>
      <w:spacing w:val="0"/>
      <w:sz w:val="12"/>
      <w:szCs w:val="12"/>
    </w:rPr>
  </w:style>
  <w:style w:type="character" w:customStyle="1" w:styleId="Zkladntext31">
    <w:name w:val="Základní text (31)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318pt">
    <w:name w:val="Základní text (31) + 8 pt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318">
    <w:name w:val="Základní text (31) + 8"/>
    <w:aliases w:val="5 pt14,Řádkování -1 pt9"/>
    <w:basedOn w:val="Standardnpsmoodstavce"/>
    <w:semiHidden/>
    <w:rsid w:val="007D7138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31ArialUnicodeMS">
    <w:name w:val="Základní text (31) + Arial Unicode MS"/>
    <w:aliases w:val="87,5 pt13,Řádkování -1 pt8"/>
    <w:basedOn w:val="Standardnpsmoodstavce"/>
    <w:semiHidden/>
    <w:rsid w:val="007D7138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31Netun">
    <w:name w:val="Základní text (31) + Ne tučné"/>
    <w:aliases w:val="Řádkování 0 pt5"/>
    <w:basedOn w:val="Standardnpsmoodstavce"/>
    <w:semiHidden/>
    <w:rsid w:val="007D7138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Zkladntext311">
    <w:name w:val="Základní text (31)1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b/>
      <w:bCs/>
      <w:sz w:val="18"/>
      <w:szCs w:val="18"/>
    </w:rPr>
  </w:style>
  <w:style w:type="character" w:customStyle="1" w:styleId="Zkladntext39">
    <w:name w:val="Základní text (39)"/>
    <w:basedOn w:val="Standardnpsmoodstavce"/>
    <w:semiHidden/>
    <w:rsid w:val="007D7138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98">
    <w:name w:val="Základní text (39) + 8"/>
    <w:aliases w:val="5 pt16,Řádkování -1 pt12"/>
    <w:basedOn w:val="Standardnpsmoodstavce"/>
    <w:semiHidden/>
    <w:rsid w:val="007D7138"/>
    <w:rPr>
      <w:rFonts w:ascii="Times New Roman" w:hAnsi="Times New Roman" w:cs="Times New Roman"/>
      <w:spacing w:val="-20"/>
      <w:sz w:val="17"/>
      <w:szCs w:val="17"/>
    </w:rPr>
  </w:style>
  <w:style w:type="paragraph" w:customStyle="1" w:styleId="Zkladntext391">
    <w:name w:val="Základní text (39)1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</w:rPr>
  </w:style>
  <w:style w:type="character" w:customStyle="1" w:styleId="Zkladntext392">
    <w:name w:val="Základní text (39)2"/>
    <w:basedOn w:val="Standardnpsmoodstavce"/>
    <w:semiHidden/>
    <w:rsid w:val="007D7138"/>
    <w:rPr>
      <w:rFonts w:ascii="Times New Roman" w:hAnsi="Times New Roman" w:cs="Times New Roman"/>
      <w:spacing w:val="0"/>
      <w:sz w:val="19"/>
      <w:szCs w:val="19"/>
    </w:rPr>
  </w:style>
  <w:style w:type="paragraph" w:customStyle="1" w:styleId="Zkladntext4">
    <w:name w:val="Základní text (4)"/>
    <w:basedOn w:val="Normln"/>
    <w:semiHidden/>
    <w:rsid w:val="007D7138"/>
    <w:pPr>
      <w:shd w:val="clear" w:color="auto" w:fill="FFFFFF"/>
      <w:spacing w:after="30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Zkladntext411pt">
    <w:name w:val="Základní text (4) + 11 pt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">
    <w:name w:val="Základní text (4) + 11 pt1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0">
    <w:name w:val="Základní text (4) + 11 pt10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1">
    <w:name w:val="Základní text (4) + 11 pt11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2">
    <w:name w:val="Základní text (4) + 11 pt2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3">
    <w:name w:val="Základní text (4) + 11 pt3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4">
    <w:name w:val="Základní text (4) + 11 pt4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5">
    <w:name w:val="Základní text (4) + 11 pt5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6">
    <w:name w:val="Základní text (4) + 11 pt6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7">
    <w:name w:val="Základní text (4) + 11 pt7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8">
    <w:name w:val="Základní text (4) + 11 pt8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9">
    <w:name w:val="Základní text (4) + 11 pt9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paragraph" w:customStyle="1" w:styleId="Zkladntext41">
    <w:name w:val="Základní text (41)"/>
    <w:basedOn w:val="Normln"/>
    <w:semiHidden/>
    <w:rsid w:val="007D7138"/>
    <w:pPr>
      <w:shd w:val="clear" w:color="auto" w:fill="FFFFFF"/>
      <w:spacing w:line="240" w:lineRule="atLeast"/>
    </w:pPr>
    <w:rPr>
      <w:rFonts w:ascii="Candara" w:hAnsi="Candara" w:cs="Candara"/>
      <w:spacing w:val="-20"/>
      <w:sz w:val="19"/>
      <w:szCs w:val="19"/>
    </w:rPr>
  </w:style>
  <w:style w:type="character" w:customStyle="1" w:styleId="Zkladntext41dkovn0pt">
    <w:name w:val="Základní text (41) + Řádkování 0 pt"/>
    <w:basedOn w:val="Standardnpsmoodstavce"/>
    <w:semiHidden/>
    <w:rsid w:val="007D7138"/>
    <w:rPr>
      <w:rFonts w:ascii="Candara" w:eastAsia="Times New Roman" w:hAnsi="Candara" w:cs="Candara"/>
      <w:spacing w:val="-10"/>
      <w:sz w:val="19"/>
      <w:szCs w:val="19"/>
    </w:rPr>
  </w:style>
  <w:style w:type="character" w:customStyle="1" w:styleId="Zkladntext41TimesNewRoman">
    <w:name w:val="Základní text (41) + Times New Roman"/>
    <w:aliases w:val="9 pt5,Tučné16,Řádkování 0 pt7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41TimesNewRoman1">
    <w:name w:val="Základní text (41) + Times New Roman1"/>
    <w:aliases w:val="8 pt1,Tučné15,Řádkování 0 pt6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Zkladntext42">
    <w:name w:val="Základní text (42)"/>
    <w:basedOn w:val="Normln"/>
    <w:semiHidden/>
    <w:rsid w:val="007D7138"/>
    <w:pPr>
      <w:shd w:val="clear" w:color="auto" w:fill="FFFFFF"/>
      <w:spacing w:line="240" w:lineRule="atLeast"/>
    </w:pPr>
    <w:rPr>
      <w:rFonts w:ascii="FrankRuehl" w:hAnsi="FrankRuehl" w:cs="FrankRuehl"/>
      <w:b/>
      <w:bCs/>
      <w:spacing w:val="-10"/>
      <w:sz w:val="25"/>
      <w:szCs w:val="25"/>
      <w:lang w:bidi="he-IL"/>
    </w:rPr>
  </w:style>
  <w:style w:type="paragraph" w:customStyle="1" w:styleId="Zkladntext44">
    <w:name w:val="Základní text (44)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sz w:val="17"/>
      <w:szCs w:val="17"/>
    </w:rPr>
  </w:style>
  <w:style w:type="character" w:customStyle="1" w:styleId="Zkladntext45">
    <w:name w:val="Základní text (45)"/>
    <w:basedOn w:val="Standardnpsmoodstavce"/>
    <w:semiHidden/>
    <w:rsid w:val="007D7138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451">
    <w:name w:val="Základní text (45)1"/>
    <w:basedOn w:val="Normln"/>
    <w:semiHidden/>
    <w:rsid w:val="007D7138"/>
    <w:pPr>
      <w:shd w:val="clear" w:color="auto" w:fill="FFFFFF"/>
      <w:spacing w:before="120" w:after="60" w:line="240" w:lineRule="atLeast"/>
    </w:pPr>
    <w:rPr>
      <w:rFonts w:eastAsia="Microsoft Sans Serif"/>
      <w:b/>
      <w:bCs/>
    </w:rPr>
  </w:style>
  <w:style w:type="character" w:customStyle="1" w:styleId="Zkladntext452">
    <w:name w:val="Základní text (45)2"/>
    <w:basedOn w:val="Standardnpsmoodstavce"/>
    <w:semiHidden/>
    <w:rsid w:val="007D7138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49">
    <w:name w:val="Základní text (49)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491">
    <w:name w:val="Základní text (49)1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1">
    <w:name w:val="Základní text (51)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11">
    <w:name w:val="Základní text (51)1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3">
    <w:name w:val="Základní text (53)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31">
    <w:name w:val="Základní text (53)1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4">
    <w:name w:val="Základní text (54)"/>
    <w:basedOn w:val="Standardnpsmoodstavce"/>
    <w:semiHidden/>
    <w:rsid w:val="007D713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548pt">
    <w:name w:val="Základní text (54) + 8 pt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541">
    <w:name w:val="Základní text (54)1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58">
    <w:name w:val="Základní text (58)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Kurzva">
    <w:name w:val="Základní text (58) + Kurzíva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1">
    <w:name w:val="Základní text (58) + Kurzíva1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2">
    <w:name w:val="Základní text (58) + Kurzíva2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3">
    <w:name w:val="Základní text (58) + Kurzíva3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581">
    <w:name w:val="Základní text (58)1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82">
    <w:name w:val="Základní text (58)2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3">
    <w:name w:val="Základní text (58)3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4">
    <w:name w:val="Základní text (58)4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5">
    <w:name w:val="Základní text (58)5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6">
    <w:name w:val="Základní text (58)6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7">
    <w:name w:val="Základní text (58)7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9">
    <w:name w:val="Základní text (59)"/>
    <w:basedOn w:val="Normln"/>
    <w:semiHidden/>
    <w:rsid w:val="007D7138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Zkladntext6">
    <w:name w:val="Základní text (6)"/>
    <w:basedOn w:val="Standardnpsmoodstavce"/>
    <w:semiHidden/>
    <w:rsid w:val="007D7138"/>
    <w:rPr>
      <w:rFonts w:ascii="Times New Roman" w:hAnsi="Times New Roman" w:cs="Times New Roman"/>
      <w:spacing w:val="-20"/>
      <w:sz w:val="60"/>
      <w:szCs w:val="60"/>
    </w:rPr>
  </w:style>
  <w:style w:type="character" w:customStyle="1" w:styleId="Zkladntext626">
    <w:name w:val="Základní text (6) + 26"/>
    <w:aliases w:val="5 pt44,Řádkování 0 pt18,Změna měřítka 10%"/>
    <w:basedOn w:val="Standardnpsmoodstavce"/>
    <w:semiHidden/>
    <w:rsid w:val="007D7138"/>
    <w:rPr>
      <w:rFonts w:ascii="Times New Roman" w:hAnsi="Times New Roman" w:cs="Times New Roman"/>
      <w:spacing w:val="0"/>
      <w:w w:val="10"/>
      <w:sz w:val="53"/>
      <w:szCs w:val="53"/>
    </w:rPr>
  </w:style>
  <w:style w:type="character" w:customStyle="1" w:styleId="Zkladntext6Gungsuh">
    <w:name w:val="Základní text (6) + Gungsuh"/>
    <w:aliases w:val="20 pt,Řádkování 0 pt17,Změna měřítka 10%1"/>
    <w:basedOn w:val="Standardnpsmoodstavce"/>
    <w:semiHidden/>
    <w:rsid w:val="007D7138"/>
    <w:rPr>
      <w:rFonts w:ascii="Gungsuh" w:eastAsia="Gungsuh" w:hAnsi="Gungsuh" w:cs="Gungsuh"/>
      <w:spacing w:val="0"/>
      <w:w w:val="10"/>
      <w:sz w:val="40"/>
      <w:szCs w:val="40"/>
    </w:rPr>
  </w:style>
  <w:style w:type="character" w:customStyle="1" w:styleId="Zkladntext6dkovn0pt">
    <w:name w:val="Základní text (6) + Řádkování 0 pt"/>
    <w:basedOn w:val="Standardnpsmoodstavce"/>
    <w:semiHidden/>
    <w:rsid w:val="007D7138"/>
    <w:rPr>
      <w:rFonts w:ascii="Times New Roman" w:hAnsi="Times New Roman" w:cs="Times New Roman"/>
      <w:spacing w:val="-10"/>
      <w:sz w:val="60"/>
      <w:szCs w:val="60"/>
    </w:rPr>
  </w:style>
  <w:style w:type="character" w:customStyle="1" w:styleId="Zkladntext6dkovn0pt1">
    <w:name w:val="Základní text (6) + Řádkování 0 pt1"/>
    <w:basedOn w:val="Standardnpsmoodstavce"/>
    <w:semiHidden/>
    <w:rsid w:val="007D7138"/>
    <w:rPr>
      <w:rFonts w:ascii="Times New Roman" w:hAnsi="Times New Roman" w:cs="Times New Roman"/>
      <w:spacing w:val="-10"/>
      <w:sz w:val="60"/>
      <w:szCs w:val="60"/>
    </w:rPr>
  </w:style>
  <w:style w:type="paragraph" w:customStyle="1" w:styleId="Zkladntext61">
    <w:name w:val="Základní text (6)1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60"/>
      <w:szCs w:val="60"/>
    </w:rPr>
  </w:style>
  <w:style w:type="character" w:customStyle="1" w:styleId="Zkladntext62">
    <w:name w:val="Základní text (62)"/>
    <w:basedOn w:val="Standardnpsmoodstavce"/>
    <w:semiHidden/>
    <w:rsid w:val="007D7138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21">
    <w:name w:val="Základní text (62)1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65">
    <w:name w:val="Základní text (65)"/>
    <w:basedOn w:val="Standardnpsmoodstavce"/>
    <w:semiHidden/>
    <w:rsid w:val="007D7138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51">
    <w:name w:val="Základní text (65)1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7">
    <w:name w:val="Základní text (7)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11pt">
    <w:name w:val="Základní text (7) + 11 pt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712pt">
    <w:name w:val="Základní text (7) + 12 pt"/>
    <w:aliases w:val="Řádkování -1 pt22"/>
    <w:basedOn w:val="Standardnpsmoodstavce"/>
    <w:semiHidden/>
    <w:rsid w:val="007D7138"/>
    <w:rPr>
      <w:rFonts w:ascii="Times New Roman" w:hAnsi="Times New Roman" w:cs="Times New Roman"/>
      <w:spacing w:val="-20"/>
      <w:sz w:val="24"/>
      <w:szCs w:val="24"/>
    </w:rPr>
  </w:style>
  <w:style w:type="character" w:customStyle="1" w:styleId="Zkladntext718pt">
    <w:name w:val="Základní text (7) + 18 pt"/>
    <w:aliases w:val="Řádkování -2 pt"/>
    <w:basedOn w:val="Standardnpsmoodstavce"/>
    <w:semiHidden/>
    <w:rsid w:val="007D7138"/>
    <w:rPr>
      <w:rFonts w:ascii="Times New Roman" w:hAnsi="Times New Roman" w:cs="Times New Roman"/>
      <w:spacing w:val="-40"/>
      <w:sz w:val="36"/>
      <w:szCs w:val="36"/>
    </w:rPr>
  </w:style>
  <w:style w:type="character" w:customStyle="1" w:styleId="Zkladntext720pt">
    <w:name w:val="Základní text (7) + 20 pt"/>
    <w:basedOn w:val="Standardnpsmoodstavce"/>
    <w:semiHidden/>
    <w:rsid w:val="007D7138"/>
    <w:rPr>
      <w:rFonts w:ascii="Times New Roman" w:hAnsi="Times New Roman" w:cs="Times New Roman"/>
      <w:spacing w:val="0"/>
      <w:sz w:val="40"/>
      <w:szCs w:val="40"/>
    </w:rPr>
  </w:style>
  <w:style w:type="character" w:customStyle="1" w:styleId="Zkladntext77">
    <w:name w:val="Základní text (7) + 7"/>
    <w:aliases w:val="5 pt36"/>
    <w:basedOn w:val="Standardnpsmoodstavce"/>
    <w:semiHidden/>
    <w:rsid w:val="007D7138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71">
    <w:name w:val="Základní text (7) + 71"/>
    <w:aliases w:val="5 pt7,Kurzíva2,Řádkování 0 pt11"/>
    <w:basedOn w:val="Standardnpsmoodstavce"/>
    <w:semiHidden/>
    <w:rsid w:val="007D7138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2">
    <w:name w:val="Základní text (7) + 72"/>
    <w:aliases w:val="5 pt17,Kurzíva3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773">
    <w:name w:val="Základní text (7) + 73"/>
    <w:aliases w:val="5 pt20,Kurzíva4,Řádkování 0 pt9"/>
    <w:basedOn w:val="Standardnpsmoodstavce"/>
    <w:semiHidden/>
    <w:rsid w:val="007D7138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4">
    <w:name w:val="Základní text (7) + 74"/>
    <w:aliases w:val="5 pt111"/>
    <w:basedOn w:val="Standardnpsmoodstavce"/>
    <w:semiHidden/>
    <w:rsid w:val="007D7138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8">
    <w:name w:val="Základní text (7) + 8"/>
    <w:aliases w:val="5 pt45,Ne tučné15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1">
    <w:name w:val="Základní text (7) + 81"/>
    <w:aliases w:val="5 pt11"/>
    <w:basedOn w:val="Standardnpsmoodstavce"/>
    <w:semiHidden/>
    <w:rsid w:val="007D713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2">
    <w:name w:val="Základní text (7) + 82"/>
    <w:aliases w:val="5 pt21"/>
    <w:basedOn w:val="Standardnpsmoodstavce"/>
    <w:semiHidden/>
    <w:rsid w:val="007D713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3">
    <w:name w:val="Základní text (7) + 83"/>
    <w:aliases w:val="5 pt31"/>
    <w:basedOn w:val="Standardnpsmoodstavce"/>
    <w:semiHidden/>
    <w:rsid w:val="007D713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4">
    <w:name w:val="Základní text (7) + 84"/>
    <w:aliases w:val="5 pt15,Ne tučné11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5">
    <w:name w:val="Základní text (7) + 85"/>
    <w:aliases w:val="5 pt18,Řádkování -1 pt13"/>
    <w:basedOn w:val="Standardnpsmoodstavce"/>
    <w:semiHidden/>
    <w:rsid w:val="007D7138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786">
    <w:name w:val="Základní text (7) + 86"/>
    <w:aliases w:val="5 pt4"/>
    <w:basedOn w:val="Standardnpsmoodstavce"/>
    <w:semiHidden/>
    <w:rsid w:val="007D713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7">
    <w:name w:val="Základní text (7) + 87"/>
    <w:aliases w:val="5 pt37"/>
    <w:basedOn w:val="Standardnpsmoodstavce"/>
    <w:semiHidden/>
    <w:rsid w:val="007D713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8">
    <w:name w:val="Základní text (7) + 88"/>
    <w:aliases w:val="5 pt40,Kurzíva5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79pt">
    <w:name w:val="Základní text (7) + 9 pt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">
    <w:name w:val="Základní text (7) + 9 pt1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0">
    <w:name w:val="Základní text (7) + 9 pt10"/>
    <w:aliases w:val="Řádkování 0 pt16"/>
    <w:basedOn w:val="Standardnpsmoodstavce"/>
    <w:semiHidden/>
    <w:rsid w:val="007D7138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11">
    <w:name w:val="Základní text (7) + 9 pt11"/>
    <w:aliases w:val="Řádkování -1 pt19"/>
    <w:basedOn w:val="Standardnpsmoodstavce"/>
    <w:semiHidden/>
    <w:rsid w:val="007D7138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79pt2">
    <w:name w:val="Základní text (7) + 9 pt2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3">
    <w:name w:val="Základní text (7) + 9 pt3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4">
    <w:name w:val="Základní text (7) + 9 pt4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5">
    <w:name w:val="Základní text (7) + 9 pt5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6">
    <w:name w:val="Základní text (7) + 9 pt6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7">
    <w:name w:val="Základní text (7) + 9 pt7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8">
    <w:name w:val="Základní text (7) + 9 pt8"/>
    <w:aliases w:val="Řádkování 0 pt12"/>
    <w:basedOn w:val="Standardnpsmoodstavce"/>
    <w:semiHidden/>
    <w:rsid w:val="007D7138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9">
    <w:name w:val="Základní text (7) + 9 pt9"/>
    <w:aliases w:val="Ne tučné4,Řádkování 0 pt8"/>
    <w:basedOn w:val="Standardnpsmoodstavce"/>
    <w:semiHidden/>
    <w:rsid w:val="007D7138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Zkladntext79">
    <w:name w:val="Základní text (7) + 9"/>
    <w:aliases w:val="5 pt43"/>
    <w:basedOn w:val="Standardnpsmoodstavce"/>
    <w:semiHidden/>
    <w:rsid w:val="007D7138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91">
    <w:name w:val="Základní text (7) + 91"/>
    <w:aliases w:val="5 pt19,Ne tučné3,Řádkování -1 pt14"/>
    <w:basedOn w:val="Standardnpsmoodstavce"/>
    <w:semiHidden/>
    <w:rsid w:val="007D7138"/>
    <w:rPr>
      <w:rFonts w:ascii="Times New Roman" w:hAnsi="Times New Roman" w:cs="Times New Roman"/>
      <w:b/>
      <w:bCs/>
      <w:spacing w:val="-20"/>
      <w:sz w:val="19"/>
      <w:szCs w:val="19"/>
    </w:rPr>
  </w:style>
  <w:style w:type="character" w:customStyle="1" w:styleId="Zkladntext792">
    <w:name w:val="Základní text (7) + 92"/>
    <w:aliases w:val="5 pt110"/>
    <w:basedOn w:val="Standardnpsmoodstavce"/>
    <w:semiHidden/>
    <w:rsid w:val="007D7138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ArialUnicodeMS">
    <w:name w:val="Základní text (7) + Arial Unicode MS"/>
    <w:aliases w:val="810,5 pt26,Ne tučné6,Řádkování -1 pt16"/>
    <w:basedOn w:val="Standardnpsmoodstavce"/>
    <w:semiHidden/>
    <w:rsid w:val="007D7138"/>
    <w:rPr>
      <w:rFonts w:ascii="Arial Unicode MS" w:eastAsia="Arial Unicode MS" w:hAnsi="Arial Unicode MS" w:cs="Arial Unicode MS"/>
      <w:b/>
      <w:bCs/>
      <w:spacing w:val="-20"/>
      <w:sz w:val="17"/>
      <w:szCs w:val="17"/>
    </w:rPr>
  </w:style>
  <w:style w:type="character" w:customStyle="1" w:styleId="Zkladntext7ArialUnicodeMS1">
    <w:name w:val="Základní text (7) + Arial Unicode MS1"/>
    <w:aliases w:val="81,5 pt6,Řádkování -1 pt5"/>
    <w:basedOn w:val="Standardnpsmoodstavce"/>
    <w:semiHidden/>
    <w:rsid w:val="007D7138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7ArialUnicodeMS2">
    <w:name w:val="Základní text (7) + Arial Unicode MS2"/>
    <w:aliases w:val="9 pt1,Řádkování -1 pt11"/>
    <w:basedOn w:val="Standardnpsmoodstavce"/>
    <w:semiHidden/>
    <w:rsid w:val="007D7138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ArialUnicodeMS3">
    <w:name w:val="Základní text (7) + Arial Unicode MS3"/>
    <w:aliases w:val="9 pt4,Řádkování -1 pt10"/>
    <w:basedOn w:val="Standardnpsmoodstavce"/>
    <w:semiHidden/>
    <w:rsid w:val="007D7138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Consolas">
    <w:name w:val="Základní text (7) + Consolas"/>
    <w:aliases w:val="132,5 pt42,Ne tučné14,Řádkování -1 pt23"/>
    <w:basedOn w:val="Standardnpsmoodstavce"/>
    <w:semiHidden/>
    <w:rsid w:val="007D7138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Zkladntext7Garamond">
    <w:name w:val="Základní text (7) + Garamond"/>
    <w:aliases w:val="9,5 pt38,Ne tučné13"/>
    <w:basedOn w:val="Standardnpsmoodstavce"/>
    <w:semiHidden/>
    <w:rsid w:val="007D7138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1">
    <w:name w:val="Základní text (7) + Garamond1"/>
    <w:aliases w:val="91,5 pt27,Ne tučné7,Řádkování -1 pt17"/>
    <w:basedOn w:val="Standardnpsmoodstavce"/>
    <w:semiHidden/>
    <w:rsid w:val="007D7138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2">
    <w:name w:val="Základní text (7) + Garamond2"/>
    <w:aliases w:val="92,5 pt28,Ne tučné8,Řádkování 0 pt14"/>
    <w:basedOn w:val="Standardnpsmoodstavce"/>
    <w:semiHidden/>
    <w:rsid w:val="007D7138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Garamond3">
    <w:name w:val="Základní text (7) + Garamond3"/>
    <w:aliases w:val="93,5 pt29,Ne tučné9,Řádkování -1 pt21"/>
    <w:basedOn w:val="Standardnpsmoodstavce"/>
    <w:semiHidden/>
    <w:rsid w:val="007D7138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4">
    <w:name w:val="Základní text (7) + Garamond4"/>
    <w:aliases w:val="94,5 pt30,Ne tučné10,Řádkování -1 pt18"/>
    <w:basedOn w:val="Standardnpsmoodstavce"/>
    <w:semiHidden/>
    <w:rsid w:val="007D7138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5">
    <w:name w:val="Základní text (7) + Garamond5"/>
    <w:aliases w:val="8,5 pt33"/>
    <w:basedOn w:val="Standardnpsmoodstavce"/>
    <w:semiHidden/>
    <w:rsid w:val="007D7138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7Garamond6">
    <w:name w:val="Základní text (7) + Garamond6"/>
    <w:aliases w:val="95,5 pt34,Ne tučné1"/>
    <w:basedOn w:val="Standardnpsmoodstavce"/>
    <w:semiHidden/>
    <w:rsid w:val="007D7138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7">
    <w:name w:val="Základní text (7) + Garamond7"/>
    <w:aliases w:val="96,5 pt35,Ne tučné12,Řádkování 0 pt15"/>
    <w:basedOn w:val="Standardnpsmoodstavce"/>
    <w:semiHidden/>
    <w:rsid w:val="007D7138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Kurzva">
    <w:name w:val="Základní text (7) + Kurzíva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1">
    <w:name w:val="Základní text (7) + Kurzíva1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2">
    <w:name w:val="Základní text (7) + Kurzíva2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3">
    <w:name w:val="Základní text (7) + Kurzíva3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4">
    <w:name w:val="Základní text (7) + Kurzíva4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Sylfaen">
    <w:name w:val="Základní text (7) + Sylfaen"/>
    <w:basedOn w:val="Standardnpsmoodstavce"/>
    <w:semiHidden/>
    <w:rsid w:val="007D7138"/>
    <w:rPr>
      <w:rFonts w:ascii="Sylfaen" w:eastAsia="Times New Roman" w:hAnsi="Sylfaen" w:cs="Sylfaen"/>
      <w:spacing w:val="0"/>
      <w:sz w:val="16"/>
      <w:szCs w:val="16"/>
    </w:rPr>
  </w:style>
  <w:style w:type="character" w:customStyle="1" w:styleId="Zkladntext7Sylfaen1">
    <w:name w:val="Základní text (7) + Sylfaen1"/>
    <w:aliases w:val="82,5 pt9,Ne tučné2"/>
    <w:basedOn w:val="Standardnpsmoodstavce"/>
    <w:semiHidden/>
    <w:rsid w:val="007D7138"/>
    <w:rPr>
      <w:rFonts w:ascii="Sylfaen" w:eastAsia="Times New Roman" w:hAnsi="Sylfaen" w:cs="Sylfaen"/>
      <w:b/>
      <w:bCs/>
      <w:spacing w:val="0"/>
      <w:sz w:val="17"/>
      <w:szCs w:val="17"/>
    </w:rPr>
  </w:style>
  <w:style w:type="character" w:customStyle="1" w:styleId="Zkladntext7Sylfaen2">
    <w:name w:val="Základní text (7) + Sylfaen2"/>
    <w:aliases w:val="83,5 pt12"/>
    <w:basedOn w:val="Standardnpsmoodstavce"/>
    <w:semiHidden/>
    <w:rsid w:val="007D7138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3">
    <w:name w:val="Základní text (7) + Sylfaen3"/>
    <w:aliases w:val="85,5 pt22"/>
    <w:basedOn w:val="Standardnpsmoodstavce"/>
    <w:semiHidden/>
    <w:rsid w:val="007D7138"/>
    <w:rPr>
      <w:rFonts w:ascii="Sylfaen" w:eastAsia="Times New Roman" w:hAnsi="Sylfaen" w:cs="Sylfaen"/>
      <w:spacing w:val="0"/>
      <w:w w:val="100"/>
      <w:sz w:val="17"/>
      <w:szCs w:val="17"/>
    </w:rPr>
  </w:style>
  <w:style w:type="character" w:customStyle="1" w:styleId="Zkladntext7Sylfaen4">
    <w:name w:val="Základní text (7) + Sylfaen4"/>
    <w:aliases w:val="86,5 pt32"/>
    <w:basedOn w:val="Standardnpsmoodstavce"/>
    <w:semiHidden/>
    <w:rsid w:val="007D7138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5">
    <w:name w:val="Základní text (7) + Sylfaen5"/>
    <w:aliases w:val="88,5 pt41"/>
    <w:basedOn w:val="Standardnpsmoodstavce"/>
    <w:semiHidden/>
    <w:rsid w:val="007D7138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6">
    <w:name w:val="Základní text (7) + Sylfaen6"/>
    <w:aliases w:val="9 pt3"/>
    <w:basedOn w:val="Standardnpsmoodstavce"/>
    <w:semiHidden/>
    <w:rsid w:val="007D7138"/>
    <w:rPr>
      <w:rFonts w:ascii="Sylfaen" w:eastAsia="Times New Roman" w:hAnsi="Sylfaen" w:cs="Sylfaen"/>
      <w:spacing w:val="0"/>
      <w:sz w:val="18"/>
      <w:szCs w:val="18"/>
    </w:rPr>
  </w:style>
  <w:style w:type="character" w:customStyle="1" w:styleId="Zkladntext7Sylfaen7">
    <w:name w:val="Základní text (7) + Sylfaen7"/>
    <w:aliases w:val="89,5 pt25"/>
    <w:basedOn w:val="Standardnpsmoodstavce"/>
    <w:semiHidden/>
    <w:rsid w:val="007D7138"/>
    <w:rPr>
      <w:rFonts w:ascii="Sylfaen" w:eastAsia="Times New Roman" w:hAnsi="Sylfaen" w:cs="Sylfaen"/>
      <w:spacing w:val="0"/>
      <w:sz w:val="17"/>
      <w:szCs w:val="17"/>
    </w:rPr>
  </w:style>
  <w:style w:type="paragraph" w:customStyle="1" w:styleId="Zkladntext71">
    <w:name w:val="Základní text (7)1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Zkladntext72">
    <w:name w:val="Základní text (7)2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3">
    <w:name w:val="Základní text (7)3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4">
    <w:name w:val="Základní text (7)4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5">
    <w:name w:val="Základní text (7)5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6">
    <w:name w:val="Základní text (7)6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70">
    <w:name w:val="Základní text (7)7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70">
    <w:name w:val="Základní text (70)"/>
    <w:basedOn w:val="Normln"/>
    <w:semiHidden/>
    <w:rsid w:val="007D7138"/>
    <w:pPr>
      <w:shd w:val="clear" w:color="auto" w:fill="FFFFFF"/>
      <w:spacing w:after="240" w:line="240" w:lineRule="atLeast"/>
      <w:jc w:val="center"/>
    </w:pPr>
    <w:rPr>
      <w:rFonts w:eastAsia="Microsoft Sans Serif"/>
      <w:b/>
      <w:bCs/>
      <w:spacing w:val="-10"/>
      <w:sz w:val="26"/>
      <w:szCs w:val="26"/>
    </w:rPr>
  </w:style>
  <w:style w:type="character" w:customStyle="1" w:styleId="Zkladntext720">
    <w:name w:val="Základní text (72)"/>
    <w:basedOn w:val="Standardnpsmoodstavce"/>
    <w:semiHidden/>
    <w:rsid w:val="007D7138"/>
    <w:rPr>
      <w:rFonts w:ascii="Times New Roman" w:hAnsi="Times New Roman" w:cs="Times New Roman"/>
      <w:sz w:val="24"/>
      <w:szCs w:val="24"/>
    </w:rPr>
  </w:style>
  <w:style w:type="paragraph" w:customStyle="1" w:styleId="Zkladntext721">
    <w:name w:val="Základní text (72)1"/>
    <w:basedOn w:val="Normln"/>
    <w:semiHidden/>
    <w:rsid w:val="007D7138"/>
    <w:pPr>
      <w:shd w:val="clear" w:color="auto" w:fill="FFFFFF"/>
      <w:spacing w:before="180" w:line="240" w:lineRule="atLeast"/>
    </w:pPr>
    <w:rPr>
      <w:rFonts w:eastAsia="Microsoft Sans Serif"/>
      <w:b/>
      <w:bCs/>
    </w:rPr>
  </w:style>
  <w:style w:type="character" w:customStyle="1" w:styleId="Zkladntext780">
    <w:name w:val="Základní text (78)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Nekurzva">
    <w:name w:val="Základní text (78) + Ne kurzíva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">
    <w:name w:val="Základní text (78) + Ne kurzíva1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0">
    <w:name w:val="Základní text (78) + Ne kurzíva10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1">
    <w:name w:val="Základní text (78) + Ne kurzíva11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2">
    <w:name w:val="Základní text (78) + Ne kurzíva12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3">
    <w:name w:val="Základní text (78) + Ne kurzíva13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4">
    <w:name w:val="Základní text (78) + Ne kurzíva14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5">
    <w:name w:val="Základní text (78) + Ne kurzíva15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2">
    <w:name w:val="Základní text (78) + Ne kurzíva2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3">
    <w:name w:val="Základní text (78) + Ne kurzíva3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4">
    <w:name w:val="Základní text (78) + Ne kurzíva4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5">
    <w:name w:val="Základní text (78) + Ne kurzíva5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6">
    <w:name w:val="Základní text (78) + Ne kurzíva6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7">
    <w:name w:val="Základní text (78) + Ne kurzíva7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8">
    <w:name w:val="Základní text (78) + Ne kurzíva8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9">
    <w:name w:val="Základní text (78) + Ne kurzíva9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7810">
    <w:name w:val="Základní text (78)1"/>
    <w:basedOn w:val="Normln"/>
    <w:semiHidden/>
    <w:rsid w:val="007D7138"/>
    <w:pPr>
      <w:shd w:val="clear" w:color="auto" w:fill="FFFFFF"/>
      <w:spacing w:before="12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Zkladntext78100">
    <w:name w:val="Základní text (78)10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1">
    <w:name w:val="Základní text (78)11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2">
    <w:name w:val="Základní text (78)12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3">
    <w:name w:val="Základní text (78)13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4">
    <w:name w:val="Základní text (78)14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5">
    <w:name w:val="Základní text (78)15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6">
    <w:name w:val="Základní text (78)16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7">
    <w:name w:val="Základní text (78)17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20">
    <w:name w:val="Základní text (78)2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30">
    <w:name w:val="Základní text (78)3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40">
    <w:name w:val="Základní text (78)4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50">
    <w:name w:val="Základní text (78)5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60">
    <w:name w:val="Základní text (78)6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70">
    <w:name w:val="Základní text (78)7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80">
    <w:name w:val="Základní text (78)8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9">
    <w:name w:val="Základní text (78)9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8">
    <w:name w:val="Základní text (8)"/>
    <w:basedOn w:val="Normln"/>
    <w:semiHidden/>
    <w:rsid w:val="007D7138"/>
    <w:pPr>
      <w:shd w:val="clear" w:color="auto" w:fill="FFFFFF"/>
      <w:spacing w:before="240" w:line="240" w:lineRule="atLeast"/>
    </w:pPr>
    <w:rPr>
      <w:rFonts w:ascii="Dotum" w:eastAsia="Dotum" w:hAnsi="Dotum" w:cs="Dotum"/>
      <w:w w:val="250"/>
      <w:sz w:val="18"/>
      <w:szCs w:val="18"/>
    </w:rPr>
  </w:style>
  <w:style w:type="character" w:customStyle="1" w:styleId="Zkladntext8ArialUnicodeMS">
    <w:name w:val="Základní text (8) + Arial Unicode MS"/>
    <w:aliases w:val="10 pt1,Tučné37,Řádkování 1 pt5,Změna měřítka 200%"/>
    <w:basedOn w:val="Standardnpsmoodstavce"/>
    <w:semiHidden/>
    <w:rsid w:val="007D7138"/>
    <w:rPr>
      <w:rFonts w:ascii="Arial Unicode MS" w:eastAsia="Arial Unicode MS" w:hAnsi="Arial Unicode MS" w:cs="Arial Unicode MS"/>
      <w:b/>
      <w:bCs/>
      <w:spacing w:val="30"/>
      <w:w w:val="200"/>
      <w:sz w:val="20"/>
      <w:szCs w:val="20"/>
    </w:rPr>
  </w:style>
  <w:style w:type="paragraph" w:customStyle="1" w:styleId="Zkladntext82">
    <w:name w:val="Základní text (82)"/>
    <w:basedOn w:val="Normln"/>
    <w:semiHidden/>
    <w:rsid w:val="007D7138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-60"/>
      <w:sz w:val="55"/>
      <w:szCs w:val="55"/>
    </w:rPr>
  </w:style>
  <w:style w:type="paragraph" w:customStyle="1" w:styleId="Zkladntext84">
    <w:name w:val="Základní text (84)"/>
    <w:basedOn w:val="Normln"/>
    <w:semiHidden/>
    <w:rsid w:val="007D7138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mallCaps/>
      <w:sz w:val="44"/>
      <w:szCs w:val="44"/>
    </w:rPr>
  </w:style>
  <w:style w:type="character" w:customStyle="1" w:styleId="Zkladntext84TimesNewRoman">
    <w:name w:val="Základní text (84) + Times New Roman"/>
    <w:aliases w:val="11 pt,Tučné36,Ne kurzíva,Ne malá písmena"/>
    <w:basedOn w:val="Standardnpsmoodstavce"/>
    <w:semiHidden/>
    <w:rsid w:val="007D7138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paragraph" w:customStyle="1" w:styleId="Zkladntext87">
    <w:name w:val="Základní text (87)"/>
    <w:basedOn w:val="Normln"/>
    <w:semiHidden/>
    <w:rsid w:val="007D7138"/>
    <w:pPr>
      <w:shd w:val="clear" w:color="auto" w:fill="FFFFFF"/>
      <w:spacing w:line="211" w:lineRule="exact"/>
    </w:pPr>
    <w:rPr>
      <w:rFonts w:ascii="Garamond" w:hAnsi="Garamond" w:cs="Garamond"/>
      <w:sz w:val="18"/>
      <w:szCs w:val="18"/>
    </w:rPr>
  </w:style>
  <w:style w:type="character" w:customStyle="1" w:styleId="Zkladntext87dkovn0pt">
    <w:name w:val="Základní text (87) + Řádkování 0 pt"/>
    <w:basedOn w:val="Standardnpsmoodstavce"/>
    <w:semiHidden/>
    <w:rsid w:val="007D7138"/>
    <w:rPr>
      <w:rFonts w:ascii="Garamond" w:eastAsia="Times New Roman" w:hAnsi="Garamond" w:cs="Garamond"/>
      <w:spacing w:val="-10"/>
      <w:sz w:val="18"/>
      <w:szCs w:val="18"/>
    </w:rPr>
  </w:style>
  <w:style w:type="character" w:customStyle="1" w:styleId="Zkladntext88">
    <w:name w:val="Základní text (88)"/>
    <w:basedOn w:val="Standardnpsmoodstavce"/>
    <w:semiHidden/>
    <w:rsid w:val="007D7138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88TimesNewRoman">
    <w:name w:val="Základní text (88) + Times New Roman"/>
    <w:aliases w:val="8 pt4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881">
    <w:name w:val="Základní text (88)1"/>
    <w:basedOn w:val="Normln"/>
    <w:semiHidden/>
    <w:rsid w:val="007D7138"/>
    <w:pPr>
      <w:shd w:val="clear" w:color="auto" w:fill="FFFFFF"/>
      <w:spacing w:line="211" w:lineRule="exact"/>
    </w:pPr>
    <w:rPr>
      <w:rFonts w:ascii="Garamond" w:hAnsi="Garamond" w:cs="Garamond"/>
      <w:b/>
      <w:bCs/>
      <w:sz w:val="17"/>
      <w:szCs w:val="17"/>
    </w:rPr>
  </w:style>
  <w:style w:type="paragraph" w:customStyle="1" w:styleId="Zkladntext92">
    <w:name w:val="Základní text (92)"/>
    <w:basedOn w:val="Normln"/>
    <w:semiHidden/>
    <w:rsid w:val="007D7138"/>
    <w:pPr>
      <w:shd w:val="clear" w:color="auto" w:fill="FFFFFF"/>
      <w:spacing w:after="360" w:line="240" w:lineRule="atLeast"/>
    </w:pPr>
    <w:rPr>
      <w:rFonts w:eastAsia="Microsoft Sans Serif"/>
      <w:b/>
      <w:bCs/>
      <w:spacing w:val="-10"/>
      <w:sz w:val="36"/>
      <w:szCs w:val="36"/>
    </w:rPr>
  </w:style>
  <w:style w:type="character" w:customStyle="1" w:styleId="Zkladntext92dkovn-2pt">
    <w:name w:val="Základní text (92) + Řádkování -2 pt"/>
    <w:basedOn w:val="Standardnpsmoodstavce"/>
    <w:semiHidden/>
    <w:rsid w:val="007D7138"/>
    <w:rPr>
      <w:rFonts w:ascii="Times New Roman" w:hAnsi="Times New Roman" w:cs="Times New Roman"/>
      <w:spacing w:val="-40"/>
      <w:sz w:val="36"/>
      <w:szCs w:val="36"/>
    </w:rPr>
  </w:style>
  <w:style w:type="paragraph" w:customStyle="1" w:styleId="Zkladntext94">
    <w:name w:val="Základní text (94)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sz w:val="50"/>
      <w:szCs w:val="50"/>
    </w:rPr>
  </w:style>
  <w:style w:type="paragraph" w:customStyle="1" w:styleId="Zkladntext99">
    <w:name w:val="Základní text (99)"/>
    <w:basedOn w:val="Normln"/>
    <w:semiHidden/>
    <w:rsid w:val="007D7138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200"/>
      <w:sz w:val="8"/>
      <w:szCs w:val="8"/>
    </w:rPr>
  </w:style>
  <w:style w:type="character" w:customStyle="1" w:styleId="Zkladntext11pt">
    <w:name w:val="Základní text + 11 pt"/>
    <w:aliases w:val="Tučné32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">
    <w:name w:val="Základní text + 8 pt"/>
    <w:aliases w:val="Tučné27,Řádkování 2 pt"/>
    <w:basedOn w:val="Standardnpsmoodstavce"/>
    <w:semiHidden/>
    <w:rsid w:val="007D7138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kladntext8pt1">
    <w:name w:val="Základní text + 8 pt1"/>
    <w:aliases w:val="Tučné17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8pt2">
    <w:name w:val="Základní text + 8 pt2"/>
    <w:aliases w:val="Tučné18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ArialUnicodeMS">
    <w:name w:val="Základní text + Arial Unicode MS"/>
    <w:aliases w:val="6 pt,Tučné"/>
    <w:basedOn w:val="Standardnpsmoodstavce"/>
    <w:semiHidden/>
    <w:rsid w:val="007D7138"/>
    <w:rPr>
      <w:rFonts w:ascii="Arial Unicode MS" w:eastAsia="Arial Unicode MS" w:hAnsi="Arial Unicode MS" w:cs="Arial Unicode MS"/>
      <w:b/>
      <w:bCs/>
      <w:spacing w:val="0"/>
      <w:sz w:val="12"/>
      <w:szCs w:val="12"/>
      <w:u w:val="single"/>
    </w:rPr>
  </w:style>
  <w:style w:type="character" w:customStyle="1" w:styleId="ZkladntextArialUnicodeMS1">
    <w:name w:val="Základní text + Arial Unicode MS1"/>
    <w:aliases w:val="9 pt2,Tučné13,Řádkování -1 pt7"/>
    <w:basedOn w:val="Standardnpsmoodstavce"/>
    <w:semiHidden/>
    <w:rsid w:val="007D7138"/>
    <w:rPr>
      <w:rFonts w:ascii="Arial Unicode MS" w:eastAsia="Arial Unicode MS" w:hAnsi="Arial Unicode MS" w:cs="Arial Unicode MS"/>
      <w:b/>
      <w:bCs/>
      <w:spacing w:val="-20"/>
      <w:sz w:val="18"/>
      <w:szCs w:val="18"/>
    </w:rPr>
  </w:style>
  <w:style w:type="character" w:customStyle="1" w:styleId="ZkladntextGaramond">
    <w:name w:val="Základní text + Garamond"/>
    <w:aliases w:val="9 pt"/>
    <w:basedOn w:val="Standardnpsmoodstavce"/>
    <w:semiHidden/>
    <w:rsid w:val="007D7138"/>
    <w:rPr>
      <w:rFonts w:ascii="Garamond" w:eastAsia="Times New Roman" w:hAnsi="Garamond" w:cs="Garamond"/>
      <w:spacing w:val="0"/>
      <w:sz w:val="18"/>
      <w:szCs w:val="18"/>
    </w:rPr>
  </w:style>
  <w:style w:type="character" w:customStyle="1" w:styleId="ZkladntextKurzva">
    <w:name w:val="Základní text + Kurzíva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Kurzva1">
    <w:name w:val="Základní text + Kurzíva1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dkovn1pt">
    <w:name w:val="Základní text + Řádkování 1 pt"/>
    <w:basedOn w:val="Standardnpsmoodstavce"/>
    <w:semiHidden/>
    <w:rsid w:val="007D7138"/>
    <w:rPr>
      <w:rFonts w:ascii="Times New Roman" w:hAnsi="Times New Roman" w:cs="Times New Roman"/>
      <w:spacing w:val="30"/>
      <w:sz w:val="21"/>
      <w:szCs w:val="21"/>
    </w:rPr>
  </w:style>
  <w:style w:type="character" w:customStyle="1" w:styleId="Zkladntextdkovn2pt">
    <w:name w:val="Základní text + Řádkování 2 pt"/>
    <w:basedOn w:val="Standardnpsmoodstavce"/>
    <w:semiHidden/>
    <w:rsid w:val="007D7138"/>
    <w:rPr>
      <w:rFonts w:ascii="Times New Roman" w:hAnsi="Times New Roman" w:cs="Times New Roman"/>
      <w:spacing w:val="50"/>
      <w:sz w:val="21"/>
      <w:szCs w:val="21"/>
    </w:rPr>
  </w:style>
  <w:style w:type="character" w:customStyle="1" w:styleId="Zkladntextdkovn2pt1">
    <w:name w:val="Základní text + Řádkování 2 pt1"/>
    <w:basedOn w:val="Standardnpsmoodstavce"/>
    <w:semiHidden/>
    <w:rsid w:val="007D7138"/>
    <w:rPr>
      <w:rFonts w:ascii="Times New Roman" w:hAnsi="Times New Roman" w:cs="Times New Roman"/>
      <w:spacing w:val="40"/>
      <w:sz w:val="21"/>
      <w:szCs w:val="21"/>
    </w:rPr>
  </w:style>
  <w:style w:type="character" w:customStyle="1" w:styleId="Zkladntextdkovn3pt">
    <w:name w:val="Základní text + Řádkování 3 pt"/>
    <w:basedOn w:val="Standardnpsmoodstavce"/>
    <w:semiHidden/>
    <w:rsid w:val="007D7138"/>
    <w:rPr>
      <w:rFonts w:ascii="Times New Roman" w:hAnsi="Times New Roman" w:cs="Times New Roman"/>
      <w:spacing w:val="60"/>
      <w:sz w:val="21"/>
      <w:szCs w:val="21"/>
    </w:rPr>
  </w:style>
  <w:style w:type="character" w:customStyle="1" w:styleId="Zkladntext1">
    <w:name w:val="Základní text1"/>
    <w:basedOn w:val="Standardnpsmoodstavce"/>
    <w:semiHidden/>
    <w:rsid w:val="007D7138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Zkladntext22">
    <w:name w:val="Základní text2"/>
    <w:basedOn w:val="Standardnpsmoodstavce"/>
    <w:semiHidden/>
    <w:rsid w:val="007D7138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30">
    <w:name w:val="Základní text3"/>
    <w:basedOn w:val="Standardnpsmoodstavce"/>
    <w:semiHidden/>
    <w:rsid w:val="007D7138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40">
    <w:name w:val="Základní text4"/>
    <w:basedOn w:val="Standardnpsmoodstavce"/>
    <w:semiHidden/>
    <w:rsid w:val="007D7138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í text5"/>
    <w:basedOn w:val="Standardnpsmoodstavce"/>
    <w:semiHidden/>
    <w:rsid w:val="007D7138"/>
    <w:rPr>
      <w:rFonts w:ascii="Times New Roman" w:hAnsi="Times New Roman" w:cs="Times New Roman"/>
      <w:spacing w:val="0"/>
      <w:sz w:val="21"/>
      <w:szCs w:val="21"/>
    </w:rPr>
  </w:style>
  <w:style w:type="paragraph" w:customStyle="1" w:styleId="Zkladntext60">
    <w:name w:val="Základní text6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sz w:val="21"/>
      <w:szCs w:val="21"/>
    </w:rPr>
  </w:style>
  <w:style w:type="paragraph" w:styleId="Zpat">
    <w:name w:val="footer"/>
    <w:basedOn w:val="Normln"/>
    <w:link w:val="ZpatChar"/>
    <w:semiHidden/>
    <w:rsid w:val="007D71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65DA4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7D7138"/>
    <w:rPr>
      <w:rFonts w:cs="Times New Roman"/>
      <w:vertAlign w:val="superscript"/>
    </w:rPr>
  </w:style>
  <w:style w:type="paragraph" w:customStyle="1" w:styleId="Titulbibliografickdaj">
    <w:name w:val="Titul (bibliografický údaj)"/>
    <w:basedOn w:val="Nadpis1"/>
    <w:rsid w:val="007D7138"/>
    <w:pPr>
      <w:spacing w:before="0" w:after="0"/>
      <w:jc w:val="left"/>
      <w:outlineLvl w:val="9"/>
    </w:pPr>
    <w:rPr>
      <w:rFonts w:cs="Times New Roman"/>
      <w:kern w:val="0"/>
    </w:rPr>
  </w:style>
  <w:style w:type="character" w:styleId="slostrnky">
    <w:name w:val="page number"/>
    <w:semiHidden/>
    <w:rsid w:val="007D7138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rsid w:val="007D7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alibri" w:hAnsi="Courier New"/>
      <w:sz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565DA4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semiHidden/>
    <w:rsid w:val="007D7138"/>
  </w:style>
  <w:style w:type="table" w:styleId="Mkatabulky">
    <w:name w:val="Table Grid"/>
    <w:basedOn w:val="Normlntabulka"/>
    <w:rsid w:val="007D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TEXT">
    <w:name w:val="Normální TEXT"/>
    <w:basedOn w:val="Normln"/>
    <w:semiHidden/>
    <w:rsid w:val="007D7138"/>
    <w:pPr>
      <w:overflowPunct/>
      <w:autoSpaceDE/>
      <w:autoSpaceDN/>
      <w:adjustRightInd/>
      <w:spacing w:before="120"/>
      <w:textAlignment w:val="auto"/>
    </w:pPr>
    <w:rPr>
      <w:rFonts w:eastAsia="Times New Roman"/>
      <w:sz w:val="22"/>
      <w:lang w:eastAsia="cs-CZ"/>
    </w:rPr>
  </w:style>
  <w:style w:type="paragraph" w:customStyle="1" w:styleId="NormlntextZsady">
    <w:name w:val="Normální text Zásady"/>
    <w:basedOn w:val="Normln"/>
    <w:semiHidden/>
    <w:rsid w:val="007D7138"/>
    <w:pPr>
      <w:overflowPunct/>
      <w:autoSpaceDE/>
      <w:autoSpaceDN/>
      <w:adjustRightInd/>
      <w:spacing w:before="120"/>
      <w:textAlignment w:val="auto"/>
    </w:pPr>
    <w:rPr>
      <w:rFonts w:eastAsia="Calibri"/>
      <w:color w:val="000000"/>
      <w:sz w:val="20"/>
      <w:lang w:val="x-none" w:eastAsia="x-none"/>
    </w:rPr>
  </w:style>
  <w:style w:type="paragraph" w:customStyle="1" w:styleId="PoznmkapodarouCharChar">
    <w:name w:val="Poznámka pod čarou Char Char"/>
    <w:basedOn w:val="Textpoznpodarou"/>
    <w:semiHidden/>
    <w:rsid w:val="007D7138"/>
    <w:pPr>
      <w:overflowPunct/>
      <w:autoSpaceDE/>
      <w:autoSpaceDN/>
      <w:adjustRightInd/>
      <w:spacing w:before="60"/>
      <w:ind w:left="357" w:hanging="357"/>
      <w:textAlignment w:val="auto"/>
    </w:pPr>
    <w:rPr>
      <w:rFonts w:eastAsia="Calibri"/>
      <w:color w:val="00000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7D7138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65DA4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7D71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65DA4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character" w:customStyle="1" w:styleId="spelle">
    <w:name w:val="spelle"/>
    <w:semiHidden/>
    <w:rsid w:val="007D7138"/>
    <w:rPr>
      <w:rFonts w:cs="Times New Roman"/>
    </w:rPr>
  </w:style>
  <w:style w:type="paragraph" w:customStyle="1" w:styleId="TextnormlnChar">
    <w:name w:val="Text normální Char"/>
    <w:basedOn w:val="NormlntextZsady"/>
    <w:semiHidden/>
    <w:rsid w:val="007D7138"/>
    <w:pPr>
      <w:spacing w:after="120"/>
    </w:pPr>
  </w:style>
  <w:style w:type="paragraph" w:styleId="Textvysvtlivek">
    <w:name w:val="endnote text"/>
    <w:basedOn w:val="Normln"/>
    <w:link w:val="TextvysvtlivekChar"/>
    <w:semiHidden/>
    <w:rsid w:val="007D7138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565DA4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rsid w:val="007D7138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eastAsia="Calibri"/>
      <w:szCs w:val="24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65DA4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semiHidden/>
    <w:rsid w:val="007D7138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eastAsia="Calibri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65DA4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Zkladntext">
    <w:name w:val="Body Text"/>
    <w:aliases w:val="Char"/>
    <w:basedOn w:val="Normln"/>
    <w:link w:val="ZkladntextChar"/>
    <w:semiHidden/>
    <w:rsid w:val="007D7138"/>
    <w:pPr>
      <w:widowControl w:val="0"/>
      <w:overflowPunct/>
      <w:autoSpaceDE/>
      <w:autoSpaceDN/>
      <w:adjustRightInd/>
      <w:textAlignment w:val="auto"/>
    </w:pPr>
    <w:rPr>
      <w:rFonts w:eastAsia="Calibri"/>
      <w:sz w:val="20"/>
      <w:lang w:val="x-none" w:eastAsia="cs-CZ"/>
    </w:rPr>
  </w:style>
  <w:style w:type="character" w:customStyle="1" w:styleId="ZkladntextChar">
    <w:name w:val="Základní text Char"/>
    <w:aliases w:val="Char Char"/>
    <w:basedOn w:val="Standardnpsmoodstavce"/>
    <w:link w:val="Zkladntext"/>
    <w:semiHidden/>
    <w:rsid w:val="00565DA4"/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F33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iagram1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diagram2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bloval\AppData\Roaming\Microsoft\&#352;ablony\sablona_digitaliz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C7A9-9CBA-47C2-8551-C86488EA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sablona_digitalizace</Template>
  <TotalTime>209</TotalTime>
  <Pages>9</Pages>
  <Words>3251</Words>
  <Characters>19184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</cp:revision>
  <dcterms:created xsi:type="dcterms:W3CDTF">2019-07-12T13:16:00Z</dcterms:created>
  <dcterms:modified xsi:type="dcterms:W3CDTF">2019-08-31T15:32:00Z</dcterms:modified>
</cp:coreProperties>
</file>