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B8" w:rsidRPr="00657087" w:rsidRDefault="00657087" w:rsidP="003935B8">
      <w:pPr>
        <w:rPr>
          <w:b/>
        </w:rPr>
      </w:pPr>
      <w:r w:rsidRPr="00657087">
        <w:rPr>
          <w:b/>
        </w:rPr>
        <w:t xml:space="preserve">Průvodka dokumentem </w:t>
      </w:r>
      <w:r w:rsidR="003935B8" w:rsidRPr="00657087">
        <w:rPr>
          <w:b/>
        </w:rPr>
        <w:t>VNITŘNÍ NORMA UP R-B-19/12</w:t>
      </w:r>
      <w:r w:rsidRPr="00657087">
        <w:rPr>
          <w:b/>
        </w:rPr>
        <w:t xml:space="preserve"> – </w:t>
      </w:r>
      <w:r w:rsidR="003935B8" w:rsidRPr="00657087">
        <w:rPr>
          <w:b/>
        </w:rPr>
        <w:t>Ubytovací stipendia na Univerzitě Palackého v Olomouci na období leden – červen 2019</w:t>
      </w:r>
    </w:p>
    <w:p w:rsidR="00A3167B" w:rsidRDefault="00A3167B" w:rsidP="003935B8">
      <w:r>
        <w:t>– nadpisy jedné úrovně (použit styl Nadpis 1), před nimi znak #</w:t>
      </w:r>
    </w:p>
    <w:p w:rsidR="006A6EFB" w:rsidRDefault="006A6EFB" w:rsidP="003935B8">
      <w:r>
        <w:t>– šipka doprava je zastoupena znakem &gt;</w:t>
      </w:r>
    </w:p>
    <w:p w:rsidR="00A3167B" w:rsidRDefault="00A3167B" w:rsidP="003935B8"/>
    <w:p w:rsidR="00A3167B" w:rsidRDefault="00A3167B" w:rsidP="003935B8">
      <w:pPr>
        <w:rPr>
          <w:b/>
        </w:rPr>
      </w:pPr>
      <w:r w:rsidRPr="00A3167B">
        <w:rPr>
          <w:b/>
        </w:rPr>
        <w:t>Univerzita Palackého v Olomouci</w:t>
      </w:r>
    </w:p>
    <w:p w:rsidR="00C64C39" w:rsidRPr="00A3167B" w:rsidRDefault="00C64C39" w:rsidP="003935B8">
      <w:pPr>
        <w:rPr>
          <w:b/>
        </w:rPr>
      </w:pPr>
      <w:r w:rsidRPr="00657087">
        <w:rPr>
          <w:b/>
        </w:rPr>
        <w:t>NITŘNÍ NORMA UP R-B-19/12 – Ubytovací stipendia na Univerzitě Palackého v Olomouci na období leden – červen 2019</w:t>
      </w:r>
    </w:p>
    <w:p w:rsidR="003935B8" w:rsidRPr="00A3167B" w:rsidRDefault="003935B8" w:rsidP="003935B8">
      <w:pPr>
        <w:rPr>
          <w:b/>
        </w:rPr>
      </w:pPr>
      <w:r w:rsidRPr="00A3167B">
        <w:rPr>
          <w:b/>
        </w:rPr>
        <w:t>Obsah: Vyhlášení výše ubytovacího stipendia na období od ledna 2019 do června 2019.</w:t>
      </w:r>
    </w:p>
    <w:p w:rsidR="003935B8" w:rsidRPr="00A3167B" w:rsidRDefault="003935B8" w:rsidP="003935B8">
      <w:pPr>
        <w:rPr>
          <w:b/>
        </w:rPr>
      </w:pPr>
      <w:r w:rsidRPr="00A3167B">
        <w:rPr>
          <w:b/>
        </w:rPr>
        <w:t>Garant: prorektor pro studium</w:t>
      </w:r>
    </w:p>
    <w:p w:rsidR="003935B8" w:rsidRPr="00A3167B" w:rsidRDefault="003935B8" w:rsidP="003935B8">
      <w:pPr>
        <w:rPr>
          <w:b/>
        </w:rPr>
      </w:pPr>
      <w:r w:rsidRPr="00A3167B">
        <w:rPr>
          <w:b/>
        </w:rPr>
        <w:t>Platnost: 5. března 2019</w:t>
      </w:r>
    </w:p>
    <w:p w:rsidR="003935B8" w:rsidRDefault="003935B8" w:rsidP="003935B8">
      <w:r w:rsidRPr="00A3167B">
        <w:rPr>
          <w:b/>
        </w:rPr>
        <w:t>Účinnost: 5. března 2019</w:t>
      </w:r>
    </w:p>
    <w:p w:rsidR="00A3167B" w:rsidRDefault="00A3167B" w:rsidP="003935B8"/>
    <w:p w:rsidR="003935B8" w:rsidRDefault="003935B8" w:rsidP="00200876">
      <w:pPr>
        <w:pStyle w:val="Nadpis1"/>
      </w:pPr>
      <w:r>
        <w:t>#I. Stanovení výše ubytovacího stipendia</w:t>
      </w:r>
    </w:p>
    <w:p w:rsidR="003935B8" w:rsidRDefault="003935B8" w:rsidP="003935B8">
      <w:r>
        <w:t xml:space="preserve">Podle ustanovení § 91 odst. 5 zákona č. 111/1998 Sb., o vysokých školách a o změně a doplnění dalších zákonů (zákon o vysokých školách), ve znění pozdějších předpisů, a podle ustanovení článku 9 odst. 5 Stipendijního řádu Univerzity Palackého v Olomouci (dále jen „UP“), vnitřního předpisu UP č. R-A-17/02 (dále jen „Stipendijní řád“) vyhlašuji výši ubytovacího stipendia na stipendijní období od 1. ledna 2019 do 30. června 2019, a to ve výši </w:t>
      </w:r>
      <w:proofErr w:type="gramStart"/>
      <w:r w:rsidRPr="006A6EFB">
        <w:rPr>
          <w:b/>
        </w:rPr>
        <w:t>780,– Kč</w:t>
      </w:r>
      <w:proofErr w:type="gramEnd"/>
      <w:r w:rsidRPr="006A6EFB">
        <w:rPr>
          <w:b/>
        </w:rPr>
        <w:t xml:space="preserve"> měsíčně.</w:t>
      </w:r>
    </w:p>
    <w:p w:rsidR="003935B8" w:rsidRDefault="003935B8" w:rsidP="003935B8">
      <w:r>
        <w:t>V případech, kdy podle ustanovení čl. 9 odst. 4 Stipendijního řádu stanoví nárok na poskytnutí ubytovacího stipendia v poměrné výši, se použije následující postup:</w:t>
      </w:r>
    </w:p>
    <w:p w:rsidR="003935B8" w:rsidRDefault="003935B8" w:rsidP="003935B8">
      <w:r>
        <w:t>– přestal-li student v průběhu stipendijního období splňovat podmínky pro přiznání ubytovacího stipendia nebo naopak začal-li tyto podmínky splňovat, náleží mu ubytovací stipendium v plné měsíční výši i za měsíc, ve kterém k této skutečnosti došlo.</w:t>
      </w:r>
    </w:p>
    <w:p w:rsidR="003935B8" w:rsidRDefault="003935B8" w:rsidP="006A6EFB">
      <w:pPr>
        <w:pStyle w:val="Nadpis1"/>
      </w:pPr>
      <w:r>
        <w:t>#II. Způsob oznámení údajů potřebných na vyplácení stipendia</w:t>
      </w:r>
    </w:p>
    <w:p w:rsidR="003935B8" w:rsidRDefault="003935B8" w:rsidP="003935B8">
      <w:r>
        <w:t xml:space="preserve">Žádosti o ubytovací stipendium se podávají prostřednictvím elektronického formuláře na Portále UP </w:t>
      </w:r>
      <w:hyperlink r:id="rId5" w:history="1">
        <w:r w:rsidRPr="00C443DD">
          <w:rPr>
            <w:rStyle w:val="Hypertextovodkaz"/>
          </w:rPr>
          <w:t>http://portal.upol.cz</w:t>
        </w:r>
      </w:hyperlink>
      <w:r>
        <w:t xml:space="preserve"> (Studium a výuka &gt; Moje studium &gt; Moje údaje) v termínu od </w:t>
      </w:r>
      <w:r w:rsidRPr="00C443DD">
        <w:rPr>
          <w:b/>
        </w:rPr>
        <w:t>1. března 2019</w:t>
      </w:r>
      <w:r>
        <w:t xml:space="preserve"> do </w:t>
      </w:r>
      <w:r w:rsidRPr="00C443DD">
        <w:rPr>
          <w:b/>
        </w:rPr>
        <w:t>31. března 2019</w:t>
      </w:r>
      <w:r>
        <w:t>. Student musí nejprve vyplnit bankovní spojení, pokud tak dosud neučinil. Studenti, kteří o ubytovací stipendium již v minulosti elektronicky požádali a jejichž žádost o uby</w:t>
      </w:r>
      <w:r w:rsidR="006A6EFB">
        <w:t>t</w:t>
      </w:r>
      <w:r>
        <w:t>ovací stipendium je v systému IS/STAG uložena, nemusí již elektronickou žádost o ubytovací stipendium podávat.</w:t>
      </w:r>
    </w:p>
    <w:p w:rsidR="003935B8" w:rsidRDefault="003935B8" w:rsidP="006A6EFB">
      <w:pPr>
        <w:pStyle w:val="Nadpis1"/>
      </w:pPr>
      <w:r>
        <w:t>#III. Zvláštní ustanovení pro studenty programu ERASMUS+</w:t>
      </w:r>
    </w:p>
    <w:p w:rsidR="003935B8" w:rsidRDefault="003935B8" w:rsidP="003935B8">
      <w:r>
        <w:t>Výplata ubytovacího stipendia zahraničním studentům, kteří na UP studují v rámci programu ERASMUS+ a nemají zřízen bankovní účet v české měně u bank působících na území České republiky, může být provedena v hotovosti v Pokladně UP, Křížkovského 8, Olomouc (dále jen „pokladna“) za následujících podmínek:</w:t>
      </w:r>
    </w:p>
    <w:p w:rsidR="003935B8" w:rsidRDefault="003935B8" w:rsidP="003935B8">
      <w:r>
        <w:t>– Studenti budou zavedeni v SIMS.</w:t>
      </w:r>
    </w:p>
    <w:p w:rsidR="003935B8" w:rsidRDefault="003935B8" w:rsidP="003935B8">
      <w:r>
        <w:t>– Pověření zaměstnanci příslušných fakult zavedou tyto studenty do systému STAG a současně vyznačí jejich nárok na ubytovací stipendium.</w:t>
      </w:r>
    </w:p>
    <w:p w:rsidR="003935B8" w:rsidRDefault="003935B8" w:rsidP="003935B8">
      <w:r>
        <w:t>– Na základě výše uvedených podkladů zpracují pověření zaměstnanci příslušných fakult podklad k výplatě, který potvrdí podpisem institucionální koordinátor programu ERASMUS+.</w:t>
      </w:r>
    </w:p>
    <w:p w:rsidR="003935B8" w:rsidRDefault="003935B8" w:rsidP="003935B8">
      <w:r>
        <w:t>– Termíny hotovostních výplat navrhne v závislosti na podmínkách pobytu těchto studentů na UP institucionální koordinátor programu ERASMUS+ a projedná je s Ekonomickým odborem RUP, který zajistí následnou výplatu ubytovacího stipendia.</w:t>
      </w:r>
    </w:p>
    <w:p w:rsidR="003935B8" w:rsidRDefault="003935B8" w:rsidP="003935B8">
      <w:r>
        <w:t>– Ubytovací stipendium za daný akademický rok je možné vyzvednout nejpozději do 30. 06. 2019. Nevyzvedne-li si student finanční hotovost do tohoto termínu, vrátí zaměstnanec pokladny peníze na účet UP jako nevyčerpané prostředky.</w:t>
      </w:r>
    </w:p>
    <w:p w:rsidR="003935B8" w:rsidRDefault="003935B8" w:rsidP="003935B8">
      <w:r>
        <w:lastRenderedPageBreak/>
        <w:t>– Všechny podklady pro výplatu ubytovacího stipendia (zejména datum ukončení studijního pobytu na UP) jsou studenti povinni oznámit pověřenému zaměstnanci fakulty, ve výjimečných případech nejméně 5 pracovních dnů před určeným výplatním termínem.</w:t>
      </w:r>
    </w:p>
    <w:p w:rsidR="003935B8" w:rsidRDefault="003935B8" w:rsidP="003935B8">
      <w:r>
        <w:t>– Studenti studující v rámci programu ERASMUS+ (KA103), kteří studovali v rámci tohoto projektu současně v zimním a v letním semestru akademického roku 2018/2019 mají nárok na ubytovací stipendium za celé stipendijní období leden až červen 2019. Studenti studující v rámci programu ERASMUS+(KA103) pouze v letním semestru akademického roku 2018/2019 mají nárok na ubytovací stipendium za stipendijní období letního semestru krácené o jeden měsíc z důvodu začátku letního semestru v únoru 2019. V případě, že student ukončí studijní pobyt z vážných důvodů předčasně, rozhodne referentka fakulty společně s institucionálním koordinátorem programu Erasmus+ v závislosti na termínu odjezdu o výplatě ve zkrácené výši a v náhradním termínu.</w:t>
      </w:r>
    </w:p>
    <w:p w:rsidR="003935B8" w:rsidRDefault="003935B8" w:rsidP="003935B8">
      <w:r>
        <w:t>– Studenti studující v rámci programu ERASMUS+, a to v projektu Mezinárodní kreditová mobilita (KA107), nemají nárok na výplatu ubytovacího stipendia z důvodu výše a způsobu financování této aktivity.</w:t>
      </w:r>
    </w:p>
    <w:p w:rsidR="003935B8" w:rsidRDefault="003935B8" w:rsidP="006A6EFB">
      <w:pPr>
        <w:pStyle w:val="Nadpis1"/>
      </w:pPr>
      <w:r>
        <w:t>#IV. Závěrečné ustanovení</w:t>
      </w:r>
    </w:p>
    <w:p w:rsidR="003935B8" w:rsidRDefault="003935B8" w:rsidP="003935B8">
      <w:r>
        <w:t>Tato vnitřní norma nabývá platnosti a účinnosti dnem zveřejnění.</w:t>
      </w:r>
    </w:p>
    <w:p w:rsidR="006A6EFB" w:rsidRDefault="006A6EFB" w:rsidP="003935B8">
      <w:proofErr w:type="gramStart"/>
      <w:r>
        <w:t>–––</w:t>
      </w:r>
      <w:proofErr w:type="gramEnd"/>
    </w:p>
    <w:p w:rsidR="003935B8" w:rsidRDefault="003935B8" w:rsidP="003935B8">
      <w:r>
        <w:t>V Olomouci dne 5. března 2019</w:t>
      </w:r>
    </w:p>
    <w:p w:rsidR="00C93F26" w:rsidRDefault="003935B8" w:rsidP="003935B8">
      <w:r>
        <w:t xml:space="preserve">prof. Mgr. Jaroslav Miller, </w:t>
      </w:r>
      <w:proofErr w:type="gramStart"/>
      <w:r>
        <w:t>M.A.</w:t>
      </w:r>
      <w:proofErr w:type="gramEnd"/>
      <w:r>
        <w:t>, Ph.D., v. r.</w:t>
      </w:r>
      <w:r w:rsidR="00C443DD">
        <w:t xml:space="preserve"> – </w:t>
      </w:r>
      <w:r>
        <w:t>rektor UP</w:t>
      </w:r>
      <w:bookmarkStart w:id="0" w:name="_GoBack"/>
      <w:bookmarkEnd w:id="0"/>
    </w:p>
    <w:sectPr w:rsidR="00C9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LDoulosUnicodeIPA">
    <w:charset w:val="00"/>
    <w:family w:val="auto"/>
    <w:pitch w:val="variable"/>
    <w:sig w:usb0="1000007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7A7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C3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7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8F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D9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42D"/>
    <w:multiLevelType w:val="hybridMultilevel"/>
    <w:tmpl w:val="DF10157A"/>
    <w:lvl w:ilvl="0" w:tplc="8DC064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D516B"/>
    <w:multiLevelType w:val="hybridMultilevel"/>
    <w:tmpl w:val="B5EEF6E8"/>
    <w:lvl w:ilvl="0" w:tplc="614070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CAA"/>
    <w:multiLevelType w:val="hybridMultilevel"/>
    <w:tmpl w:val="E0C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BAD0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B8"/>
    <w:rsid w:val="00200876"/>
    <w:rsid w:val="003935B8"/>
    <w:rsid w:val="00657087"/>
    <w:rsid w:val="006A6EFB"/>
    <w:rsid w:val="006C1C41"/>
    <w:rsid w:val="00A3167B"/>
    <w:rsid w:val="00C443DD"/>
    <w:rsid w:val="00C64C39"/>
    <w:rsid w:val="00C9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6986"/>
  <w15:chartTrackingRefBased/>
  <w15:docId w15:val="{89AA956B-48EC-4CB9-9BAD-77D10B61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C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64C39"/>
    <w:pPr>
      <w:keepNext/>
      <w:spacing w:before="240" w:after="60"/>
      <w:outlineLvl w:val="0"/>
    </w:pPr>
    <w:rPr>
      <w:rFonts w:eastAsia="Times New Roman" w:cs="Arial"/>
      <w:b/>
      <w:bCs/>
      <w:kern w:val="32"/>
      <w:sz w:val="2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64C39"/>
    <w:pPr>
      <w:autoSpaceDE/>
      <w:autoSpaceDN/>
      <w:adjustRightInd/>
      <w:spacing w:before="120" w:after="60"/>
      <w:outlineLvl w:val="1"/>
    </w:pPr>
    <w:rPr>
      <w:rFonts w:eastAsia="Arial Unicode MS"/>
      <w:b/>
      <w:bCs/>
      <w:i/>
      <w:szCs w:val="24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C64C39"/>
    <w:pPr>
      <w:keepNext/>
      <w:keepLines/>
      <w:spacing w:before="120" w:after="60"/>
      <w:outlineLvl w:val="2"/>
    </w:pPr>
    <w:rPr>
      <w:rFonts w:eastAsia="Microsoft Sans Serif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64C39"/>
    <w:pPr>
      <w:overflowPunct/>
      <w:autoSpaceDE/>
      <w:autoSpaceDN/>
      <w:adjustRightInd/>
      <w:spacing w:before="120"/>
      <w:textAlignment w:val="auto"/>
      <w:outlineLvl w:val="3"/>
    </w:pPr>
    <w:rPr>
      <w:rFonts w:eastAsia="Calibri"/>
      <w:b/>
      <w:bCs/>
      <w:i/>
      <w:sz w:val="22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C64C39"/>
    <w:pPr>
      <w:overflowPunct/>
      <w:autoSpaceDE/>
      <w:autoSpaceDN/>
      <w:adjustRightInd/>
      <w:spacing w:before="120"/>
      <w:textAlignment w:val="auto"/>
      <w:outlineLvl w:val="4"/>
    </w:pPr>
    <w:rPr>
      <w:rFonts w:eastAsia="Calibri"/>
      <w:b/>
      <w:bCs/>
      <w:color w:val="000000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64C39"/>
    <w:pPr>
      <w:overflowPunct/>
      <w:autoSpaceDE/>
      <w:autoSpaceDN/>
      <w:adjustRightInd/>
      <w:spacing w:before="120"/>
      <w:textAlignment w:val="auto"/>
      <w:outlineLvl w:val="5"/>
    </w:pPr>
    <w:rPr>
      <w:rFonts w:eastAsia="Times New Roman"/>
      <w:bCs/>
      <w:i/>
      <w:color w:val="000000"/>
      <w:sz w:val="22"/>
      <w:lang w:val="x-none" w:eastAsia="x-none"/>
    </w:rPr>
  </w:style>
  <w:style w:type="character" w:default="1" w:styleId="Standardnpsmoodstavce">
    <w:name w:val="Default Paragraph Font"/>
    <w:semiHidden/>
    <w:rsid w:val="00C64C3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C64C39"/>
  </w:style>
  <w:style w:type="character" w:customStyle="1" w:styleId="Nadpis1Char">
    <w:name w:val="Nadpis 1 Char"/>
    <w:basedOn w:val="Standardnpsmoodstavce"/>
    <w:link w:val="Nadpis1"/>
    <w:rsid w:val="00200876"/>
    <w:rPr>
      <w:rFonts w:ascii="Times New Roman" w:eastAsia="Times New Roman" w:hAnsi="Times New Roman" w:cs="Arial"/>
      <w:b/>
      <w:bCs/>
      <w:kern w:val="32"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0876"/>
    <w:rPr>
      <w:rFonts w:ascii="Times New Roman" w:eastAsia="Arial Unicode MS" w:hAnsi="Times New Roman" w:cs="Times New Roman"/>
      <w:b/>
      <w:bCs/>
      <w:i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rsid w:val="00200876"/>
    <w:rPr>
      <w:rFonts w:ascii="Times New Roman" w:eastAsia="Microsoft Sans Serif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00876"/>
    <w:rPr>
      <w:rFonts w:ascii="Times New Roman" w:eastAsia="Calibri" w:hAnsi="Times New Roman" w:cs="Times New Roman"/>
      <w:b/>
      <w:bCs/>
      <w:i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200876"/>
    <w:rPr>
      <w:rFonts w:ascii="Times New Roman" w:eastAsia="Calibri" w:hAnsi="Times New Roman" w:cs="Times New Roman"/>
      <w:b/>
      <w:bCs/>
      <w:color w:val="00000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200876"/>
    <w:rPr>
      <w:rFonts w:ascii="Times New Roman" w:eastAsia="Times New Roman" w:hAnsi="Times New Roman" w:cs="Times New Roman"/>
      <w:bCs/>
      <w:i/>
      <w:color w:val="000000"/>
      <w:szCs w:val="20"/>
      <w:lang w:val="x-none" w:eastAsia="x-none"/>
    </w:rPr>
  </w:style>
  <w:style w:type="table" w:customStyle="1" w:styleId="tabulka">
    <w:name w:val="tabulka"/>
    <w:basedOn w:val="Normlntabulka"/>
    <w:semiHidden/>
    <w:rsid w:val="00C64C39"/>
    <w:pPr>
      <w:spacing w:before="60" w:after="60" w:line="240" w:lineRule="auto"/>
      <w:ind w:left="57"/>
    </w:pPr>
    <w:rPr>
      <w:rFonts w:ascii="Times New Roman" w:eastAsia="SimSun" w:hAnsi="Times New Roman" w:cs="Times New Roman"/>
      <w:szCs w:val="20"/>
      <w:lang w:eastAsia="cs-CZ" w:bidi="he-I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semiHidden/>
    <w:rsid w:val="00C64C39"/>
    <w:pPr>
      <w:spacing w:after="0" w:line="240" w:lineRule="auto"/>
    </w:pPr>
    <w:rPr>
      <w:rFonts w:ascii="SILDoulosUnicodeIPA" w:eastAsia="Times New Roman" w:hAnsi="SILDoulosUnicodeIP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C64C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C64C39"/>
    <w:rPr>
      <w:rFonts w:cs="Times New Roman"/>
      <w:color w:val="000080"/>
      <w:u w:val="single"/>
    </w:rPr>
  </w:style>
  <w:style w:type="character" w:customStyle="1" w:styleId="Nadpis2311pt2">
    <w:name w:val="Nadpis #2 (3) + 11 pt2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2311pt3">
    <w:name w:val="Nadpis #2 (3) + 11 pt3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25">
    <w:name w:val="Nadpis #2 (5)"/>
    <w:basedOn w:val="Normln"/>
    <w:semiHidden/>
    <w:rsid w:val="00C64C39"/>
    <w:pPr>
      <w:shd w:val="clear" w:color="auto" w:fill="FFFFFF"/>
      <w:spacing w:before="300" w:line="240" w:lineRule="atLeast"/>
      <w:outlineLvl w:val="1"/>
    </w:pPr>
    <w:rPr>
      <w:rFonts w:eastAsia="Microsoft Sans Serif"/>
      <w:b/>
      <w:bCs/>
      <w:color w:val="000000"/>
      <w:sz w:val="40"/>
      <w:szCs w:val="40"/>
      <w:lang w:eastAsia="cs-CZ"/>
    </w:rPr>
  </w:style>
  <w:style w:type="character" w:customStyle="1" w:styleId="Nadpis25dkovn0pt">
    <w:name w:val="Nadpis #2 (5) + Řádkování 0 pt"/>
    <w:basedOn w:val="Standardnpsmoodstavce"/>
    <w:semiHidden/>
    <w:rsid w:val="00C64C39"/>
    <w:rPr>
      <w:rFonts w:ascii="Times New Roman" w:hAnsi="Times New Roman" w:cs="Times New Roman"/>
      <w:spacing w:val="-10"/>
      <w:sz w:val="40"/>
      <w:szCs w:val="40"/>
    </w:rPr>
  </w:style>
  <w:style w:type="character" w:customStyle="1" w:styleId="Nadpis25dkovn0pt1">
    <w:name w:val="Nadpis #2 (5) + Řádkování 0 pt1"/>
    <w:basedOn w:val="Standardnpsmoodstavce"/>
    <w:semiHidden/>
    <w:rsid w:val="00C64C39"/>
    <w:rPr>
      <w:rFonts w:ascii="Times New Roman" w:hAnsi="Times New Roman" w:cs="Times New Roman"/>
      <w:spacing w:val="-10"/>
      <w:sz w:val="40"/>
      <w:szCs w:val="40"/>
    </w:rPr>
  </w:style>
  <w:style w:type="paragraph" w:customStyle="1" w:styleId="Nadpis29">
    <w:name w:val="Nadpis #2 (9)"/>
    <w:basedOn w:val="Normln"/>
    <w:semiHidden/>
    <w:rsid w:val="00C64C39"/>
    <w:pPr>
      <w:shd w:val="clear" w:color="auto" w:fill="FFFFFF"/>
      <w:spacing w:before="60" w:after="420" w:line="240" w:lineRule="atLeast"/>
      <w:jc w:val="center"/>
      <w:outlineLvl w:val="1"/>
    </w:pPr>
    <w:rPr>
      <w:rFonts w:eastAsia="Microsoft Sans Serif"/>
      <w:color w:val="000000"/>
      <w:spacing w:val="-10"/>
      <w:sz w:val="37"/>
      <w:szCs w:val="37"/>
      <w:lang w:eastAsia="cs-CZ"/>
    </w:rPr>
  </w:style>
  <w:style w:type="character" w:customStyle="1" w:styleId="Nadpis30">
    <w:name w:val="Nadpis #3"/>
    <w:basedOn w:val="Standardnpsmoodstavce"/>
    <w:semiHidden/>
    <w:rsid w:val="00C64C39"/>
    <w:rPr>
      <w:rFonts w:ascii="Times New Roman" w:hAnsi="Times New Roman" w:cs="Times New Roman"/>
      <w:spacing w:val="0"/>
      <w:sz w:val="21"/>
      <w:szCs w:val="21"/>
    </w:rPr>
  </w:style>
  <w:style w:type="paragraph" w:customStyle="1" w:styleId="Nadpis312">
    <w:name w:val="Nadpis #3 (12)"/>
    <w:basedOn w:val="Normln"/>
    <w:semiHidden/>
    <w:rsid w:val="00C64C39"/>
    <w:pPr>
      <w:shd w:val="clear" w:color="auto" w:fill="FFFFFF"/>
      <w:spacing w:line="240" w:lineRule="atLeast"/>
      <w:outlineLvl w:val="2"/>
    </w:pPr>
    <w:rPr>
      <w:rFonts w:eastAsia="Microsoft Sans Serif"/>
      <w:b/>
      <w:bCs/>
      <w:color w:val="000000"/>
      <w:spacing w:val="-20"/>
      <w:sz w:val="18"/>
      <w:szCs w:val="18"/>
      <w:lang w:eastAsia="cs-CZ"/>
    </w:rPr>
  </w:style>
  <w:style w:type="character" w:customStyle="1" w:styleId="Nadpis312dkovn0pt">
    <w:name w:val="Nadpis #3 (12) + Řádkování 0 pt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12dkovn0pt1">
    <w:name w:val="Nadpis #3 (12) + Řádkování 0 pt1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5">
    <w:name w:val="Nadpis #3 (5)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351">
    <w:name w:val="Nadpis #3 (5)1"/>
    <w:basedOn w:val="Normln"/>
    <w:semiHidden/>
    <w:rsid w:val="00C64C39"/>
    <w:pPr>
      <w:shd w:val="clear" w:color="auto" w:fill="FFFFFF"/>
      <w:spacing w:before="300" w:line="283" w:lineRule="exact"/>
      <w:ind w:firstLine="200"/>
      <w:outlineLvl w:val="2"/>
    </w:pPr>
    <w:rPr>
      <w:rFonts w:eastAsia="Microsoft Sans Serif"/>
      <w:b/>
      <w:bCs/>
      <w:color w:val="000000"/>
      <w:sz w:val="22"/>
      <w:szCs w:val="22"/>
      <w:lang w:eastAsia="cs-CZ"/>
    </w:rPr>
  </w:style>
  <w:style w:type="character" w:customStyle="1" w:styleId="Nadpis352">
    <w:name w:val="Nadpis #3 (5)2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53">
    <w:name w:val="Nadpis #3 (5)3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8">
    <w:name w:val="Nadpis #3 (8)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paragraph" w:customStyle="1" w:styleId="Nadpis381">
    <w:name w:val="Nadpis #3 (8)1"/>
    <w:basedOn w:val="Normln"/>
    <w:semiHidden/>
    <w:rsid w:val="00C64C39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6"/>
      <w:szCs w:val="16"/>
      <w:lang w:eastAsia="cs-CZ"/>
    </w:rPr>
  </w:style>
  <w:style w:type="character" w:customStyle="1" w:styleId="Nadpis39">
    <w:name w:val="Nadpis #3 (9)"/>
    <w:basedOn w:val="Standardnpsmoodstavce"/>
    <w:semiHidden/>
    <w:rsid w:val="00C64C39"/>
    <w:rPr>
      <w:rFonts w:ascii="Times New Roman" w:hAnsi="Times New Roman" w:cs="Times New Roman"/>
      <w:spacing w:val="0"/>
      <w:sz w:val="19"/>
      <w:szCs w:val="19"/>
    </w:rPr>
  </w:style>
  <w:style w:type="paragraph" w:customStyle="1" w:styleId="Nadpis391">
    <w:name w:val="Nadpis #3 (9)1"/>
    <w:basedOn w:val="Normln"/>
    <w:semiHidden/>
    <w:rsid w:val="00C64C39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9"/>
      <w:szCs w:val="19"/>
      <w:lang w:eastAsia="cs-CZ"/>
    </w:rPr>
  </w:style>
  <w:style w:type="paragraph" w:customStyle="1" w:styleId="Nadpis31">
    <w:name w:val="Nadpis #31"/>
    <w:basedOn w:val="Normln"/>
    <w:semiHidden/>
    <w:rsid w:val="00C64C39"/>
    <w:pPr>
      <w:shd w:val="clear" w:color="auto" w:fill="FFFFFF"/>
      <w:spacing w:line="240" w:lineRule="atLeast"/>
      <w:outlineLvl w:val="2"/>
    </w:pPr>
    <w:rPr>
      <w:rFonts w:eastAsia="Microsoft Sans Serif"/>
      <w:i/>
      <w:iCs/>
      <w:color w:val="000000"/>
      <w:sz w:val="21"/>
      <w:szCs w:val="21"/>
      <w:lang w:eastAsia="cs-CZ"/>
    </w:rPr>
  </w:style>
  <w:style w:type="character" w:customStyle="1" w:styleId="Nadpis32">
    <w:name w:val="Nadpis #32"/>
    <w:basedOn w:val="Standardnpsmoodstavce"/>
    <w:semiHidden/>
    <w:rsid w:val="00C64C39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Nadpis40">
    <w:name w:val="Nadpis #4"/>
    <w:basedOn w:val="Normln"/>
    <w:semiHidden/>
    <w:rsid w:val="00C64C39"/>
    <w:pPr>
      <w:shd w:val="clear" w:color="auto" w:fill="FFFFFF"/>
      <w:spacing w:before="300" w:after="300" w:line="240" w:lineRule="atLeast"/>
      <w:ind w:firstLine="220"/>
      <w:outlineLvl w:val="3"/>
    </w:pPr>
    <w:rPr>
      <w:rFonts w:eastAsia="Microsoft Sans Serif"/>
      <w:b/>
      <w:bCs/>
      <w:color w:val="000000"/>
      <w:sz w:val="23"/>
      <w:szCs w:val="23"/>
      <w:lang w:eastAsia="cs-CZ"/>
    </w:rPr>
  </w:style>
  <w:style w:type="paragraph" w:customStyle="1" w:styleId="Nadpis42">
    <w:name w:val="Nadpis #4 (2)"/>
    <w:basedOn w:val="Normln"/>
    <w:semiHidden/>
    <w:rsid w:val="00C64C39"/>
    <w:pPr>
      <w:shd w:val="clear" w:color="auto" w:fill="FFFFFF"/>
      <w:spacing w:line="240" w:lineRule="atLeast"/>
      <w:outlineLvl w:val="3"/>
    </w:pPr>
    <w:rPr>
      <w:rFonts w:eastAsia="Microsoft Sans Serif"/>
      <w:b/>
      <w:bCs/>
      <w:color w:val="000000"/>
      <w:lang w:eastAsia="cs-CZ"/>
    </w:rPr>
  </w:style>
  <w:style w:type="character" w:customStyle="1" w:styleId="Nadpis42dkovn-1pt">
    <w:name w:val="Nadpis #4 (2) + Řádkování -1 pt"/>
    <w:basedOn w:val="Standardnpsmoodstavce"/>
    <w:semiHidden/>
    <w:rsid w:val="00C64C39"/>
    <w:rPr>
      <w:rFonts w:ascii="Times New Roman" w:hAnsi="Times New Roman" w:cs="Times New Roman"/>
      <w:spacing w:val="-20"/>
      <w:sz w:val="24"/>
      <w:szCs w:val="24"/>
    </w:rPr>
  </w:style>
  <w:style w:type="character" w:customStyle="1" w:styleId="Nadpis411pt">
    <w:name w:val="Nadpis #4 + 11 pt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1">
    <w:name w:val="Nadpis #4 + 11 pt1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2">
    <w:name w:val="Nadpis #4 + 11 pt2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3">
    <w:name w:val="Nadpis #4 + 11 pt3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4">
    <w:name w:val="Nadpis #4 + 11 pt4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5">
    <w:name w:val="Nadpis #4 + 11 pt5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200pt">
    <w:name w:val="Nadpis #4 + 200 pt"/>
    <w:basedOn w:val="Standardnpsmoodstavce"/>
    <w:semiHidden/>
    <w:rsid w:val="00C64C39"/>
    <w:rPr>
      <w:rFonts w:ascii="Times New Roman" w:hAnsi="Times New Roman" w:cs="Times New Roman"/>
      <w:spacing w:val="0"/>
      <w:sz w:val="400"/>
      <w:szCs w:val="400"/>
    </w:rPr>
  </w:style>
  <w:style w:type="paragraph" w:customStyle="1" w:styleId="Nadpis50">
    <w:name w:val="Nadpis #5"/>
    <w:basedOn w:val="Normln"/>
    <w:semiHidden/>
    <w:rsid w:val="00C64C39"/>
    <w:pPr>
      <w:shd w:val="clear" w:color="auto" w:fill="FFFFFF"/>
      <w:spacing w:before="300" w:after="300" w:line="240" w:lineRule="atLeast"/>
      <w:ind w:firstLine="220"/>
      <w:outlineLvl w:val="4"/>
    </w:pPr>
    <w:rPr>
      <w:rFonts w:eastAsia="Microsoft Sans Serif"/>
      <w:b/>
      <w:bCs/>
      <w:color w:val="000000"/>
      <w:sz w:val="23"/>
      <w:szCs w:val="23"/>
      <w:lang w:eastAsia="cs-CZ"/>
    </w:rPr>
  </w:style>
  <w:style w:type="character" w:customStyle="1" w:styleId="Nadpis511pt">
    <w:name w:val="Nadpis #5 + 11 pt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1">
    <w:name w:val="Nadpis #5 + 11 pt1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2">
    <w:name w:val="Nadpis #5 + 11 pt2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3">
    <w:name w:val="Nadpis #5 + 11 pt3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4">
    <w:name w:val="Nadpis #5 + 11 pt4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5">
    <w:name w:val="Nadpis #5 + 11 pt5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">
    <w:name w:val="Nadpis #6 (3)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2">
    <w:name w:val="Nadpis #6 (3)2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3">
    <w:name w:val="Nadpis #6 (3)3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4">
    <w:name w:val="Nadpis #6 (3)4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Obsah">
    <w:name w:val="Obsah"/>
    <w:basedOn w:val="Standardnpsmoodstavce"/>
    <w:rsid w:val="00C64C39"/>
    <w:rPr>
      <w:rFonts w:ascii="Times New Roman" w:eastAsia="Microsoft Sans Serif" w:hAnsi="Times New Roman"/>
      <w:color w:val="000000"/>
      <w:sz w:val="24"/>
      <w:szCs w:val="21"/>
      <w:lang w:val="cs-CZ" w:eastAsia="cs-CZ" w:bidi="ar-SA"/>
    </w:rPr>
  </w:style>
  <w:style w:type="character" w:customStyle="1" w:styleId="Obsah28">
    <w:name w:val="Obsah (2) + 8"/>
    <w:aliases w:val="5 pt8,Řádkování -1 pt6"/>
    <w:basedOn w:val="Standardnpsmoodstavce"/>
    <w:semiHidden/>
    <w:rsid w:val="00C64C39"/>
    <w:rPr>
      <w:rFonts w:eastAsia="Microsoft Sans Serif"/>
      <w:bCs/>
      <w:color w:val="000000"/>
      <w:spacing w:val="-20"/>
      <w:sz w:val="17"/>
      <w:szCs w:val="17"/>
      <w:lang w:val="cs-CZ" w:eastAsia="cs-CZ" w:bidi="ar-SA"/>
    </w:rPr>
  </w:style>
  <w:style w:type="character" w:customStyle="1" w:styleId="Obsah2Sylfaen">
    <w:name w:val="Obsah (2) + Sylfaen"/>
    <w:aliases w:val="84,5 pt10"/>
    <w:basedOn w:val="Standardnpsmoodstavce"/>
    <w:semiHidden/>
    <w:rsid w:val="00C64C39"/>
    <w:rPr>
      <w:rFonts w:ascii="Sylfaen" w:eastAsia="Times New Roman" w:hAnsi="Sylfaen" w:cs="Sylfaen"/>
      <w:bCs/>
      <w:color w:val="000000"/>
      <w:w w:val="100"/>
      <w:sz w:val="17"/>
      <w:szCs w:val="17"/>
      <w:lang w:val="cs-CZ" w:eastAsia="cs-CZ" w:bidi="ar-SA"/>
    </w:rPr>
  </w:style>
  <w:style w:type="character" w:customStyle="1" w:styleId="Obsah21">
    <w:name w:val="Obsah (2)1"/>
    <w:basedOn w:val="Standardnpsmoodstavce"/>
    <w:semiHidden/>
    <w:rsid w:val="00C64C39"/>
    <w:rPr>
      <w:rFonts w:eastAsia="Microsoft Sans Serif"/>
      <w:bCs/>
      <w:color w:val="000000"/>
      <w:sz w:val="24"/>
      <w:szCs w:val="16"/>
      <w:lang w:val="cs-CZ" w:eastAsia="cs-CZ" w:bidi="ar-SA"/>
    </w:rPr>
  </w:style>
  <w:style w:type="paragraph" w:styleId="Obsah1">
    <w:name w:val="toc 1"/>
    <w:basedOn w:val="Normln"/>
    <w:autoRedefine/>
    <w:semiHidden/>
    <w:rsid w:val="00C64C39"/>
    <w:pPr>
      <w:spacing w:before="120"/>
    </w:pPr>
    <w:rPr>
      <w:rFonts w:eastAsia="Microsoft Sans Serif"/>
      <w:szCs w:val="21"/>
    </w:rPr>
  </w:style>
  <w:style w:type="paragraph" w:styleId="Obsah2">
    <w:name w:val="toc 2"/>
    <w:basedOn w:val="Normln"/>
    <w:next w:val="Normln"/>
    <w:autoRedefine/>
    <w:semiHidden/>
    <w:rsid w:val="00C64C39"/>
    <w:pPr>
      <w:tabs>
        <w:tab w:val="right" w:leader="dot" w:pos="9065"/>
      </w:tabs>
      <w:ind w:left="238"/>
    </w:pPr>
  </w:style>
  <w:style w:type="paragraph" w:styleId="Obsah3">
    <w:name w:val="toc 3"/>
    <w:basedOn w:val="Normln"/>
    <w:autoRedefine/>
    <w:semiHidden/>
    <w:rsid w:val="00C64C39"/>
    <w:pPr>
      <w:tabs>
        <w:tab w:val="right" w:leader="dot" w:pos="9065"/>
      </w:tabs>
      <w:ind w:left="454"/>
    </w:pPr>
    <w:rPr>
      <w:rFonts w:eastAsia="Microsoft Sans Serif"/>
      <w:bCs/>
      <w:szCs w:val="16"/>
    </w:rPr>
  </w:style>
  <w:style w:type="paragraph" w:styleId="Obsah4">
    <w:name w:val="toc 4"/>
    <w:basedOn w:val="Normln"/>
    <w:next w:val="Normln"/>
    <w:autoRedefine/>
    <w:semiHidden/>
    <w:rsid w:val="00C64C39"/>
    <w:pPr>
      <w:spacing w:after="100"/>
      <w:ind w:left="720"/>
    </w:pPr>
  </w:style>
  <w:style w:type="character" w:customStyle="1" w:styleId="Poznmkapodarou">
    <w:name w:val="Poznámka pod čarou"/>
    <w:basedOn w:val="Standardnpsmoodstavce"/>
    <w:rsid w:val="00C64C39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2">
    <w:name w:val="Poznámka pod čarou (2)"/>
    <w:basedOn w:val="Normln"/>
    <w:semiHidden/>
    <w:rsid w:val="00C64C39"/>
    <w:pPr>
      <w:shd w:val="clear" w:color="auto" w:fill="FFFFFF"/>
      <w:spacing w:before="18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Poznmkapodarou211pt">
    <w:name w:val="Poznámka pod čarou (2) + 11 pt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paragraph" w:customStyle="1" w:styleId="Poznmkapodarou3">
    <w:name w:val="Poznámka pod čarou (3)"/>
    <w:basedOn w:val="Normln"/>
    <w:semiHidden/>
    <w:rsid w:val="00C64C39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Poznmkapodarou4">
    <w:name w:val="Poznámka pod čarou (4)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paragraph" w:customStyle="1" w:styleId="Poznmkapodarou41">
    <w:name w:val="Poznámka pod čarou (4)1"/>
    <w:basedOn w:val="Normln"/>
    <w:semiHidden/>
    <w:rsid w:val="00C64C39"/>
    <w:pPr>
      <w:shd w:val="clear" w:color="auto" w:fill="FFFFFF"/>
      <w:spacing w:line="235" w:lineRule="exact"/>
    </w:pPr>
    <w:rPr>
      <w:rFonts w:eastAsia="Microsoft Sans Serif"/>
      <w:b/>
      <w:bCs/>
      <w:sz w:val="18"/>
      <w:szCs w:val="18"/>
    </w:rPr>
  </w:style>
  <w:style w:type="character" w:customStyle="1" w:styleId="Poznmkapodarou6">
    <w:name w:val="Poznámka pod čarou (6)"/>
    <w:basedOn w:val="Standardnpsmoodstavce"/>
    <w:semiHidden/>
    <w:rsid w:val="00C64C39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68pt">
    <w:name w:val="Poznámka pod čarou (6) + 8 pt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61">
    <w:name w:val="Poznámka pod čarou (6)1"/>
    <w:basedOn w:val="Normln"/>
    <w:semiHidden/>
    <w:rsid w:val="00C64C39"/>
    <w:pPr>
      <w:shd w:val="clear" w:color="auto" w:fill="FFFFFF"/>
      <w:spacing w:line="235" w:lineRule="exact"/>
    </w:pPr>
    <w:rPr>
      <w:rFonts w:eastAsia="Microsoft Sans Serif"/>
      <w:b/>
      <w:bCs/>
      <w:sz w:val="19"/>
      <w:szCs w:val="19"/>
    </w:rPr>
  </w:style>
  <w:style w:type="character" w:customStyle="1" w:styleId="Poznmkapodarou7">
    <w:name w:val="Poznámka pod čarou (7)"/>
    <w:basedOn w:val="Standardnpsmoodstavce"/>
    <w:semiHidden/>
    <w:rsid w:val="00C64C3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710">
    <w:name w:val="Poznámka pod čarou (7) + 10"/>
    <w:aliases w:val="5 pt55,Ne tučné21"/>
    <w:basedOn w:val="Standardnpsmoodstavce"/>
    <w:semiHidden/>
    <w:rsid w:val="00C64C39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71">
    <w:name w:val="Poznámka pod čarou (7)1"/>
    <w:basedOn w:val="Standardnpsmoodstavce"/>
    <w:semiHidden/>
    <w:rsid w:val="00C64C3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10">
    <w:name w:val="Poznámka pod čarou + 10"/>
    <w:aliases w:val="5 pt"/>
    <w:basedOn w:val="Standardnpsmoodstavce"/>
    <w:semiHidden/>
    <w:rsid w:val="00C64C39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1">
    <w:name w:val="Poznámka pod čarou + 101"/>
    <w:aliases w:val="5 pt1"/>
    <w:basedOn w:val="Standardnpsmoodstavce"/>
    <w:semiHidden/>
    <w:rsid w:val="00C64C39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2">
    <w:name w:val="Poznámka pod čarou + 102"/>
    <w:aliases w:val="5 pt51,Ne tučné19,Kurzíva1"/>
    <w:basedOn w:val="Standardnpsmoodstavce"/>
    <w:semiHidden/>
    <w:rsid w:val="00C64C3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3">
    <w:name w:val="Poznámka pod čarou + 103"/>
    <w:aliases w:val="5 pt2"/>
    <w:basedOn w:val="Standardnpsmoodstavce"/>
    <w:semiHidden/>
    <w:rsid w:val="00C64C39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4">
    <w:name w:val="Poznámka pod čarou + 104"/>
    <w:aliases w:val="5 pt54,Ne tučné20,Kurzíva"/>
    <w:basedOn w:val="Standardnpsmoodstavce"/>
    <w:semiHidden/>
    <w:rsid w:val="00C64C3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5">
    <w:name w:val="Poznámka pod čarou + 105"/>
    <w:aliases w:val="5 pt57,Ne tučné"/>
    <w:basedOn w:val="Standardnpsmoodstavce"/>
    <w:semiHidden/>
    <w:rsid w:val="00C64C3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Poznmkapodarou20pt">
    <w:name w:val="Poznámka pod čarou + 20 pt"/>
    <w:basedOn w:val="Standardnpsmoodstavce"/>
    <w:semiHidden/>
    <w:rsid w:val="00C64C39"/>
    <w:rPr>
      <w:rFonts w:ascii="Times New Roman" w:hAnsi="Times New Roman" w:cs="Times New Roman"/>
      <w:spacing w:val="0"/>
      <w:sz w:val="40"/>
      <w:szCs w:val="40"/>
    </w:rPr>
  </w:style>
  <w:style w:type="character" w:customStyle="1" w:styleId="Poznmkapodarou7pt">
    <w:name w:val="Poznámka pod čarou + 7 pt"/>
    <w:basedOn w:val="Standardnpsmoodstavce"/>
    <w:semiHidden/>
    <w:rsid w:val="00C64C39"/>
    <w:rPr>
      <w:rFonts w:ascii="Times New Roman" w:hAnsi="Times New Roman" w:cs="Times New Roman"/>
      <w:spacing w:val="0"/>
      <w:sz w:val="14"/>
      <w:szCs w:val="14"/>
    </w:rPr>
  </w:style>
  <w:style w:type="character" w:customStyle="1" w:styleId="Poznmkapodarou70">
    <w:name w:val="Poznámka pod čarou + 7"/>
    <w:aliases w:val="5 pt53"/>
    <w:basedOn w:val="Standardnpsmoodstavce"/>
    <w:semiHidden/>
    <w:rsid w:val="00C64C39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11">
    <w:name w:val="Poznámka pod čarou + 71"/>
    <w:aliases w:val="5 pt48,Malá písmena"/>
    <w:basedOn w:val="Standardnpsmoodstavce"/>
    <w:semiHidden/>
    <w:rsid w:val="00C64C39"/>
    <w:rPr>
      <w:rFonts w:ascii="Times New Roman" w:hAnsi="Times New Roman" w:cs="Times New Roman"/>
      <w:smallCaps/>
      <w:spacing w:val="0"/>
      <w:sz w:val="15"/>
      <w:szCs w:val="15"/>
    </w:rPr>
  </w:style>
  <w:style w:type="character" w:customStyle="1" w:styleId="Poznmkapodarou72">
    <w:name w:val="Poznámka pod čarou + 72"/>
    <w:aliases w:val="5 pt113"/>
    <w:basedOn w:val="Standardnpsmoodstavce"/>
    <w:semiHidden/>
    <w:rsid w:val="00C64C39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3">
    <w:name w:val="Poznámka pod čarou + 73"/>
    <w:aliases w:val="5 pt52,Kurzíva10,Řádkování 1 pt"/>
    <w:basedOn w:val="Standardnpsmoodstavce"/>
    <w:semiHidden/>
    <w:rsid w:val="00C64C39"/>
    <w:rPr>
      <w:rFonts w:ascii="Times New Roman" w:hAnsi="Times New Roman" w:cs="Times New Roman"/>
      <w:i/>
      <w:iCs/>
      <w:spacing w:val="20"/>
      <w:sz w:val="15"/>
      <w:szCs w:val="15"/>
    </w:rPr>
  </w:style>
  <w:style w:type="character" w:customStyle="1" w:styleId="Poznmkapodarou8">
    <w:name w:val="Poznámka pod čarou + 8"/>
    <w:aliases w:val="5 pt47,Ne tučné17"/>
    <w:basedOn w:val="Standardnpsmoodstavce"/>
    <w:semiHidden/>
    <w:rsid w:val="00C64C3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Poznmkapodarou9pt">
    <w:name w:val="Poznámka pod čarou + 9 pt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1">
    <w:name w:val="Poznámka pod čarou + 9 pt1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2">
    <w:name w:val="Poznámka pod čarou + 9 pt2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3">
    <w:name w:val="Poznámka pod čarou + 9 pt3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">
    <w:name w:val="Poznámka pod čarou + 9"/>
    <w:aliases w:val="5 pt50"/>
    <w:basedOn w:val="Standardnpsmoodstavce"/>
    <w:semiHidden/>
    <w:rsid w:val="00C64C39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1">
    <w:name w:val="Poznámka pod čarou + 91"/>
    <w:aliases w:val="5 pt112"/>
    <w:basedOn w:val="Standardnpsmoodstavce"/>
    <w:semiHidden/>
    <w:rsid w:val="00C64C39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2">
    <w:name w:val="Poznámka pod čarou + 92"/>
    <w:aliases w:val="5 pt210"/>
    <w:basedOn w:val="Standardnpsmoodstavce"/>
    <w:semiHidden/>
    <w:rsid w:val="00C64C39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3">
    <w:name w:val="Poznámka pod čarou + 93"/>
    <w:aliases w:val="5 pt3"/>
    <w:basedOn w:val="Standardnpsmoodstavce"/>
    <w:semiHidden/>
    <w:rsid w:val="00C64C39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Consolas">
    <w:name w:val="Poznámka pod čarou + Consolas"/>
    <w:aliases w:val="13,5 pt56,Ne tučné22,Řádkování -1 pt"/>
    <w:basedOn w:val="Standardnpsmoodstavce"/>
    <w:semiHidden/>
    <w:rsid w:val="00C64C39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PoznmkapodarouConsolas1">
    <w:name w:val="Poznámka pod čarou + Consolas1"/>
    <w:aliases w:val="133,5 pt49,Ne tučné18,Řádkování -1 pt1"/>
    <w:basedOn w:val="Standardnpsmoodstavce"/>
    <w:semiHidden/>
    <w:rsid w:val="00C64C39"/>
    <w:rPr>
      <w:rFonts w:ascii="Consolas" w:eastAsia="Times New Roman" w:hAnsi="Consolas" w:cs="Consolas"/>
      <w:b/>
      <w:bCs/>
      <w:spacing w:val="-20"/>
      <w:sz w:val="27"/>
      <w:szCs w:val="27"/>
    </w:rPr>
  </w:style>
  <w:style w:type="character" w:customStyle="1" w:styleId="PoznmkapodarouCourierNew">
    <w:name w:val="Poznámka pod čarou + Courier New"/>
    <w:aliases w:val="10 pt,Řádkování -1 pt25"/>
    <w:basedOn w:val="Standardnpsmoodstavce"/>
    <w:semiHidden/>
    <w:rsid w:val="00C64C39"/>
    <w:rPr>
      <w:rFonts w:ascii="Courier New" w:eastAsia="Times New Roman" w:hAnsi="Courier New" w:cs="Courier New"/>
      <w:spacing w:val="-20"/>
      <w:sz w:val="20"/>
      <w:szCs w:val="20"/>
    </w:rPr>
  </w:style>
  <w:style w:type="character" w:customStyle="1" w:styleId="PoznmkapodarouKurzva">
    <w:name w:val="Poznámka pod čarou + Kurzíva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1">
    <w:name w:val="Poznámka pod čarou + Kurzíva1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2">
    <w:name w:val="Poznámka pod čarou + Kurzíva2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3">
    <w:name w:val="Poznámka pod čarou + Kurzíva3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dkovn2pt">
    <w:name w:val="Poznámka pod čarou + Řádkování 2 pt"/>
    <w:basedOn w:val="Standardnpsmoodstavce"/>
    <w:semiHidden/>
    <w:rsid w:val="00C64C39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1">
    <w:name w:val="Poznámka pod čarou + Řádkování 2 pt1"/>
    <w:basedOn w:val="Standardnpsmoodstavce"/>
    <w:semiHidden/>
    <w:rsid w:val="00C64C39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2">
    <w:name w:val="Poznámka pod čarou + Řádkování 2 pt2"/>
    <w:basedOn w:val="Standardnpsmoodstavce"/>
    <w:semiHidden/>
    <w:rsid w:val="00C64C39"/>
    <w:rPr>
      <w:rFonts w:ascii="Times New Roman" w:hAnsi="Times New Roman" w:cs="Times New Roman"/>
      <w:spacing w:val="50"/>
      <w:sz w:val="16"/>
      <w:szCs w:val="16"/>
    </w:rPr>
  </w:style>
  <w:style w:type="character" w:customStyle="1" w:styleId="Poznmkapodaroudkovn4pt">
    <w:name w:val="Poznámka pod čarou + Řádkování 4 pt"/>
    <w:basedOn w:val="Standardnpsmoodstavce"/>
    <w:semiHidden/>
    <w:rsid w:val="00C64C39"/>
    <w:rPr>
      <w:rFonts w:ascii="Times New Roman" w:hAnsi="Times New Roman" w:cs="Times New Roman"/>
      <w:spacing w:val="90"/>
      <w:sz w:val="16"/>
      <w:szCs w:val="16"/>
    </w:rPr>
  </w:style>
  <w:style w:type="paragraph" w:customStyle="1" w:styleId="Poznmkapodarou1">
    <w:name w:val="Poznámka pod čarou1"/>
    <w:basedOn w:val="Normln"/>
    <w:semiHidden/>
    <w:rsid w:val="00C64C39"/>
    <w:pPr>
      <w:shd w:val="clear" w:color="auto" w:fill="FFFFFF"/>
      <w:spacing w:line="240" w:lineRule="atLeast"/>
      <w:ind w:hanging="300"/>
    </w:pPr>
    <w:rPr>
      <w:rFonts w:eastAsia="Microsoft Sans Serif"/>
      <w:b/>
      <w:bCs/>
      <w:sz w:val="16"/>
      <w:szCs w:val="16"/>
    </w:rPr>
  </w:style>
  <w:style w:type="character" w:customStyle="1" w:styleId="Poznmkapodarou20">
    <w:name w:val="Poznámka pod čarou2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character" w:styleId="Sledovanodkaz">
    <w:name w:val="FollowedHyperlink"/>
    <w:basedOn w:val="Standardnpsmoodstavce"/>
    <w:semiHidden/>
    <w:rsid w:val="00C64C39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C64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00876"/>
    <w:rPr>
      <w:rFonts w:ascii="Tahoma" w:eastAsia="SimSun" w:hAnsi="Tahoma" w:cs="Tahoma"/>
      <w:sz w:val="16"/>
      <w:szCs w:val="16"/>
      <w:lang w:eastAsia="zh-CN"/>
    </w:rPr>
  </w:style>
  <w:style w:type="paragraph" w:styleId="Textpoznpodarou">
    <w:name w:val="footnote text"/>
    <w:basedOn w:val="Normln"/>
    <w:link w:val="TextpoznpodarouChar"/>
    <w:semiHidden/>
    <w:rsid w:val="00C64C39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008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ulekobrzku">
    <w:name w:val="Titulek obrázku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paragraph" w:customStyle="1" w:styleId="Titulekobrzku9">
    <w:name w:val="Titulek obrázku (9)"/>
    <w:basedOn w:val="Normln"/>
    <w:semiHidden/>
    <w:rsid w:val="00C64C39"/>
    <w:pPr>
      <w:shd w:val="clear" w:color="auto" w:fill="FFFFFF"/>
      <w:spacing w:line="288" w:lineRule="exact"/>
      <w:jc w:val="center"/>
    </w:pPr>
    <w:rPr>
      <w:rFonts w:eastAsia="Microsoft Sans Serif"/>
      <w:sz w:val="18"/>
      <w:szCs w:val="18"/>
    </w:rPr>
  </w:style>
  <w:style w:type="character" w:customStyle="1" w:styleId="Titulekobrzku9Kurzva">
    <w:name w:val="Titulek obrázku (9) + Kurzíva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Titulekobrzku1">
    <w:name w:val="Titulek obrázku1"/>
    <w:basedOn w:val="Normln"/>
    <w:semiHidden/>
    <w:rsid w:val="00C64C39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Titulektabulky">
    <w:name w:val="Titulek tabulky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character" w:customStyle="1" w:styleId="Titulektabulky12pt">
    <w:name w:val="Titulek tabulky + 12 pt"/>
    <w:aliases w:val="Řádkování -1 pt20"/>
    <w:basedOn w:val="Standardnpsmoodstavce"/>
    <w:semiHidden/>
    <w:rsid w:val="00C64C39"/>
    <w:rPr>
      <w:rFonts w:ascii="Times New Roman" w:hAnsi="Times New Roman" w:cs="Times New Roman"/>
      <w:spacing w:val="-20"/>
      <w:sz w:val="24"/>
      <w:szCs w:val="24"/>
    </w:rPr>
  </w:style>
  <w:style w:type="paragraph" w:customStyle="1" w:styleId="Titulektabulky1">
    <w:name w:val="Titulek tabulky1"/>
    <w:basedOn w:val="Normln"/>
    <w:semiHidden/>
    <w:rsid w:val="00C64C39"/>
    <w:pPr>
      <w:shd w:val="clear" w:color="auto" w:fill="FFFFFF"/>
      <w:spacing w:line="216" w:lineRule="exact"/>
    </w:pPr>
    <w:rPr>
      <w:rFonts w:eastAsia="Microsoft Sans Serif"/>
      <w:b/>
      <w:bCs/>
      <w:sz w:val="16"/>
      <w:szCs w:val="16"/>
    </w:rPr>
  </w:style>
  <w:style w:type="character" w:customStyle="1" w:styleId="Titulektabulky2">
    <w:name w:val="Titulek tabulky2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paragraph" w:styleId="Zhlav">
    <w:name w:val="header"/>
    <w:basedOn w:val="Normln"/>
    <w:link w:val="ZhlavChar"/>
    <w:semiHidden/>
    <w:rsid w:val="00C64C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00876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ZhlavneboZpat">
    <w:name w:val="Záhlaví nebo Zápatí"/>
    <w:basedOn w:val="Normln"/>
    <w:semiHidden/>
    <w:rsid w:val="00C64C39"/>
    <w:pPr>
      <w:shd w:val="clear" w:color="auto" w:fill="FFFFFF"/>
    </w:pPr>
    <w:rPr>
      <w:rFonts w:eastAsia="Microsoft Sans Serif"/>
      <w:sz w:val="20"/>
    </w:rPr>
  </w:style>
  <w:style w:type="character" w:customStyle="1" w:styleId="ZhlavneboZpat13pt2">
    <w:name w:val="Záhlaví nebo Zápatí + 13 pt2"/>
    <w:aliases w:val="Tučné31,Kurzíva12"/>
    <w:basedOn w:val="Standardnpsmoodstavce"/>
    <w:semiHidden/>
    <w:rsid w:val="00C64C3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ZhlavneboZpat13pt3">
    <w:name w:val="Záhlaví nebo Zápatí + 13 pt3"/>
    <w:aliases w:val="Tučné33,Kurzíva8,Řádkování 1 pt4"/>
    <w:basedOn w:val="Standardnpsmoodstavce"/>
    <w:semiHidden/>
    <w:rsid w:val="00C64C39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ZhlavneboZpat13">
    <w:name w:val="Záhlaví nebo Zápatí + 13"/>
    <w:aliases w:val="5 pt46,Tučné34"/>
    <w:basedOn w:val="Standardnpsmoodstavce"/>
    <w:semiHidden/>
    <w:rsid w:val="00C64C39"/>
    <w:rPr>
      <w:rFonts w:ascii="Times New Roman" w:hAnsi="Times New Roman" w:cs="Times New Roman"/>
      <w:b/>
      <w:bCs/>
      <w:sz w:val="27"/>
      <w:szCs w:val="27"/>
    </w:rPr>
  </w:style>
  <w:style w:type="character" w:customStyle="1" w:styleId="ZhlavneboZpat20">
    <w:name w:val="Záhlaví nebo Zápatí + 20"/>
    <w:aliases w:val="5 pt5,Tučné12,Řádkování -1 pt4"/>
    <w:basedOn w:val="Standardnpsmoodstavce"/>
    <w:semiHidden/>
    <w:rsid w:val="00C64C39"/>
    <w:rPr>
      <w:rFonts w:ascii="Times New Roman" w:hAnsi="Times New Roman" w:cs="Times New Roman"/>
      <w:b/>
      <w:bCs/>
      <w:spacing w:val="-20"/>
      <w:sz w:val="41"/>
      <w:szCs w:val="41"/>
    </w:rPr>
  </w:style>
  <w:style w:type="character" w:customStyle="1" w:styleId="ZhlavneboZpat56pt">
    <w:name w:val="Záhlaví nebo Zápatí + 56 pt"/>
    <w:basedOn w:val="Standardnpsmoodstavce"/>
    <w:semiHidden/>
    <w:rsid w:val="00C64C39"/>
    <w:rPr>
      <w:rFonts w:ascii="Times New Roman" w:hAnsi="Times New Roman" w:cs="Times New Roman"/>
      <w:sz w:val="112"/>
      <w:szCs w:val="112"/>
    </w:rPr>
  </w:style>
  <w:style w:type="character" w:customStyle="1" w:styleId="ZhlavneboZpat8pt">
    <w:name w:val="Záhlaví nebo Zápatí + 8 pt"/>
    <w:aliases w:val="Tučné38"/>
    <w:basedOn w:val="Standardnpsmoodstavce"/>
    <w:semiHidden/>
    <w:rsid w:val="00C64C3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">
    <w:name w:val="Záhlaví nebo Zápatí + 8 pt1"/>
    <w:aliases w:val="Tučné14,Řádkování 1 pt1"/>
    <w:basedOn w:val="Standardnpsmoodstavce"/>
    <w:semiHidden/>
    <w:rsid w:val="00C64C39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10">
    <w:name w:val="Záhlaví nebo Zápatí + 8 pt10"/>
    <w:aliases w:val="Tučné6"/>
    <w:basedOn w:val="Standardnpsmoodstavce"/>
    <w:semiHidden/>
    <w:rsid w:val="00C64C3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1">
    <w:name w:val="Záhlaví nebo Zápatí + 8 pt11"/>
    <w:aliases w:val="Tučné26,Řádkování 2 pt2"/>
    <w:basedOn w:val="Standardnpsmoodstavce"/>
    <w:semiHidden/>
    <w:rsid w:val="00C64C39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hlavneboZpat8pt12">
    <w:name w:val="Záhlaví nebo Zápatí + 8 pt12"/>
    <w:aliases w:val="Tučné7"/>
    <w:basedOn w:val="Standardnpsmoodstavce"/>
    <w:semiHidden/>
    <w:rsid w:val="00C64C3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3">
    <w:name w:val="Záhlaví nebo Zápatí + 8 pt13"/>
    <w:aliases w:val="Tučné8"/>
    <w:basedOn w:val="Standardnpsmoodstavce"/>
    <w:semiHidden/>
    <w:rsid w:val="00C64C3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4">
    <w:name w:val="Záhlaví nebo Zápatí + 8 pt14"/>
    <w:aliases w:val="Tučné9"/>
    <w:basedOn w:val="Standardnpsmoodstavce"/>
    <w:semiHidden/>
    <w:rsid w:val="00C64C3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5">
    <w:name w:val="Záhlaví nebo Zápatí + 8 pt15"/>
    <w:aliases w:val="Tučné10"/>
    <w:basedOn w:val="Standardnpsmoodstavce"/>
    <w:semiHidden/>
    <w:rsid w:val="00C64C39"/>
    <w:rPr>
      <w:rFonts w:ascii="Times New Roman" w:hAnsi="Times New Roman" w:cs="Times New Roman"/>
      <w:b/>
      <w:bCs/>
      <w:sz w:val="16"/>
      <w:szCs w:val="16"/>
    </w:rPr>
  </w:style>
  <w:style w:type="character" w:customStyle="1" w:styleId="ZhlavneboZpat8pt16">
    <w:name w:val="Záhlaví nebo Zápatí + 8 pt16"/>
    <w:aliases w:val="Tučné11"/>
    <w:basedOn w:val="Standardnpsmoodstavce"/>
    <w:semiHidden/>
    <w:rsid w:val="00C64C3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2">
    <w:name w:val="Záhlaví nebo Zápatí + 8 pt2"/>
    <w:aliases w:val="Tučné19,Řádkování 1 pt2"/>
    <w:basedOn w:val="Standardnpsmoodstavce"/>
    <w:semiHidden/>
    <w:rsid w:val="00C64C39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hlavneboZpat8pt3">
    <w:name w:val="Záhlaví nebo Zápatí + 8 pt3"/>
    <w:aliases w:val="Tučné1"/>
    <w:basedOn w:val="Standardnpsmoodstavce"/>
    <w:semiHidden/>
    <w:rsid w:val="00C64C3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4">
    <w:name w:val="Záhlaví nebo Zápatí + 8 pt4"/>
    <w:aliases w:val="Tučné21,Řádkování 2 pt1"/>
    <w:basedOn w:val="Standardnpsmoodstavce"/>
    <w:semiHidden/>
    <w:rsid w:val="00C64C39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ZhlavneboZpat8pt5">
    <w:name w:val="Záhlaví nebo Zápatí + 8 pt5"/>
    <w:aliases w:val="Tučné2"/>
    <w:basedOn w:val="Standardnpsmoodstavce"/>
    <w:semiHidden/>
    <w:rsid w:val="00C64C3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6">
    <w:name w:val="Záhlaví nebo Zápatí + 8 pt6"/>
    <w:aliases w:val="Tučné3"/>
    <w:basedOn w:val="Standardnpsmoodstavce"/>
    <w:semiHidden/>
    <w:rsid w:val="00C64C3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7">
    <w:name w:val="Záhlaví nebo Zápatí + 8 pt7"/>
    <w:aliases w:val="Tučné24,Řádkování 1 pt3"/>
    <w:basedOn w:val="Standardnpsmoodstavce"/>
    <w:semiHidden/>
    <w:rsid w:val="00C64C39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8">
    <w:name w:val="Záhlaví nebo Zápatí + 8 pt8"/>
    <w:aliases w:val="Tučné4"/>
    <w:basedOn w:val="Standardnpsmoodstavce"/>
    <w:semiHidden/>
    <w:rsid w:val="00C64C3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9">
    <w:name w:val="Záhlaví nebo Zápatí + 8 pt9"/>
    <w:aliases w:val="Tučné5"/>
    <w:basedOn w:val="Standardnpsmoodstavce"/>
    <w:semiHidden/>
    <w:rsid w:val="00C64C3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9pt">
    <w:name w:val="Záhlaví nebo Zápatí + 9 pt"/>
    <w:aliases w:val="Kurzíva6"/>
    <w:basedOn w:val="Standardnpsmoodstavce"/>
    <w:semiHidden/>
    <w:rsid w:val="00C64C39"/>
    <w:rPr>
      <w:rFonts w:ascii="Times New Roman" w:hAnsi="Times New Roman" w:cs="Times New Roman"/>
      <w:i/>
      <w:iCs/>
      <w:sz w:val="18"/>
      <w:szCs w:val="18"/>
    </w:rPr>
  </w:style>
  <w:style w:type="character" w:customStyle="1" w:styleId="ZhlavneboZpat9pt1">
    <w:name w:val="Záhlaví nebo Zápatí + 9 pt1"/>
    <w:aliases w:val="Kurzíva11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hlavneboZpat9pt2">
    <w:name w:val="Záhlaví nebo Zápatí + 9 pt2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hlavneboZpatArialUnicodeMS">
    <w:name w:val="Záhlaví nebo Zápatí + Arial Unicode MS"/>
    <w:aliases w:val="18 pt,Tučné39"/>
    <w:basedOn w:val="Standardnpsmoodstavce"/>
    <w:semiHidden/>
    <w:rsid w:val="00C64C39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ZhlavneboZpatArialUnicodeMS1">
    <w:name w:val="Záhlaví nebo Zápatí + Arial Unicode MS1"/>
    <w:aliases w:val="18 pt1,Tučné20,Řádkování 0 pt1"/>
    <w:basedOn w:val="Standardnpsmoodstavce"/>
    <w:semiHidden/>
    <w:rsid w:val="00C64C39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2">
    <w:name w:val="Záhlaví nebo Zápatí + Arial Unicode MS2"/>
    <w:aliases w:val="18 pt2,Tučné22,Řádkování -1 pt110"/>
    <w:basedOn w:val="Standardnpsmoodstavce"/>
    <w:semiHidden/>
    <w:rsid w:val="00C64C39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3">
    <w:name w:val="Záhlaví nebo Zápatí + Arial Unicode MS3"/>
    <w:aliases w:val="18 pt3,Tučné23,Řádkování -1 pt2"/>
    <w:basedOn w:val="Standardnpsmoodstavce"/>
    <w:semiHidden/>
    <w:rsid w:val="00C64C39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4">
    <w:name w:val="Záhlaví nebo Zápatí + Arial Unicode MS4"/>
    <w:aliases w:val="18 pt4,Tučné28,Řádkování -1 pt3"/>
    <w:basedOn w:val="Standardnpsmoodstavce"/>
    <w:semiHidden/>
    <w:rsid w:val="00C64C39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5">
    <w:name w:val="Záhlaví nebo Zápatí + Arial Unicode MS5"/>
    <w:aliases w:val="18 pt5,Tučné29,Řádkování 0 pt"/>
    <w:basedOn w:val="Standardnpsmoodstavce"/>
    <w:semiHidden/>
    <w:rsid w:val="00C64C39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6">
    <w:name w:val="Záhlaví nebo Zápatí + Arial Unicode MS6"/>
    <w:aliases w:val="18 pt6,Tučné30,Řádkování -1 pt24"/>
    <w:basedOn w:val="Standardnpsmoodstavce"/>
    <w:semiHidden/>
    <w:rsid w:val="00C64C39"/>
    <w:rPr>
      <w:rFonts w:ascii="Arial Unicode MS" w:eastAsia="Arial Unicode MS" w:hAnsi="Arial Unicode MS" w:cs="Arial Unicode MS"/>
      <w:b/>
      <w:bCs/>
      <w:spacing w:val="-30"/>
      <w:sz w:val="36"/>
      <w:szCs w:val="36"/>
    </w:rPr>
  </w:style>
  <w:style w:type="paragraph" w:customStyle="1" w:styleId="Zkladntext10">
    <w:name w:val="Základní text (10)"/>
    <w:basedOn w:val="Normln"/>
    <w:semiHidden/>
    <w:rsid w:val="00C64C39"/>
    <w:pPr>
      <w:shd w:val="clear" w:color="auto" w:fill="FFFFFF"/>
      <w:spacing w:before="240" w:line="240" w:lineRule="atLeast"/>
    </w:pPr>
    <w:rPr>
      <w:rFonts w:eastAsia="Microsoft Sans Serif"/>
      <w:b/>
      <w:bCs/>
      <w:sz w:val="40"/>
      <w:szCs w:val="40"/>
    </w:rPr>
  </w:style>
  <w:style w:type="character" w:customStyle="1" w:styleId="Zkladntext10dkovn0pt">
    <w:name w:val="Základní text (10) + Řádkování 0 pt"/>
    <w:basedOn w:val="Standardnpsmoodstavce"/>
    <w:semiHidden/>
    <w:rsid w:val="00C64C39"/>
    <w:rPr>
      <w:rFonts w:ascii="Times New Roman" w:hAnsi="Times New Roman" w:cs="Times New Roman"/>
      <w:spacing w:val="-10"/>
      <w:sz w:val="40"/>
      <w:szCs w:val="40"/>
    </w:rPr>
  </w:style>
  <w:style w:type="paragraph" w:customStyle="1" w:styleId="Zkladntext101">
    <w:name w:val="Základní text (101)"/>
    <w:basedOn w:val="Normln"/>
    <w:semiHidden/>
    <w:rsid w:val="00C64C39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Zkladntext102">
    <w:name w:val="Základní text (102)"/>
    <w:basedOn w:val="Standardnpsmoodstavce"/>
    <w:semiHidden/>
    <w:rsid w:val="00C64C39"/>
    <w:rPr>
      <w:rFonts w:ascii="Garamond" w:eastAsia="Times New Roman" w:hAnsi="Garamond" w:cs="Garamond"/>
      <w:spacing w:val="-10"/>
      <w:sz w:val="38"/>
      <w:szCs w:val="38"/>
    </w:rPr>
  </w:style>
  <w:style w:type="paragraph" w:customStyle="1" w:styleId="Zkladntext1021">
    <w:name w:val="Základní text (102)1"/>
    <w:basedOn w:val="Normln"/>
    <w:semiHidden/>
    <w:rsid w:val="00C64C39"/>
    <w:pPr>
      <w:shd w:val="clear" w:color="auto" w:fill="FFFFFF"/>
      <w:spacing w:before="1260" w:after="660" w:line="240" w:lineRule="atLeast"/>
    </w:pPr>
    <w:rPr>
      <w:rFonts w:ascii="Garamond" w:hAnsi="Garamond" w:cs="Garamond"/>
      <w:b/>
      <w:bCs/>
      <w:spacing w:val="-10"/>
      <w:sz w:val="38"/>
      <w:szCs w:val="38"/>
    </w:rPr>
  </w:style>
  <w:style w:type="paragraph" w:customStyle="1" w:styleId="Zkladntext108">
    <w:name w:val="Základní text (108)"/>
    <w:basedOn w:val="Normln"/>
    <w:semiHidden/>
    <w:rsid w:val="00C64C39"/>
    <w:pPr>
      <w:shd w:val="clear" w:color="auto" w:fill="FFFFFF"/>
      <w:spacing w:line="240" w:lineRule="atLeast"/>
    </w:pPr>
    <w:rPr>
      <w:rFonts w:ascii="Sylfaen" w:hAnsi="Sylfaen" w:cs="Sylfaen"/>
      <w:b/>
      <w:bCs/>
      <w:sz w:val="17"/>
      <w:szCs w:val="17"/>
    </w:rPr>
  </w:style>
  <w:style w:type="character" w:customStyle="1" w:styleId="Zkladntext108TimesNewRoman">
    <w:name w:val="Základní text (108) + Times New Roman"/>
    <w:aliases w:val="8 pt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09">
    <w:name w:val="Základní text (109)"/>
    <w:basedOn w:val="Standardnpsmoodstavce"/>
    <w:semiHidden/>
    <w:rsid w:val="00C64C39"/>
    <w:rPr>
      <w:rFonts w:ascii="Courier New" w:eastAsia="Times New Roman" w:hAnsi="Courier New" w:cs="Courier New"/>
      <w:spacing w:val="-20"/>
      <w:sz w:val="20"/>
      <w:szCs w:val="20"/>
    </w:rPr>
  </w:style>
  <w:style w:type="paragraph" w:customStyle="1" w:styleId="Zkladntext1091">
    <w:name w:val="Základní text (109)1"/>
    <w:basedOn w:val="Normln"/>
    <w:semiHidden/>
    <w:rsid w:val="00C64C39"/>
    <w:pPr>
      <w:shd w:val="clear" w:color="auto" w:fill="FFFFFF"/>
      <w:spacing w:line="216" w:lineRule="exact"/>
    </w:pPr>
    <w:rPr>
      <w:rFonts w:ascii="Courier New" w:hAnsi="Courier New" w:cs="Courier New"/>
      <w:b/>
      <w:bCs/>
      <w:spacing w:val="-20"/>
      <w:sz w:val="20"/>
    </w:rPr>
  </w:style>
  <w:style w:type="paragraph" w:customStyle="1" w:styleId="Zkladntext11">
    <w:name w:val="Základní text (11)"/>
    <w:basedOn w:val="Normln"/>
    <w:semiHidden/>
    <w:rsid w:val="00C64C39"/>
    <w:pPr>
      <w:shd w:val="clear" w:color="auto" w:fill="FFFFFF"/>
      <w:spacing w:line="283" w:lineRule="exact"/>
    </w:pPr>
    <w:rPr>
      <w:rFonts w:eastAsia="Microsoft Sans Serif"/>
      <w:i/>
      <w:iCs/>
      <w:sz w:val="21"/>
      <w:szCs w:val="21"/>
    </w:rPr>
  </w:style>
  <w:style w:type="paragraph" w:customStyle="1" w:styleId="Zkladntext113">
    <w:name w:val="Základní text (113)"/>
    <w:basedOn w:val="Normln"/>
    <w:semiHidden/>
    <w:rsid w:val="00C64C39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Zkladntext113TimesNewRoman">
    <w:name w:val="Základní text (113) + Times New Roman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4">
    <w:name w:val="Základní text (114)"/>
    <w:basedOn w:val="Normln"/>
    <w:semiHidden/>
    <w:rsid w:val="00C64C39"/>
    <w:pPr>
      <w:shd w:val="clear" w:color="auto" w:fill="FFFFFF"/>
      <w:spacing w:line="211" w:lineRule="exact"/>
    </w:pPr>
    <w:rPr>
      <w:rFonts w:ascii="Sylfaen" w:hAnsi="Sylfaen" w:cs="Sylfaen"/>
      <w:b/>
      <w:bCs/>
      <w:sz w:val="16"/>
      <w:szCs w:val="16"/>
    </w:rPr>
  </w:style>
  <w:style w:type="character" w:customStyle="1" w:styleId="Zkladntext115">
    <w:name w:val="Základní text (115)"/>
    <w:basedOn w:val="Standardnpsmoodstavce"/>
    <w:semiHidden/>
    <w:rsid w:val="00C64C39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115TimesNewRoman">
    <w:name w:val="Základní text (115) + Times New Roman"/>
    <w:aliases w:val="8 pt2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51">
    <w:name w:val="Základní text (115)1"/>
    <w:basedOn w:val="Normln"/>
    <w:semiHidden/>
    <w:rsid w:val="00C64C39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16">
    <w:name w:val="Základní text (116)"/>
    <w:basedOn w:val="Normln"/>
    <w:semiHidden/>
    <w:rsid w:val="00C64C39"/>
    <w:pPr>
      <w:shd w:val="clear" w:color="auto" w:fill="FFFFFF"/>
      <w:spacing w:line="211" w:lineRule="exact"/>
    </w:pPr>
    <w:rPr>
      <w:rFonts w:ascii="Sylfaen" w:hAnsi="Sylfaen" w:cs="Sylfaen"/>
      <w:sz w:val="16"/>
      <w:szCs w:val="16"/>
    </w:rPr>
  </w:style>
  <w:style w:type="character" w:customStyle="1" w:styleId="Zkladntext117">
    <w:name w:val="Základní text (117)"/>
    <w:basedOn w:val="Standardnpsmoodstavce"/>
    <w:semiHidden/>
    <w:rsid w:val="00C64C39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1171">
    <w:name w:val="Základní text (117)1"/>
    <w:basedOn w:val="Normln"/>
    <w:semiHidden/>
    <w:rsid w:val="00C64C39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paragraph" w:customStyle="1" w:styleId="Zkladntext119">
    <w:name w:val="Základní text (119)"/>
    <w:basedOn w:val="Normln"/>
    <w:semiHidden/>
    <w:rsid w:val="00C64C39"/>
    <w:pPr>
      <w:shd w:val="clear" w:color="auto" w:fill="FFFFFF"/>
      <w:spacing w:line="211" w:lineRule="exact"/>
    </w:pPr>
    <w:rPr>
      <w:rFonts w:ascii="Sylfaen" w:hAnsi="Sylfaen" w:cs="Sylfaen"/>
      <w:b/>
      <w:bCs/>
      <w:sz w:val="18"/>
      <w:szCs w:val="18"/>
    </w:rPr>
  </w:style>
  <w:style w:type="character" w:customStyle="1" w:styleId="Zkladntext12">
    <w:name w:val="Základní text (12)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7">
    <w:name w:val="Základní text (12) + 7"/>
    <w:aliases w:val="5 pt39,Ne kurzíva3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1271">
    <w:name w:val="Základní text (12) + 71"/>
    <w:aliases w:val="5 pt23,Řádkování 0 pt10"/>
    <w:basedOn w:val="Standardnpsmoodstavce"/>
    <w:semiHidden/>
    <w:rsid w:val="00C64C39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2Nekurzva">
    <w:name w:val="Základní text (12) + Ne kurzíva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1">
    <w:name w:val="Základní text (12) + Ne kurzíva1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2">
    <w:name w:val="Základní text (12) + Ne kurzíva2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21">
    <w:name w:val="Základní text (12)1"/>
    <w:basedOn w:val="Normln"/>
    <w:semiHidden/>
    <w:rsid w:val="00C64C39"/>
    <w:pPr>
      <w:shd w:val="clear" w:color="auto" w:fill="FFFFFF"/>
      <w:spacing w:line="211" w:lineRule="exact"/>
      <w:ind w:hanging="580"/>
    </w:pPr>
    <w:rPr>
      <w:rFonts w:eastAsia="Microsoft Sans Serif"/>
      <w:b/>
      <w:bCs/>
      <w:i/>
      <w:iCs/>
      <w:sz w:val="16"/>
      <w:szCs w:val="16"/>
    </w:rPr>
  </w:style>
  <w:style w:type="character" w:customStyle="1" w:styleId="Zkladntext122">
    <w:name w:val="Základní text (12)2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3">
    <w:name w:val="Základní text (12)3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20">
    <w:name w:val="Základní text (120)"/>
    <w:basedOn w:val="Normln"/>
    <w:semiHidden/>
    <w:rsid w:val="00C64C39"/>
    <w:pPr>
      <w:shd w:val="clear" w:color="auto" w:fill="FFFFFF"/>
      <w:spacing w:line="211" w:lineRule="exact"/>
    </w:pPr>
    <w:rPr>
      <w:rFonts w:ascii="Sylfaen" w:hAnsi="Sylfaen" w:cs="Sylfaen"/>
      <w:b/>
      <w:bCs/>
      <w:spacing w:val="-10"/>
      <w:sz w:val="18"/>
      <w:szCs w:val="18"/>
    </w:rPr>
  </w:style>
  <w:style w:type="paragraph" w:customStyle="1" w:styleId="Zkladntext1210">
    <w:name w:val="Základní text (121)"/>
    <w:basedOn w:val="Normln"/>
    <w:semiHidden/>
    <w:rsid w:val="00C64C39"/>
    <w:pPr>
      <w:shd w:val="clear" w:color="auto" w:fill="FFFFFF"/>
      <w:spacing w:line="211" w:lineRule="exact"/>
    </w:pPr>
    <w:rPr>
      <w:rFonts w:ascii="Garamond" w:hAnsi="Garamond" w:cs="Garamond"/>
      <w:spacing w:val="-20"/>
      <w:sz w:val="18"/>
      <w:szCs w:val="18"/>
    </w:rPr>
  </w:style>
  <w:style w:type="paragraph" w:customStyle="1" w:styleId="Zkladntext125">
    <w:name w:val="Základní text (125)"/>
    <w:basedOn w:val="Normln"/>
    <w:semiHidden/>
    <w:rsid w:val="00C64C39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6">
    <w:name w:val="Základní text (126)"/>
    <w:basedOn w:val="Normln"/>
    <w:semiHidden/>
    <w:rsid w:val="00C64C39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70">
    <w:name w:val="Základní text (127)"/>
    <w:basedOn w:val="Normln"/>
    <w:semiHidden/>
    <w:rsid w:val="00C64C39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8">
    <w:name w:val="Základní text (128)"/>
    <w:basedOn w:val="Normln"/>
    <w:semiHidden/>
    <w:rsid w:val="00C64C39"/>
    <w:pPr>
      <w:shd w:val="clear" w:color="auto" w:fill="FFFFFF"/>
      <w:spacing w:before="360" w:line="216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9">
    <w:name w:val="Základní text (129)"/>
    <w:basedOn w:val="Normln"/>
    <w:semiHidden/>
    <w:rsid w:val="00C64C39"/>
    <w:pPr>
      <w:shd w:val="clear" w:color="auto" w:fill="FFFFFF"/>
      <w:spacing w:before="240" w:line="283" w:lineRule="exact"/>
    </w:pPr>
    <w:rPr>
      <w:rFonts w:eastAsia="Microsoft Sans Serif"/>
      <w:b/>
      <w:bCs/>
      <w:sz w:val="20"/>
    </w:rPr>
  </w:style>
  <w:style w:type="paragraph" w:customStyle="1" w:styleId="Zkladntext13">
    <w:name w:val="Základní text (13)"/>
    <w:basedOn w:val="Normln"/>
    <w:semiHidden/>
    <w:rsid w:val="00C64C39"/>
    <w:pPr>
      <w:shd w:val="clear" w:color="auto" w:fill="FFFFFF"/>
      <w:spacing w:line="211" w:lineRule="exact"/>
      <w:ind w:hanging="560"/>
    </w:pPr>
    <w:rPr>
      <w:rFonts w:eastAsia="Microsoft Sans Serif"/>
      <w:b/>
      <w:bCs/>
      <w:i/>
      <w:iCs/>
      <w:sz w:val="15"/>
      <w:szCs w:val="15"/>
    </w:rPr>
  </w:style>
  <w:style w:type="character" w:customStyle="1" w:styleId="Zkladntext138pt">
    <w:name w:val="Základní text (13) + 8 pt"/>
    <w:aliases w:val="Ne kurzíva4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30">
    <w:name w:val="Základní text (130)"/>
    <w:basedOn w:val="Normln"/>
    <w:semiHidden/>
    <w:rsid w:val="00C64C39"/>
    <w:pPr>
      <w:shd w:val="clear" w:color="auto" w:fill="FFFFFF"/>
      <w:spacing w:before="240" w:after="840" w:line="240" w:lineRule="atLeast"/>
    </w:pPr>
    <w:rPr>
      <w:rFonts w:eastAsia="Microsoft Sans Serif"/>
      <w:i/>
      <w:iCs/>
      <w:sz w:val="20"/>
    </w:rPr>
  </w:style>
  <w:style w:type="character" w:customStyle="1" w:styleId="Zkladntext131">
    <w:name w:val="Základní text (131)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31Consolas">
    <w:name w:val="Základní text (131) + Consolas"/>
    <w:aliases w:val="131,5 pt24,Ne tučné5,Řádkování -1 pt15"/>
    <w:basedOn w:val="Standardnpsmoodstavce"/>
    <w:semiHidden/>
    <w:rsid w:val="00C64C39"/>
    <w:rPr>
      <w:rFonts w:ascii="Consolas" w:eastAsia="Times New Roman" w:hAnsi="Consolas" w:cs="Consolas"/>
      <w:b/>
      <w:bCs/>
      <w:spacing w:val="-30"/>
      <w:sz w:val="27"/>
      <w:szCs w:val="27"/>
    </w:rPr>
  </w:style>
  <w:style w:type="paragraph" w:customStyle="1" w:styleId="Zkladntext1311">
    <w:name w:val="Základní text (131)1"/>
    <w:basedOn w:val="Normln"/>
    <w:semiHidden/>
    <w:rsid w:val="00C64C39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paragraph" w:customStyle="1" w:styleId="Zkladntext139">
    <w:name w:val="Základní text (139)"/>
    <w:basedOn w:val="Normln"/>
    <w:semiHidden/>
    <w:rsid w:val="00C64C39"/>
    <w:pPr>
      <w:shd w:val="clear" w:color="auto" w:fill="FFFFFF"/>
      <w:spacing w:before="600" w:line="240" w:lineRule="atLeast"/>
    </w:pPr>
    <w:rPr>
      <w:rFonts w:eastAsia="Microsoft Sans Serif"/>
      <w:sz w:val="9"/>
      <w:szCs w:val="9"/>
    </w:rPr>
  </w:style>
  <w:style w:type="paragraph" w:customStyle="1" w:styleId="Zkladntext14">
    <w:name w:val="Základní text (14)"/>
    <w:basedOn w:val="Normln"/>
    <w:semiHidden/>
    <w:rsid w:val="00C64C39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Zkladntext15">
    <w:name w:val="Základní text (15)"/>
    <w:basedOn w:val="Standardnpsmoodstavce"/>
    <w:semiHidden/>
    <w:rsid w:val="00C64C39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158pt">
    <w:name w:val="Základní text (15) + 8 pt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5dkovn-1pt">
    <w:name w:val="Základní text (15) + Řádkování -1 pt"/>
    <w:basedOn w:val="Standardnpsmoodstavce"/>
    <w:semiHidden/>
    <w:rsid w:val="00C64C39"/>
    <w:rPr>
      <w:rFonts w:ascii="Times New Roman" w:hAnsi="Times New Roman" w:cs="Times New Roman"/>
      <w:spacing w:val="-20"/>
      <w:sz w:val="24"/>
      <w:szCs w:val="24"/>
    </w:rPr>
  </w:style>
  <w:style w:type="paragraph" w:customStyle="1" w:styleId="Zkladntext151">
    <w:name w:val="Základní text (15)1"/>
    <w:basedOn w:val="Normln"/>
    <w:semiHidden/>
    <w:rsid w:val="00C64C39"/>
    <w:pPr>
      <w:shd w:val="clear" w:color="auto" w:fill="FFFFFF"/>
      <w:spacing w:line="240" w:lineRule="atLeast"/>
    </w:pPr>
    <w:rPr>
      <w:rFonts w:eastAsia="Microsoft Sans Serif"/>
      <w:b/>
      <w:bCs/>
    </w:rPr>
  </w:style>
  <w:style w:type="character" w:customStyle="1" w:styleId="Zkladntext152">
    <w:name w:val="Základní text (15)2"/>
    <w:basedOn w:val="Standardnpsmoodstavce"/>
    <w:semiHidden/>
    <w:rsid w:val="00C64C39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16">
    <w:name w:val="Základní text (16)"/>
    <w:basedOn w:val="Normln"/>
    <w:semiHidden/>
    <w:rsid w:val="00C64C39"/>
    <w:pPr>
      <w:shd w:val="clear" w:color="auto" w:fill="FFFFFF"/>
      <w:spacing w:line="240" w:lineRule="atLeast"/>
    </w:pPr>
    <w:rPr>
      <w:rFonts w:eastAsia="Microsoft Sans Serif"/>
      <w:b/>
      <w:bCs/>
      <w:i/>
      <w:iCs/>
      <w:spacing w:val="20"/>
      <w:sz w:val="15"/>
      <w:szCs w:val="15"/>
    </w:rPr>
  </w:style>
  <w:style w:type="character" w:customStyle="1" w:styleId="Zkladntext168pt">
    <w:name w:val="Základní text (16) + 8 pt"/>
    <w:aliases w:val="Řádkování 0 pt4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68pt1">
    <w:name w:val="Základní text (16) + 8 pt1"/>
    <w:aliases w:val="Ne kurzíva1,Řádkování 0 pt2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69pt">
    <w:name w:val="Základní text (16) + 9 pt"/>
    <w:aliases w:val="Ne kurzíva2,Řádkování 0 pt3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16dkovn0pt">
    <w:name w:val="Základní text (16) + Řádkování 0 pt"/>
    <w:basedOn w:val="Standardnpsmoodstavce"/>
    <w:semiHidden/>
    <w:rsid w:val="00C64C39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6dkovn0pt1">
    <w:name w:val="Základní text (16) + Řádkování 0 pt1"/>
    <w:basedOn w:val="Standardnpsmoodstavce"/>
    <w:semiHidden/>
    <w:rsid w:val="00C64C39"/>
    <w:rPr>
      <w:rFonts w:ascii="Times New Roman" w:hAnsi="Times New Roman" w:cs="Times New Roman"/>
      <w:spacing w:val="10"/>
      <w:sz w:val="15"/>
      <w:szCs w:val="15"/>
    </w:rPr>
  </w:style>
  <w:style w:type="paragraph" w:customStyle="1" w:styleId="Zkladntext17">
    <w:name w:val="Základní text (17)"/>
    <w:basedOn w:val="Normln"/>
    <w:semiHidden/>
    <w:rsid w:val="00C64C39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character" w:customStyle="1" w:styleId="Zkladntext17dkovn0pt">
    <w:name w:val="Základní text (17) + Řádkování 0 pt"/>
    <w:basedOn w:val="Standardnpsmoodstavce"/>
    <w:semiHidden/>
    <w:rsid w:val="00C64C39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19">
    <w:name w:val="Základní text (19)"/>
    <w:basedOn w:val="Standardnpsmoodstavce"/>
    <w:semiHidden/>
    <w:rsid w:val="00C64C39"/>
    <w:rPr>
      <w:rFonts w:ascii="FrankRuehl" w:eastAsia="Times New Roman" w:hAnsi="FrankRuehl" w:cs="FrankRuehl"/>
      <w:spacing w:val="-10"/>
      <w:sz w:val="22"/>
      <w:szCs w:val="22"/>
      <w:lang w:bidi="he-IL"/>
    </w:rPr>
  </w:style>
  <w:style w:type="character" w:customStyle="1" w:styleId="Zkladntext19TimesNewRoman">
    <w:name w:val="Základní text (19) + Times New Roman"/>
    <w:aliases w:val="8 pt3,Řádkování 0 pt13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91">
    <w:name w:val="Základní text (19)1"/>
    <w:basedOn w:val="Normln"/>
    <w:semiHidden/>
    <w:rsid w:val="00C64C39"/>
    <w:pPr>
      <w:shd w:val="clear" w:color="auto" w:fill="FFFFFF"/>
      <w:spacing w:line="211" w:lineRule="exact"/>
    </w:pPr>
    <w:rPr>
      <w:rFonts w:ascii="FrankRuehl" w:hAnsi="FrankRuehl" w:cs="FrankRuehl"/>
      <w:b/>
      <w:bCs/>
      <w:spacing w:val="-10"/>
      <w:sz w:val="22"/>
      <w:szCs w:val="22"/>
      <w:lang w:bidi="he-IL"/>
    </w:rPr>
  </w:style>
  <w:style w:type="paragraph" w:customStyle="1" w:styleId="Zkladntext2">
    <w:name w:val="Základní text (2)"/>
    <w:basedOn w:val="Normln"/>
    <w:semiHidden/>
    <w:rsid w:val="00C64C39"/>
    <w:pPr>
      <w:shd w:val="clear" w:color="auto" w:fill="FFFFFF"/>
      <w:spacing w:line="1152" w:lineRule="exact"/>
    </w:pPr>
    <w:rPr>
      <w:rFonts w:eastAsia="Microsoft Sans Serif"/>
      <w:spacing w:val="-10"/>
      <w:sz w:val="48"/>
      <w:szCs w:val="48"/>
    </w:rPr>
  </w:style>
  <w:style w:type="character" w:customStyle="1" w:styleId="Zkladntext20">
    <w:name w:val="Základní text (20)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01">
    <w:name w:val="Základní text (20)1"/>
    <w:basedOn w:val="Normln"/>
    <w:semiHidden/>
    <w:rsid w:val="00C64C39"/>
    <w:pPr>
      <w:shd w:val="clear" w:color="auto" w:fill="FFFFFF"/>
      <w:spacing w:line="211" w:lineRule="exact"/>
    </w:pPr>
    <w:rPr>
      <w:rFonts w:eastAsia="Microsoft Sans Serif"/>
      <w:b/>
      <w:bCs/>
      <w:sz w:val="16"/>
      <w:szCs w:val="16"/>
    </w:rPr>
  </w:style>
  <w:style w:type="paragraph" w:customStyle="1" w:styleId="Zkladntext21">
    <w:name w:val="Základní text (21)"/>
    <w:basedOn w:val="Normln"/>
    <w:semiHidden/>
    <w:rsid w:val="00C64C39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8"/>
      <w:szCs w:val="18"/>
    </w:rPr>
  </w:style>
  <w:style w:type="character" w:customStyle="1" w:styleId="Zkladntext21dkovn0pt">
    <w:name w:val="Základní text (21) + Řádkování 0 pt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4">
    <w:name w:val="Základní text (24)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41">
    <w:name w:val="Základní text (24)1"/>
    <w:basedOn w:val="Normln"/>
    <w:semiHidden/>
    <w:rsid w:val="00C64C39"/>
    <w:pPr>
      <w:shd w:val="clear" w:color="auto" w:fill="FFFFFF"/>
      <w:spacing w:after="240" w:line="211" w:lineRule="exact"/>
    </w:pPr>
    <w:rPr>
      <w:rFonts w:eastAsia="Microsoft Sans Serif"/>
      <w:b/>
      <w:bCs/>
      <w:sz w:val="16"/>
      <w:szCs w:val="16"/>
    </w:rPr>
  </w:style>
  <w:style w:type="character" w:customStyle="1" w:styleId="Zkladntext25">
    <w:name w:val="Základní text (25)"/>
    <w:basedOn w:val="Standardnpsmoodstavce"/>
    <w:semiHidden/>
    <w:rsid w:val="00C64C39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258pt">
    <w:name w:val="Základní text (25) + 8 pt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51">
    <w:name w:val="Základní text (25)1"/>
    <w:basedOn w:val="Normln"/>
    <w:semiHidden/>
    <w:rsid w:val="00C64C39"/>
    <w:pPr>
      <w:shd w:val="clear" w:color="auto" w:fill="FFFFFF"/>
      <w:spacing w:before="420" w:line="216" w:lineRule="exact"/>
    </w:pPr>
    <w:rPr>
      <w:rFonts w:eastAsia="Microsoft Sans Serif"/>
      <w:b/>
      <w:bCs/>
      <w:sz w:val="17"/>
      <w:szCs w:val="17"/>
    </w:rPr>
  </w:style>
  <w:style w:type="character" w:customStyle="1" w:styleId="Zkladntext26">
    <w:name w:val="Základní text (26)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6dkovn-1pt">
    <w:name w:val="Základní text (26) + Řádkování -1 pt"/>
    <w:basedOn w:val="Standardnpsmoodstavce"/>
    <w:semiHidden/>
    <w:rsid w:val="00C64C39"/>
    <w:rPr>
      <w:rFonts w:ascii="Times New Roman" w:hAnsi="Times New Roman" w:cs="Times New Roman"/>
      <w:spacing w:val="-20"/>
      <w:sz w:val="18"/>
      <w:szCs w:val="18"/>
    </w:rPr>
  </w:style>
  <w:style w:type="paragraph" w:customStyle="1" w:styleId="Zkladntext261">
    <w:name w:val="Základní text (26)1"/>
    <w:basedOn w:val="Normln"/>
    <w:semiHidden/>
    <w:rsid w:val="00C64C39"/>
    <w:pPr>
      <w:shd w:val="clear" w:color="auto" w:fill="FFFFFF"/>
      <w:spacing w:before="180" w:line="216" w:lineRule="exact"/>
    </w:pPr>
    <w:rPr>
      <w:rFonts w:eastAsia="Microsoft Sans Serif"/>
      <w:b/>
      <w:bCs/>
      <w:sz w:val="18"/>
      <w:szCs w:val="18"/>
    </w:rPr>
  </w:style>
  <w:style w:type="character" w:customStyle="1" w:styleId="Zkladntext28">
    <w:name w:val="Základní text (28)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281">
    <w:name w:val="Základní text (28)1"/>
    <w:basedOn w:val="Normln"/>
    <w:semiHidden/>
    <w:rsid w:val="00C64C39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paragraph" w:customStyle="1" w:styleId="Zkladntext29">
    <w:name w:val="Základní text (29)"/>
    <w:basedOn w:val="Normln"/>
    <w:semiHidden/>
    <w:rsid w:val="00C64C39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6"/>
      <w:szCs w:val="16"/>
    </w:rPr>
  </w:style>
  <w:style w:type="character" w:customStyle="1" w:styleId="Zkladntext29dkovn0pt">
    <w:name w:val="Základní text (29) + Řádkování 0 pt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3">
    <w:name w:val="Základní text (3)"/>
    <w:basedOn w:val="Normln"/>
    <w:semiHidden/>
    <w:rsid w:val="00C64C39"/>
    <w:pPr>
      <w:shd w:val="clear" w:color="auto" w:fill="FFFFFF"/>
      <w:spacing w:line="154" w:lineRule="exact"/>
      <w:jc w:val="center"/>
    </w:pPr>
    <w:rPr>
      <w:rFonts w:ascii="Dotum" w:eastAsia="Dotum" w:hAnsi="Dotum" w:cs="Dotum"/>
      <w:b/>
      <w:bCs/>
      <w:sz w:val="12"/>
      <w:szCs w:val="12"/>
    </w:rPr>
  </w:style>
  <w:style w:type="character" w:customStyle="1" w:styleId="Zkladntext3ArialUnicodeMS">
    <w:name w:val="Základní text (3) + Arial Unicode MS"/>
    <w:basedOn w:val="Standardnpsmoodstavce"/>
    <w:semiHidden/>
    <w:rsid w:val="00C64C39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1">
    <w:name w:val="Základní text (3) + Arial Unicode MS1"/>
    <w:basedOn w:val="Standardnpsmoodstavce"/>
    <w:semiHidden/>
    <w:rsid w:val="00C64C39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2">
    <w:name w:val="Základní text (3) + Arial Unicode MS2"/>
    <w:basedOn w:val="Standardnpsmoodstavce"/>
    <w:semiHidden/>
    <w:rsid w:val="00C64C39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3">
    <w:name w:val="Základní text (3) + Arial Unicode MS3"/>
    <w:basedOn w:val="Standardnpsmoodstavce"/>
    <w:semiHidden/>
    <w:rsid w:val="00C64C39"/>
    <w:rPr>
      <w:rFonts w:ascii="Arial Unicode MS" w:eastAsia="Arial Unicode MS" w:hAnsi="Arial Unicode MS" w:cs="Arial Unicode MS"/>
      <w:spacing w:val="0"/>
      <w:sz w:val="12"/>
      <w:szCs w:val="12"/>
      <w:u w:val="single"/>
    </w:rPr>
  </w:style>
  <w:style w:type="character" w:customStyle="1" w:styleId="Zkladntext3ArialUnicodeMS4">
    <w:name w:val="Základní text (3) + Arial Unicode MS4"/>
    <w:aliases w:val="Ne tučné16"/>
    <w:basedOn w:val="Standardnpsmoodstavce"/>
    <w:semiHidden/>
    <w:rsid w:val="00C64C39"/>
    <w:rPr>
      <w:rFonts w:ascii="Arial Unicode MS" w:eastAsia="Arial Unicode MS" w:hAnsi="Arial Unicode MS" w:cs="Arial Unicode MS"/>
      <w:b/>
      <w:bCs/>
      <w:spacing w:val="0"/>
      <w:sz w:val="12"/>
      <w:szCs w:val="12"/>
    </w:rPr>
  </w:style>
  <w:style w:type="character" w:customStyle="1" w:styleId="Zkladntext31">
    <w:name w:val="Základní text (31)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318pt">
    <w:name w:val="Základní text (31) + 8 pt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318">
    <w:name w:val="Základní text (31) + 8"/>
    <w:aliases w:val="5 pt14,Řádkování -1 pt9"/>
    <w:basedOn w:val="Standardnpsmoodstavce"/>
    <w:semiHidden/>
    <w:rsid w:val="00C64C39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31ArialUnicodeMS">
    <w:name w:val="Základní text (31) + Arial Unicode MS"/>
    <w:aliases w:val="87,5 pt13,Řádkování -1 pt8"/>
    <w:basedOn w:val="Standardnpsmoodstavce"/>
    <w:semiHidden/>
    <w:rsid w:val="00C64C39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31Netun">
    <w:name w:val="Základní text (31) + Ne tučné"/>
    <w:aliases w:val="Řádkování 0 pt5"/>
    <w:basedOn w:val="Standardnpsmoodstavce"/>
    <w:semiHidden/>
    <w:rsid w:val="00C64C39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Zkladntext311">
    <w:name w:val="Základní text (31)1"/>
    <w:basedOn w:val="Normln"/>
    <w:semiHidden/>
    <w:rsid w:val="00C64C39"/>
    <w:pPr>
      <w:shd w:val="clear" w:color="auto" w:fill="FFFFFF"/>
      <w:spacing w:line="240" w:lineRule="atLeast"/>
    </w:pPr>
    <w:rPr>
      <w:rFonts w:eastAsia="Microsoft Sans Serif"/>
      <w:b/>
      <w:bCs/>
      <w:sz w:val="18"/>
      <w:szCs w:val="18"/>
    </w:rPr>
  </w:style>
  <w:style w:type="character" w:customStyle="1" w:styleId="Zkladntext39">
    <w:name w:val="Základní text (39)"/>
    <w:basedOn w:val="Standardnpsmoodstavce"/>
    <w:semiHidden/>
    <w:rsid w:val="00C64C39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98">
    <w:name w:val="Základní text (39) + 8"/>
    <w:aliases w:val="5 pt16,Řádkování -1 pt12"/>
    <w:basedOn w:val="Standardnpsmoodstavce"/>
    <w:semiHidden/>
    <w:rsid w:val="00C64C39"/>
    <w:rPr>
      <w:rFonts w:ascii="Times New Roman" w:hAnsi="Times New Roman" w:cs="Times New Roman"/>
      <w:spacing w:val="-20"/>
      <w:sz w:val="17"/>
      <w:szCs w:val="17"/>
    </w:rPr>
  </w:style>
  <w:style w:type="paragraph" w:customStyle="1" w:styleId="Zkladntext391">
    <w:name w:val="Základní text (39)1"/>
    <w:basedOn w:val="Normln"/>
    <w:semiHidden/>
    <w:rsid w:val="00C64C39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</w:rPr>
  </w:style>
  <w:style w:type="character" w:customStyle="1" w:styleId="Zkladntext392">
    <w:name w:val="Základní text (39)2"/>
    <w:basedOn w:val="Standardnpsmoodstavce"/>
    <w:semiHidden/>
    <w:rsid w:val="00C64C39"/>
    <w:rPr>
      <w:rFonts w:ascii="Times New Roman" w:hAnsi="Times New Roman" w:cs="Times New Roman"/>
      <w:spacing w:val="0"/>
      <w:sz w:val="19"/>
      <w:szCs w:val="19"/>
    </w:rPr>
  </w:style>
  <w:style w:type="paragraph" w:customStyle="1" w:styleId="Zkladntext4">
    <w:name w:val="Základní text (4)"/>
    <w:basedOn w:val="Normln"/>
    <w:semiHidden/>
    <w:rsid w:val="00C64C39"/>
    <w:pPr>
      <w:shd w:val="clear" w:color="auto" w:fill="FFFFFF"/>
      <w:spacing w:after="30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Zkladntext411pt">
    <w:name w:val="Základní text (4) + 11 pt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">
    <w:name w:val="Základní text (4) + 11 pt1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0">
    <w:name w:val="Základní text (4) + 11 pt10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1">
    <w:name w:val="Základní text (4) + 11 pt11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2">
    <w:name w:val="Základní text (4) + 11 pt2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3">
    <w:name w:val="Základní text (4) + 11 pt3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4">
    <w:name w:val="Základní text (4) + 11 pt4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5">
    <w:name w:val="Základní text (4) + 11 pt5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6">
    <w:name w:val="Základní text (4) + 11 pt6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7">
    <w:name w:val="Základní text (4) + 11 pt7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8">
    <w:name w:val="Základní text (4) + 11 pt8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9">
    <w:name w:val="Základní text (4) + 11 pt9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paragraph" w:customStyle="1" w:styleId="Zkladntext41">
    <w:name w:val="Základní text (41)"/>
    <w:basedOn w:val="Normln"/>
    <w:semiHidden/>
    <w:rsid w:val="00C64C39"/>
    <w:pPr>
      <w:shd w:val="clear" w:color="auto" w:fill="FFFFFF"/>
      <w:spacing w:line="240" w:lineRule="atLeast"/>
    </w:pPr>
    <w:rPr>
      <w:rFonts w:ascii="Candara" w:hAnsi="Candara" w:cs="Candara"/>
      <w:spacing w:val="-20"/>
      <w:sz w:val="19"/>
      <w:szCs w:val="19"/>
    </w:rPr>
  </w:style>
  <w:style w:type="character" w:customStyle="1" w:styleId="Zkladntext41dkovn0pt">
    <w:name w:val="Základní text (41) + Řádkování 0 pt"/>
    <w:basedOn w:val="Standardnpsmoodstavce"/>
    <w:semiHidden/>
    <w:rsid w:val="00C64C39"/>
    <w:rPr>
      <w:rFonts w:ascii="Candara" w:eastAsia="Times New Roman" w:hAnsi="Candara" w:cs="Candara"/>
      <w:spacing w:val="-10"/>
      <w:sz w:val="19"/>
      <w:szCs w:val="19"/>
    </w:rPr>
  </w:style>
  <w:style w:type="character" w:customStyle="1" w:styleId="Zkladntext41TimesNewRoman">
    <w:name w:val="Základní text (41) + Times New Roman"/>
    <w:aliases w:val="9 pt5,Tučné16,Řádkování 0 pt7"/>
    <w:basedOn w:val="Standardnpsmoodstavce"/>
    <w:semiHidden/>
    <w:rsid w:val="00C64C3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41TimesNewRoman1">
    <w:name w:val="Základní text (41) + Times New Roman1"/>
    <w:aliases w:val="8 pt1,Tučné15,Řádkování 0 pt6"/>
    <w:basedOn w:val="Standardnpsmoodstavce"/>
    <w:semiHidden/>
    <w:rsid w:val="00C64C39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Zkladntext42">
    <w:name w:val="Základní text (42)"/>
    <w:basedOn w:val="Normln"/>
    <w:semiHidden/>
    <w:rsid w:val="00C64C39"/>
    <w:pPr>
      <w:shd w:val="clear" w:color="auto" w:fill="FFFFFF"/>
      <w:spacing w:line="240" w:lineRule="atLeast"/>
    </w:pPr>
    <w:rPr>
      <w:rFonts w:ascii="FrankRuehl" w:hAnsi="FrankRuehl" w:cs="FrankRuehl"/>
      <w:b/>
      <w:bCs/>
      <w:spacing w:val="-10"/>
      <w:sz w:val="25"/>
      <w:szCs w:val="25"/>
      <w:lang w:bidi="he-IL"/>
    </w:rPr>
  </w:style>
  <w:style w:type="paragraph" w:customStyle="1" w:styleId="Zkladntext44">
    <w:name w:val="Základní text (44)"/>
    <w:basedOn w:val="Normln"/>
    <w:semiHidden/>
    <w:rsid w:val="00C64C39"/>
    <w:pPr>
      <w:shd w:val="clear" w:color="auto" w:fill="FFFFFF"/>
      <w:spacing w:line="211" w:lineRule="exact"/>
    </w:pPr>
    <w:rPr>
      <w:rFonts w:eastAsia="Microsoft Sans Serif"/>
      <w:sz w:val="17"/>
      <w:szCs w:val="17"/>
    </w:rPr>
  </w:style>
  <w:style w:type="character" w:customStyle="1" w:styleId="Zkladntext45">
    <w:name w:val="Základní text (45)"/>
    <w:basedOn w:val="Standardnpsmoodstavce"/>
    <w:semiHidden/>
    <w:rsid w:val="00C64C39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451">
    <w:name w:val="Základní text (45)1"/>
    <w:basedOn w:val="Normln"/>
    <w:semiHidden/>
    <w:rsid w:val="00C64C39"/>
    <w:pPr>
      <w:shd w:val="clear" w:color="auto" w:fill="FFFFFF"/>
      <w:spacing w:before="120" w:after="60" w:line="240" w:lineRule="atLeast"/>
    </w:pPr>
    <w:rPr>
      <w:rFonts w:eastAsia="Microsoft Sans Serif"/>
      <w:b/>
      <w:bCs/>
    </w:rPr>
  </w:style>
  <w:style w:type="character" w:customStyle="1" w:styleId="Zkladntext452">
    <w:name w:val="Základní text (45)2"/>
    <w:basedOn w:val="Standardnpsmoodstavce"/>
    <w:semiHidden/>
    <w:rsid w:val="00C64C39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49">
    <w:name w:val="Základní text (49)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491">
    <w:name w:val="Základní text (49)1"/>
    <w:basedOn w:val="Normln"/>
    <w:semiHidden/>
    <w:rsid w:val="00C64C39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1">
    <w:name w:val="Základní text (51)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11">
    <w:name w:val="Základní text (51)1"/>
    <w:basedOn w:val="Normln"/>
    <w:semiHidden/>
    <w:rsid w:val="00C64C39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3">
    <w:name w:val="Základní text (53)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31">
    <w:name w:val="Základní text (53)1"/>
    <w:basedOn w:val="Normln"/>
    <w:semiHidden/>
    <w:rsid w:val="00C64C39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4">
    <w:name w:val="Základní text (54)"/>
    <w:basedOn w:val="Standardnpsmoodstavce"/>
    <w:semiHidden/>
    <w:rsid w:val="00C64C39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548pt">
    <w:name w:val="Základní text (54) + 8 pt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541">
    <w:name w:val="Základní text (54)1"/>
    <w:basedOn w:val="Normln"/>
    <w:semiHidden/>
    <w:rsid w:val="00C64C39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58">
    <w:name w:val="Základní text (58)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Kurzva">
    <w:name w:val="Základní text (58) + Kurzíva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1">
    <w:name w:val="Základní text (58) + Kurzíva1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2">
    <w:name w:val="Základní text (58) + Kurzíva2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3">
    <w:name w:val="Základní text (58) + Kurzíva3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581">
    <w:name w:val="Základní text (58)1"/>
    <w:basedOn w:val="Normln"/>
    <w:semiHidden/>
    <w:rsid w:val="00C64C39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82">
    <w:name w:val="Základní text (58)2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3">
    <w:name w:val="Základní text (58)3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4">
    <w:name w:val="Základní text (58)4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5">
    <w:name w:val="Základní text (58)5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6">
    <w:name w:val="Základní text (58)6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7">
    <w:name w:val="Základní text (58)7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9">
    <w:name w:val="Základní text (59)"/>
    <w:basedOn w:val="Normln"/>
    <w:semiHidden/>
    <w:rsid w:val="00C64C39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Zkladntext6">
    <w:name w:val="Základní text (6)"/>
    <w:basedOn w:val="Standardnpsmoodstavce"/>
    <w:semiHidden/>
    <w:rsid w:val="00C64C39"/>
    <w:rPr>
      <w:rFonts w:ascii="Times New Roman" w:hAnsi="Times New Roman" w:cs="Times New Roman"/>
      <w:spacing w:val="-20"/>
      <w:sz w:val="60"/>
      <w:szCs w:val="60"/>
    </w:rPr>
  </w:style>
  <w:style w:type="character" w:customStyle="1" w:styleId="Zkladntext626">
    <w:name w:val="Základní text (6) + 26"/>
    <w:aliases w:val="5 pt44,Řádkování 0 pt18,Změna měřítka 10%"/>
    <w:basedOn w:val="Standardnpsmoodstavce"/>
    <w:semiHidden/>
    <w:rsid w:val="00C64C39"/>
    <w:rPr>
      <w:rFonts w:ascii="Times New Roman" w:hAnsi="Times New Roman" w:cs="Times New Roman"/>
      <w:spacing w:val="0"/>
      <w:w w:val="10"/>
      <w:sz w:val="53"/>
      <w:szCs w:val="53"/>
    </w:rPr>
  </w:style>
  <w:style w:type="character" w:customStyle="1" w:styleId="Zkladntext6Gungsuh">
    <w:name w:val="Základní text (6) + Gungsuh"/>
    <w:aliases w:val="20 pt,Řádkování 0 pt17,Změna měřítka 10%1"/>
    <w:basedOn w:val="Standardnpsmoodstavce"/>
    <w:semiHidden/>
    <w:rsid w:val="00C64C39"/>
    <w:rPr>
      <w:rFonts w:ascii="Gungsuh" w:eastAsia="Gungsuh" w:hAnsi="Gungsuh" w:cs="Gungsuh"/>
      <w:spacing w:val="0"/>
      <w:w w:val="10"/>
      <w:sz w:val="40"/>
      <w:szCs w:val="40"/>
    </w:rPr>
  </w:style>
  <w:style w:type="character" w:customStyle="1" w:styleId="Zkladntext6dkovn0pt">
    <w:name w:val="Základní text (6) + Řádkování 0 pt"/>
    <w:basedOn w:val="Standardnpsmoodstavce"/>
    <w:semiHidden/>
    <w:rsid w:val="00C64C39"/>
    <w:rPr>
      <w:rFonts w:ascii="Times New Roman" w:hAnsi="Times New Roman" w:cs="Times New Roman"/>
      <w:spacing w:val="-10"/>
      <w:sz w:val="60"/>
      <w:szCs w:val="60"/>
    </w:rPr>
  </w:style>
  <w:style w:type="character" w:customStyle="1" w:styleId="Zkladntext6dkovn0pt1">
    <w:name w:val="Základní text (6) + Řádkování 0 pt1"/>
    <w:basedOn w:val="Standardnpsmoodstavce"/>
    <w:semiHidden/>
    <w:rsid w:val="00C64C39"/>
    <w:rPr>
      <w:rFonts w:ascii="Times New Roman" w:hAnsi="Times New Roman" w:cs="Times New Roman"/>
      <w:spacing w:val="-10"/>
      <w:sz w:val="60"/>
      <w:szCs w:val="60"/>
    </w:rPr>
  </w:style>
  <w:style w:type="paragraph" w:customStyle="1" w:styleId="Zkladntext61">
    <w:name w:val="Základní text (6)1"/>
    <w:basedOn w:val="Normln"/>
    <w:semiHidden/>
    <w:rsid w:val="00C64C39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60"/>
      <w:szCs w:val="60"/>
    </w:rPr>
  </w:style>
  <w:style w:type="character" w:customStyle="1" w:styleId="Zkladntext62">
    <w:name w:val="Základní text (62)"/>
    <w:basedOn w:val="Standardnpsmoodstavce"/>
    <w:semiHidden/>
    <w:rsid w:val="00C64C39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21">
    <w:name w:val="Základní text (62)1"/>
    <w:basedOn w:val="Normln"/>
    <w:semiHidden/>
    <w:rsid w:val="00C64C39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65">
    <w:name w:val="Základní text (65)"/>
    <w:basedOn w:val="Standardnpsmoodstavce"/>
    <w:semiHidden/>
    <w:rsid w:val="00C64C39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51">
    <w:name w:val="Základní text (65)1"/>
    <w:basedOn w:val="Normln"/>
    <w:semiHidden/>
    <w:rsid w:val="00C64C39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7">
    <w:name w:val="Základní text (7)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11pt">
    <w:name w:val="Základní text (7) + 11 pt"/>
    <w:basedOn w:val="Standardnpsmoodstavce"/>
    <w:semiHidden/>
    <w:rsid w:val="00C64C3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712pt">
    <w:name w:val="Základní text (7) + 12 pt"/>
    <w:aliases w:val="Řádkování -1 pt22"/>
    <w:basedOn w:val="Standardnpsmoodstavce"/>
    <w:semiHidden/>
    <w:rsid w:val="00C64C39"/>
    <w:rPr>
      <w:rFonts w:ascii="Times New Roman" w:hAnsi="Times New Roman" w:cs="Times New Roman"/>
      <w:spacing w:val="-20"/>
      <w:sz w:val="24"/>
      <w:szCs w:val="24"/>
    </w:rPr>
  </w:style>
  <w:style w:type="character" w:customStyle="1" w:styleId="Zkladntext718pt">
    <w:name w:val="Základní text (7) + 18 pt"/>
    <w:aliases w:val="Řádkování -2 pt"/>
    <w:basedOn w:val="Standardnpsmoodstavce"/>
    <w:semiHidden/>
    <w:rsid w:val="00C64C39"/>
    <w:rPr>
      <w:rFonts w:ascii="Times New Roman" w:hAnsi="Times New Roman" w:cs="Times New Roman"/>
      <w:spacing w:val="-40"/>
      <w:sz w:val="36"/>
      <w:szCs w:val="36"/>
    </w:rPr>
  </w:style>
  <w:style w:type="character" w:customStyle="1" w:styleId="Zkladntext720pt">
    <w:name w:val="Základní text (7) + 20 pt"/>
    <w:basedOn w:val="Standardnpsmoodstavce"/>
    <w:semiHidden/>
    <w:rsid w:val="00C64C39"/>
    <w:rPr>
      <w:rFonts w:ascii="Times New Roman" w:hAnsi="Times New Roman" w:cs="Times New Roman"/>
      <w:spacing w:val="0"/>
      <w:sz w:val="40"/>
      <w:szCs w:val="40"/>
    </w:rPr>
  </w:style>
  <w:style w:type="character" w:customStyle="1" w:styleId="Zkladntext77">
    <w:name w:val="Základní text (7) + 7"/>
    <w:aliases w:val="5 pt36"/>
    <w:basedOn w:val="Standardnpsmoodstavce"/>
    <w:semiHidden/>
    <w:rsid w:val="00C64C39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71">
    <w:name w:val="Základní text (7) + 71"/>
    <w:aliases w:val="5 pt7,Kurzíva2,Řádkování 0 pt11"/>
    <w:basedOn w:val="Standardnpsmoodstavce"/>
    <w:semiHidden/>
    <w:rsid w:val="00C64C39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2">
    <w:name w:val="Základní text (7) + 72"/>
    <w:aliases w:val="5 pt17,Kurzíva3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773">
    <w:name w:val="Základní text (7) + 73"/>
    <w:aliases w:val="5 pt20,Kurzíva4,Řádkování 0 pt9"/>
    <w:basedOn w:val="Standardnpsmoodstavce"/>
    <w:semiHidden/>
    <w:rsid w:val="00C64C39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4">
    <w:name w:val="Základní text (7) + 74"/>
    <w:aliases w:val="5 pt111"/>
    <w:basedOn w:val="Standardnpsmoodstavce"/>
    <w:semiHidden/>
    <w:rsid w:val="00C64C39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8">
    <w:name w:val="Základní text (7) + 8"/>
    <w:aliases w:val="5 pt45,Ne tučné15"/>
    <w:basedOn w:val="Standardnpsmoodstavce"/>
    <w:semiHidden/>
    <w:rsid w:val="00C64C3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1">
    <w:name w:val="Základní text (7) + 81"/>
    <w:aliases w:val="5 pt11"/>
    <w:basedOn w:val="Standardnpsmoodstavce"/>
    <w:semiHidden/>
    <w:rsid w:val="00C64C39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2">
    <w:name w:val="Základní text (7) + 82"/>
    <w:aliases w:val="5 pt21"/>
    <w:basedOn w:val="Standardnpsmoodstavce"/>
    <w:semiHidden/>
    <w:rsid w:val="00C64C39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3">
    <w:name w:val="Základní text (7) + 83"/>
    <w:aliases w:val="5 pt31"/>
    <w:basedOn w:val="Standardnpsmoodstavce"/>
    <w:semiHidden/>
    <w:rsid w:val="00C64C39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4">
    <w:name w:val="Základní text (7) + 84"/>
    <w:aliases w:val="5 pt15,Ne tučné11"/>
    <w:basedOn w:val="Standardnpsmoodstavce"/>
    <w:semiHidden/>
    <w:rsid w:val="00C64C3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5">
    <w:name w:val="Základní text (7) + 85"/>
    <w:aliases w:val="5 pt18,Řádkování -1 pt13"/>
    <w:basedOn w:val="Standardnpsmoodstavce"/>
    <w:semiHidden/>
    <w:rsid w:val="00C64C39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786">
    <w:name w:val="Základní text (7) + 86"/>
    <w:aliases w:val="5 pt4"/>
    <w:basedOn w:val="Standardnpsmoodstavce"/>
    <w:semiHidden/>
    <w:rsid w:val="00C64C39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7">
    <w:name w:val="Základní text (7) + 87"/>
    <w:aliases w:val="5 pt37"/>
    <w:basedOn w:val="Standardnpsmoodstavce"/>
    <w:semiHidden/>
    <w:rsid w:val="00C64C39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8">
    <w:name w:val="Základní text (7) + 88"/>
    <w:aliases w:val="5 pt40,Kurzíva5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79pt">
    <w:name w:val="Základní text (7) + 9 pt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">
    <w:name w:val="Základní text (7) + 9 pt1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0">
    <w:name w:val="Základní text (7) + 9 pt10"/>
    <w:aliases w:val="Řádkování 0 pt16"/>
    <w:basedOn w:val="Standardnpsmoodstavce"/>
    <w:semiHidden/>
    <w:rsid w:val="00C64C39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11">
    <w:name w:val="Základní text (7) + 9 pt11"/>
    <w:aliases w:val="Řádkování -1 pt19"/>
    <w:basedOn w:val="Standardnpsmoodstavce"/>
    <w:semiHidden/>
    <w:rsid w:val="00C64C39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79pt2">
    <w:name w:val="Základní text (7) + 9 pt2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3">
    <w:name w:val="Základní text (7) + 9 pt3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4">
    <w:name w:val="Základní text (7) + 9 pt4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5">
    <w:name w:val="Základní text (7) + 9 pt5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6">
    <w:name w:val="Základní text (7) + 9 pt6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7">
    <w:name w:val="Základní text (7) + 9 pt7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8">
    <w:name w:val="Základní text (7) + 9 pt8"/>
    <w:aliases w:val="Řádkování 0 pt12"/>
    <w:basedOn w:val="Standardnpsmoodstavce"/>
    <w:semiHidden/>
    <w:rsid w:val="00C64C39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9">
    <w:name w:val="Základní text (7) + 9 pt9"/>
    <w:aliases w:val="Ne tučné4,Řádkování 0 pt8"/>
    <w:basedOn w:val="Standardnpsmoodstavce"/>
    <w:semiHidden/>
    <w:rsid w:val="00C64C3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Zkladntext79">
    <w:name w:val="Základní text (7) + 9"/>
    <w:aliases w:val="5 pt43"/>
    <w:basedOn w:val="Standardnpsmoodstavce"/>
    <w:semiHidden/>
    <w:rsid w:val="00C64C39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91">
    <w:name w:val="Základní text (7) + 91"/>
    <w:aliases w:val="5 pt19,Ne tučné3,Řádkování -1 pt14"/>
    <w:basedOn w:val="Standardnpsmoodstavce"/>
    <w:semiHidden/>
    <w:rsid w:val="00C64C39"/>
    <w:rPr>
      <w:rFonts w:ascii="Times New Roman" w:hAnsi="Times New Roman" w:cs="Times New Roman"/>
      <w:b/>
      <w:bCs/>
      <w:spacing w:val="-20"/>
      <w:sz w:val="19"/>
      <w:szCs w:val="19"/>
    </w:rPr>
  </w:style>
  <w:style w:type="character" w:customStyle="1" w:styleId="Zkladntext792">
    <w:name w:val="Základní text (7) + 92"/>
    <w:aliases w:val="5 pt110"/>
    <w:basedOn w:val="Standardnpsmoodstavce"/>
    <w:semiHidden/>
    <w:rsid w:val="00C64C39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ArialUnicodeMS">
    <w:name w:val="Základní text (7) + Arial Unicode MS"/>
    <w:aliases w:val="810,5 pt26,Ne tučné6,Řádkování -1 pt16"/>
    <w:basedOn w:val="Standardnpsmoodstavce"/>
    <w:semiHidden/>
    <w:rsid w:val="00C64C39"/>
    <w:rPr>
      <w:rFonts w:ascii="Arial Unicode MS" w:eastAsia="Arial Unicode MS" w:hAnsi="Arial Unicode MS" w:cs="Arial Unicode MS"/>
      <w:b/>
      <w:bCs/>
      <w:spacing w:val="-20"/>
      <w:sz w:val="17"/>
      <w:szCs w:val="17"/>
    </w:rPr>
  </w:style>
  <w:style w:type="character" w:customStyle="1" w:styleId="Zkladntext7ArialUnicodeMS1">
    <w:name w:val="Základní text (7) + Arial Unicode MS1"/>
    <w:aliases w:val="81,5 pt6,Řádkování -1 pt5"/>
    <w:basedOn w:val="Standardnpsmoodstavce"/>
    <w:semiHidden/>
    <w:rsid w:val="00C64C39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7ArialUnicodeMS2">
    <w:name w:val="Základní text (7) + Arial Unicode MS2"/>
    <w:aliases w:val="9 pt1,Řádkování -1 pt11"/>
    <w:basedOn w:val="Standardnpsmoodstavce"/>
    <w:semiHidden/>
    <w:rsid w:val="00C64C39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ArialUnicodeMS3">
    <w:name w:val="Základní text (7) + Arial Unicode MS3"/>
    <w:aliases w:val="9 pt4,Řádkování -1 pt10"/>
    <w:basedOn w:val="Standardnpsmoodstavce"/>
    <w:semiHidden/>
    <w:rsid w:val="00C64C39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Consolas">
    <w:name w:val="Základní text (7) + Consolas"/>
    <w:aliases w:val="132,5 pt42,Ne tučné14,Řádkování -1 pt23"/>
    <w:basedOn w:val="Standardnpsmoodstavce"/>
    <w:semiHidden/>
    <w:rsid w:val="00C64C39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Zkladntext7Garamond">
    <w:name w:val="Základní text (7) + Garamond"/>
    <w:aliases w:val="9,5 pt38,Ne tučné13"/>
    <w:basedOn w:val="Standardnpsmoodstavce"/>
    <w:semiHidden/>
    <w:rsid w:val="00C64C39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1">
    <w:name w:val="Základní text (7) + Garamond1"/>
    <w:aliases w:val="91,5 pt27,Ne tučné7,Řádkování -1 pt17"/>
    <w:basedOn w:val="Standardnpsmoodstavce"/>
    <w:semiHidden/>
    <w:rsid w:val="00C64C39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2">
    <w:name w:val="Základní text (7) + Garamond2"/>
    <w:aliases w:val="92,5 pt28,Ne tučné8,Řádkování 0 pt14"/>
    <w:basedOn w:val="Standardnpsmoodstavce"/>
    <w:semiHidden/>
    <w:rsid w:val="00C64C39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Garamond3">
    <w:name w:val="Základní text (7) + Garamond3"/>
    <w:aliases w:val="93,5 pt29,Ne tučné9,Řádkování -1 pt21"/>
    <w:basedOn w:val="Standardnpsmoodstavce"/>
    <w:semiHidden/>
    <w:rsid w:val="00C64C39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4">
    <w:name w:val="Základní text (7) + Garamond4"/>
    <w:aliases w:val="94,5 pt30,Ne tučné10,Řádkování -1 pt18"/>
    <w:basedOn w:val="Standardnpsmoodstavce"/>
    <w:semiHidden/>
    <w:rsid w:val="00C64C39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5">
    <w:name w:val="Základní text (7) + Garamond5"/>
    <w:aliases w:val="8,5 pt33"/>
    <w:basedOn w:val="Standardnpsmoodstavce"/>
    <w:semiHidden/>
    <w:rsid w:val="00C64C39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7Garamond6">
    <w:name w:val="Základní text (7) + Garamond6"/>
    <w:aliases w:val="95,5 pt34,Ne tučné1"/>
    <w:basedOn w:val="Standardnpsmoodstavce"/>
    <w:semiHidden/>
    <w:rsid w:val="00C64C39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7">
    <w:name w:val="Základní text (7) + Garamond7"/>
    <w:aliases w:val="96,5 pt35,Ne tučné12,Řádkování 0 pt15"/>
    <w:basedOn w:val="Standardnpsmoodstavce"/>
    <w:semiHidden/>
    <w:rsid w:val="00C64C39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Kurzva">
    <w:name w:val="Základní text (7) + Kurzíva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1">
    <w:name w:val="Základní text (7) + Kurzíva1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2">
    <w:name w:val="Základní text (7) + Kurzíva2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3">
    <w:name w:val="Základní text (7) + Kurzíva3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4">
    <w:name w:val="Základní text (7) + Kurzíva4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Sylfaen">
    <w:name w:val="Základní text (7) + Sylfaen"/>
    <w:basedOn w:val="Standardnpsmoodstavce"/>
    <w:semiHidden/>
    <w:rsid w:val="00C64C39"/>
    <w:rPr>
      <w:rFonts w:ascii="Sylfaen" w:eastAsia="Times New Roman" w:hAnsi="Sylfaen" w:cs="Sylfaen"/>
      <w:spacing w:val="0"/>
      <w:sz w:val="16"/>
      <w:szCs w:val="16"/>
    </w:rPr>
  </w:style>
  <w:style w:type="character" w:customStyle="1" w:styleId="Zkladntext7Sylfaen1">
    <w:name w:val="Základní text (7) + Sylfaen1"/>
    <w:aliases w:val="82,5 pt9,Ne tučné2"/>
    <w:basedOn w:val="Standardnpsmoodstavce"/>
    <w:semiHidden/>
    <w:rsid w:val="00C64C39"/>
    <w:rPr>
      <w:rFonts w:ascii="Sylfaen" w:eastAsia="Times New Roman" w:hAnsi="Sylfaen" w:cs="Sylfaen"/>
      <w:b/>
      <w:bCs/>
      <w:spacing w:val="0"/>
      <w:sz w:val="17"/>
      <w:szCs w:val="17"/>
    </w:rPr>
  </w:style>
  <w:style w:type="character" w:customStyle="1" w:styleId="Zkladntext7Sylfaen2">
    <w:name w:val="Základní text (7) + Sylfaen2"/>
    <w:aliases w:val="83,5 pt12"/>
    <w:basedOn w:val="Standardnpsmoodstavce"/>
    <w:semiHidden/>
    <w:rsid w:val="00C64C39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3">
    <w:name w:val="Základní text (7) + Sylfaen3"/>
    <w:aliases w:val="85,5 pt22"/>
    <w:basedOn w:val="Standardnpsmoodstavce"/>
    <w:semiHidden/>
    <w:rsid w:val="00C64C39"/>
    <w:rPr>
      <w:rFonts w:ascii="Sylfaen" w:eastAsia="Times New Roman" w:hAnsi="Sylfaen" w:cs="Sylfaen"/>
      <w:spacing w:val="0"/>
      <w:w w:val="100"/>
      <w:sz w:val="17"/>
      <w:szCs w:val="17"/>
    </w:rPr>
  </w:style>
  <w:style w:type="character" w:customStyle="1" w:styleId="Zkladntext7Sylfaen4">
    <w:name w:val="Základní text (7) + Sylfaen4"/>
    <w:aliases w:val="86,5 pt32"/>
    <w:basedOn w:val="Standardnpsmoodstavce"/>
    <w:semiHidden/>
    <w:rsid w:val="00C64C39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5">
    <w:name w:val="Základní text (7) + Sylfaen5"/>
    <w:aliases w:val="88,5 pt41"/>
    <w:basedOn w:val="Standardnpsmoodstavce"/>
    <w:semiHidden/>
    <w:rsid w:val="00C64C39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6">
    <w:name w:val="Základní text (7) + Sylfaen6"/>
    <w:aliases w:val="9 pt3"/>
    <w:basedOn w:val="Standardnpsmoodstavce"/>
    <w:semiHidden/>
    <w:rsid w:val="00C64C39"/>
    <w:rPr>
      <w:rFonts w:ascii="Sylfaen" w:eastAsia="Times New Roman" w:hAnsi="Sylfaen" w:cs="Sylfaen"/>
      <w:spacing w:val="0"/>
      <w:sz w:val="18"/>
      <w:szCs w:val="18"/>
    </w:rPr>
  </w:style>
  <w:style w:type="character" w:customStyle="1" w:styleId="Zkladntext7Sylfaen7">
    <w:name w:val="Základní text (7) + Sylfaen7"/>
    <w:aliases w:val="89,5 pt25"/>
    <w:basedOn w:val="Standardnpsmoodstavce"/>
    <w:semiHidden/>
    <w:rsid w:val="00C64C39"/>
    <w:rPr>
      <w:rFonts w:ascii="Sylfaen" w:eastAsia="Times New Roman" w:hAnsi="Sylfaen" w:cs="Sylfaen"/>
      <w:spacing w:val="0"/>
      <w:sz w:val="17"/>
      <w:szCs w:val="17"/>
    </w:rPr>
  </w:style>
  <w:style w:type="paragraph" w:customStyle="1" w:styleId="Zkladntext71">
    <w:name w:val="Základní text (7)1"/>
    <w:basedOn w:val="Normln"/>
    <w:semiHidden/>
    <w:rsid w:val="00C64C39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Zkladntext72">
    <w:name w:val="Základní text (7)2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3">
    <w:name w:val="Základní text (7)3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4">
    <w:name w:val="Základní text (7)4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5">
    <w:name w:val="Základní text (7)5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6">
    <w:name w:val="Základní text (7)6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70">
    <w:name w:val="Základní text (7)7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70">
    <w:name w:val="Základní text (70)"/>
    <w:basedOn w:val="Normln"/>
    <w:semiHidden/>
    <w:rsid w:val="00C64C39"/>
    <w:pPr>
      <w:shd w:val="clear" w:color="auto" w:fill="FFFFFF"/>
      <w:spacing w:after="240" w:line="240" w:lineRule="atLeast"/>
      <w:jc w:val="center"/>
    </w:pPr>
    <w:rPr>
      <w:rFonts w:eastAsia="Microsoft Sans Serif"/>
      <w:b/>
      <w:bCs/>
      <w:spacing w:val="-10"/>
      <w:sz w:val="26"/>
      <w:szCs w:val="26"/>
    </w:rPr>
  </w:style>
  <w:style w:type="character" w:customStyle="1" w:styleId="Zkladntext720">
    <w:name w:val="Základní text (72)"/>
    <w:basedOn w:val="Standardnpsmoodstavce"/>
    <w:semiHidden/>
    <w:rsid w:val="00C64C39"/>
    <w:rPr>
      <w:rFonts w:ascii="Times New Roman" w:hAnsi="Times New Roman" w:cs="Times New Roman"/>
      <w:sz w:val="24"/>
      <w:szCs w:val="24"/>
    </w:rPr>
  </w:style>
  <w:style w:type="paragraph" w:customStyle="1" w:styleId="Zkladntext721">
    <w:name w:val="Základní text (72)1"/>
    <w:basedOn w:val="Normln"/>
    <w:semiHidden/>
    <w:rsid w:val="00C64C39"/>
    <w:pPr>
      <w:shd w:val="clear" w:color="auto" w:fill="FFFFFF"/>
      <w:spacing w:before="180" w:line="240" w:lineRule="atLeast"/>
    </w:pPr>
    <w:rPr>
      <w:rFonts w:eastAsia="Microsoft Sans Serif"/>
      <w:b/>
      <w:bCs/>
    </w:rPr>
  </w:style>
  <w:style w:type="character" w:customStyle="1" w:styleId="Zkladntext780">
    <w:name w:val="Základní text (78)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Nekurzva">
    <w:name w:val="Základní text (78) + Ne kurzíva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">
    <w:name w:val="Základní text (78) + Ne kurzíva1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0">
    <w:name w:val="Základní text (78) + Ne kurzíva10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1">
    <w:name w:val="Základní text (78) + Ne kurzíva11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2">
    <w:name w:val="Základní text (78) + Ne kurzíva12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3">
    <w:name w:val="Základní text (78) + Ne kurzíva13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4">
    <w:name w:val="Základní text (78) + Ne kurzíva14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5">
    <w:name w:val="Základní text (78) + Ne kurzíva15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2">
    <w:name w:val="Základní text (78) + Ne kurzíva2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3">
    <w:name w:val="Základní text (78) + Ne kurzíva3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4">
    <w:name w:val="Základní text (78) + Ne kurzíva4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5">
    <w:name w:val="Základní text (78) + Ne kurzíva5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6">
    <w:name w:val="Základní text (78) + Ne kurzíva6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7">
    <w:name w:val="Základní text (78) + Ne kurzíva7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8">
    <w:name w:val="Základní text (78) + Ne kurzíva8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9">
    <w:name w:val="Základní text (78) + Ne kurzíva9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7810">
    <w:name w:val="Základní text (78)1"/>
    <w:basedOn w:val="Normln"/>
    <w:semiHidden/>
    <w:rsid w:val="00C64C39"/>
    <w:pPr>
      <w:shd w:val="clear" w:color="auto" w:fill="FFFFFF"/>
      <w:spacing w:before="12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Zkladntext78100">
    <w:name w:val="Základní text (78)10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1">
    <w:name w:val="Základní text (78)11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2">
    <w:name w:val="Základní text (78)12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3">
    <w:name w:val="Základní text (78)13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4">
    <w:name w:val="Základní text (78)14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5">
    <w:name w:val="Základní text (78)15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6">
    <w:name w:val="Základní text (78)16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7">
    <w:name w:val="Základní text (78)17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20">
    <w:name w:val="Základní text (78)2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30">
    <w:name w:val="Základní text (78)3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40">
    <w:name w:val="Základní text (78)4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50">
    <w:name w:val="Základní text (78)5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60">
    <w:name w:val="Základní text (78)6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70">
    <w:name w:val="Základní text (78)7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80">
    <w:name w:val="Základní text (78)8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9">
    <w:name w:val="Základní text (78)9"/>
    <w:basedOn w:val="Standardnpsmoodstavce"/>
    <w:semiHidden/>
    <w:rsid w:val="00C64C39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8">
    <w:name w:val="Základní text (8)"/>
    <w:basedOn w:val="Normln"/>
    <w:semiHidden/>
    <w:rsid w:val="00C64C39"/>
    <w:pPr>
      <w:shd w:val="clear" w:color="auto" w:fill="FFFFFF"/>
      <w:spacing w:before="240" w:line="240" w:lineRule="atLeast"/>
    </w:pPr>
    <w:rPr>
      <w:rFonts w:ascii="Dotum" w:eastAsia="Dotum" w:hAnsi="Dotum" w:cs="Dotum"/>
      <w:w w:val="250"/>
      <w:sz w:val="18"/>
      <w:szCs w:val="18"/>
    </w:rPr>
  </w:style>
  <w:style w:type="character" w:customStyle="1" w:styleId="Zkladntext8ArialUnicodeMS">
    <w:name w:val="Základní text (8) + Arial Unicode MS"/>
    <w:aliases w:val="10 pt1,Tučné37,Řádkování 1 pt5,Změna měřítka 200%"/>
    <w:basedOn w:val="Standardnpsmoodstavce"/>
    <w:semiHidden/>
    <w:rsid w:val="00C64C39"/>
    <w:rPr>
      <w:rFonts w:ascii="Arial Unicode MS" w:eastAsia="Arial Unicode MS" w:hAnsi="Arial Unicode MS" w:cs="Arial Unicode MS"/>
      <w:b/>
      <w:bCs/>
      <w:spacing w:val="30"/>
      <w:w w:val="200"/>
      <w:sz w:val="20"/>
      <w:szCs w:val="20"/>
    </w:rPr>
  </w:style>
  <w:style w:type="paragraph" w:customStyle="1" w:styleId="Zkladntext82">
    <w:name w:val="Základní text (82)"/>
    <w:basedOn w:val="Normln"/>
    <w:semiHidden/>
    <w:rsid w:val="00C64C39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-60"/>
      <w:sz w:val="55"/>
      <w:szCs w:val="55"/>
    </w:rPr>
  </w:style>
  <w:style w:type="paragraph" w:customStyle="1" w:styleId="Zkladntext84">
    <w:name w:val="Základní text (84)"/>
    <w:basedOn w:val="Normln"/>
    <w:semiHidden/>
    <w:rsid w:val="00C64C39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mallCaps/>
      <w:sz w:val="44"/>
      <w:szCs w:val="44"/>
    </w:rPr>
  </w:style>
  <w:style w:type="character" w:customStyle="1" w:styleId="Zkladntext84TimesNewRoman">
    <w:name w:val="Základní text (84) + Times New Roman"/>
    <w:aliases w:val="11 pt,Tučné36,Ne kurzíva,Ne malá písmena"/>
    <w:basedOn w:val="Standardnpsmoodstavce"/>
    <w:semiHidden/>
    <w:rsid w:val="00C64C39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paragraph" w:customStyle="1" w:styleId="Zkladntext87">
    <w:name w:val="Základní text (87)"/>
    <w:basedOn w:val="Normln"/>
    <w:semiHidden/>
    <w:rsid w:val="00C64C39"/>
    <w:pPr>
      <w:shd w:val="clear" w:color="auto" w:fill="FFFFFF"/>
      <w:spacing w:line="211" w:lineRule="exact"/>
    </w:pPr>
    <w:rPr>
      <w:rFonts w:ascii="Garamond" w:hAnsi="Garamond" w:cs="Garamond"/>
      <w:sz w:val="18"/>
      <w:szCs w:val="18"/>
    </w:rPr>
  </w:style>
  <w:style w:type="character" w:customStyle="1" w:styleId="Zkladntext87dkovn0pt">
    <w:name w:val="Základní text (87) + Řádkování 0 pt"/>
    <w:basedOn w:val="Standardnpsmoodstavce"/>
    <w:semiHidden/>
    <w:rsid w:val="00C64C39"/>
    <w:rPr>
      <w:rFonts w:ascii="Garamond" w:eastAsia="Times New Roman" w:hAnsi="Garamond" w:cs="Garamond"/>
      <w:spacing w:val="-10"/>
      <w:sz w:val="18"/>
      <w:szCs w:val="18"/>
    </w:rPr>
  </w:style>
  <w:style w:type="character" w:customStyle="1" w:styleId="Zkladntext88">
    <w:name w:val="Základní text (88)"/>
    <w:basedOn w:val="Standardnpsmoodstavce"/>
    <w:semiHidden/>
    <w:rsid w:val="00C64C39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88TimesNewRoman">
    <w:name w:val="Základní text (88) + Times New Roman"/>
    <w:aliases w:val="8 pt4"/>
    <w:basedOn w:val="Standardnpsmoodstavce"/>
    <w:semiHidden/>
    <w:rsid w:val="00C64C39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881">
    <w:name w:val="Základní text (88)1"/>
    <w:basedOn w:val="Normln"/>
    <w:semiHidden/>
    <w:rsid w:val="00C64C39"/>
    <w:pPr>
      <w:shd w:val="clear" w:color="auto" w:fill="FFFFFF"/>
      <w:spacing w:line="211" w:lineRule="exact"/>
    </w:pPr>
    <w:rPr>
      <w:rFonts w:ascii="Garamond" w:hAnsi="Garamond" w:cs="Garamond"/>
      <w:b/>
      <w:bCs/>
      <w:sz w:val="17"/>
      <w:szCs w:val="17"/>
    </w:rPr>
  </w:style>
  <w:style w:type="paragraph" w:customStyle="1" w:styleId="Zkladntext92">
    <w:name w:val="Základní text (92)"/>
    <w:basedOn w:val="Normln"/>
    <w:semiHidden/>
    <w:rsid w:val="00C64C39"/>
    <w:pPr>
      <w:shd w:val="clear" w:color="auto" w:fill="FFFFFF"/>
      <w:spacing w:after="360" w:line="240" w:lineRule="atLeast"/>
    </w:pPr>
    <w:rPr>
      <w:rFonts w:eastAsia="Microsoft Sans Serif"/>
      <w:b/>
      <w:bCs/>
      <w:spacing w:val="-10"/>
      <w:sz w:val="36"/>
      <w:szCs w:val="36"/>
    </w:rPr>
  </w:style>
  <w:style w:type="character" w:customStyle="1" w:styleId="Zkladntext92dkovn-2pt">
    <w:name w:val="Základní text (92) + Řádkování -2 pt"/>
    <w:basedOn w:val="Standardnpsmoodstavce"/>
    <w:semiHidden/>
    <w:rsid w:val="00C64C39"/>
    <w:rPr>
      <w:rFonts w:ascii="Times New Roman" w:hAnsi="Times New Roman" w:cs="Times New Roman"/>
      <w:spacing w:val="-40"/>
      <w:sz w:val="36"/>
      <w:szCs w:val="36"/>
    </w:rPr>
  </w:style>
  <w:style w:type="paragraph" w:customStyle="1" w:styleId="Zkladntext94">
    <w:name w:val="Základní text (94)"/>
    <w:basedOn w:val="Normln"/>
    <w:semiHidden/>
    <w:rsid w:val="00C64C39"/>
    <w:pPr>
      <w:shd w:val="clear" w:color="auto" w:fill="FFFFFF"/>
      <w:spacing w:line="240" w:lineRule="atLeast"/>
    </w:pPr>
    <w:rPr>
      <w:rFonts w:eastAsia="Microsoft Sans Serif"/>
      <w:sz w:val="50"/>
      <w:szCs w:val="50"/>
    </w:rPr>
  </w:style>
  <w:style w:type="paragraph" w:customStyle="1" w:styleId="Zkladntext99">
    <w:name w:val="Základní text (99)"/>
    <w:basedOn w:val="Normln"/>
    <w:semiHidden/>
    <w:rsid w:val="00C64C39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200"/>
      <w:sz w:val="8"/>
      <w:szCs w:val="8"/>
    </w:rPr>
  </w:style>
  <w:style w:type="character" w:customStyle="1" w:styleId="Zkladntext11pt">
    <w:name w:val="Základní text + 11 pt"/>
    <w:aliases w:val="Tučné32"/>
    <w:basedOn w:val="Standardnpsmoodstavce"/>
    <w:semiHidden/>
    <w:rsid w:val="00C64C3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">
    <w:name w:val="Základní text + 8 pt"/>
    <w:aliases w:val="Tučné27,Řádkování 2 pt"/>
    <w:basedOn w:val="Standardnpsmoodstavce"/>
    <w:semiHidden/>
    <w:rsid w:val="00C64C39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kladntext8pt1">
    <w:name w:val="Základní text + 8 pt1"/>
    <w:aliases w:val="Tučné17"/>
    <w:basedOn w:val="Standardnpsmoodstavce"/>
    <w:semiHidden/>
    <w:rsid w:val="00C64C3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8pt2">
    <w:name w:val="Základní text + 8 pt2"/>
    <w:aliases w:val="Tučné18"/>
    <w:basedOn w:val="Standardnpsmoodstavce"/>
    <w:semiHidden/>
    <w:rsid w:val="00C64C3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ArialUnicodeMS">
    <w:name w:val="Základní text + Arial Unicode MS"/>
    <w:aliases w:val="6 pt,Tučné"/>
    <w:basedOn w:val="Standardnpsmoodstavce"/>
    <w:semiHidden/>
    <w:rsid w:val="00C64C39"/>
    <w:rPr>
      <w:rFonts w:ascii="Arial Unicode MS" w:eastAsia="Arial Unicode MS" w:hAnsi="Arial Unicode MS" w:cs="Arial Unicode MS"/>
      <w:b/>
      <w:bCs/>
      <w:spacing w:val="0"/>
      <w:sz w:val="12"/>
      <w:szCs w:val="12"/>
      <w:u w:val="single"/>
    </w:rPr>
  </w:style>
  <w:style w:type="character" w:customStyle="1" w:styleId="ZkladntextArialUnicodeMS1">
    <w:name w:val="Základní text + Arial Unicode MS1"/>
    <w:aliases w:val="9 pt2,Tučné13,Řádkování -1 pt7"/>
    <w:basedOn w:val="Standardnpsmoodstavce"/>
    <w:semiHidden/>
    <w:rsid w:val="00C64C39"/>
    <w:rPr>
      <w:rFonts w:ascii="Arial Unicode MS" w:eastAsia="Arial Unicode MS" w:hAnsi="Arial Unicode MS" w:cs="Arial Unicode MS"/>
      <w:b/>
      <w:bCs/>
      <w:spacing w:val="-20"/>
      <w:sz w:val="18"/>
      <w:szCs w:val="18"/>
    </w:rPr>
  </w:style>
  <w:style w:type="character" w:customStyle="1" w:styleId="ZkladntextGaramond">
    <w:name w:val="Základní text + Garamond"/>
    <w:aliases w:val="9 pt"/>
    <w:basedOn w:val="Standardnpsmoodstavce"/>
    <w:semiHidden/>
    <w:rsid w:val="00C64C39"/>
    <w:rPr>
      <w:rFonts w:ascii="Garamond" w:eastAsia="Times New Roman" w:hAnsi="Garamond" w:cs="Garamond"/>
      <w:spacing w:val="0"/>
      <w:sz w:val="18"/>
      <w:szCs w:val="18"/>
    </w:rPr>
  </w:style>
  <w:style w:type="character" w:customStyle="1" w:styleId="ZkladntextKurzva">
    <w:name w:val="Základní text + Kurzíva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Kurzva1">
    <w:name w:val="Základní text + Kurzíva1"/>
    <w:basedOn w:val="Standardnpsmoodstavce"/>
    <w:semiHidden/>
    <w:rsid w:val="00C64C3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dkovn1pt">
    <w:name w:val="Základní text + Řádkování 1 pt"/>
    <w:basedOn w:val="Standardnpsmoodstavce"/>
    <w:semiHidden/>
    <w:rsid w:val="00C64C39"/>
    <w:rPr>
      <w:rFonts w:ascii="Times New Roman" w:hAnsi="Times New Roman" w:cs="Times New Roman"/>
      <w:spacing w:val="30"/>
      <w:sz w:val="21"/>
      <w:szCs w:val="21"/>
    </w:rPr>
  </w:style>
  <w:style w:type="character" w:customStyle="1" w:styleId="Zkladntextdkovn2pt">
    <w:name w:val="Základní text + Řádkování 2 pt"/>
    <w:basedOn w:val="Standardnpsmoodstavce"/>
    <w:semiHidden/>
    <w:rsid w:val="00C64C39"/>
    <w:rPr>
      <w:rFonts w:ascii="Times New Roman" w:hAnsi="Times New Roman" w:cs="Times New Roman"/>
      <w:spacing w:val="50"/>
      <w:sz w:val="21"/>
      <w:szCs w:val="21"/>
    </w:rPr>
  </w:style>
  <w:style w:type="character" w:customStyle="1" w:styleId="Zkladntextdkovn2pt1">
    <w:name w:val="Základní text + Řádkování 2 pt1"/>
    <w:basedOn w:val="Standardnpsmoodstavce"/>
    <w:semiHidden/>
    <w:rsid w:val="00C64C39"/>
    <w:rPr>
      <w:rFonts w:ascii="Times New Roman" w:hAnsi="Times New Roman" w:cs="Times New Roman"/>
      <w:spacing w:val="40"/>
      <w:sz w:val="21"/>
      <w:szCs w:val="21"/>
    </w:rPr>
  </w:style>
  <w:style w:type="character" w:customStyle="1" w:styleId="Zkladntextdkovn3pt">
    <w:name w:val="Základní text + Řádkování 3 pt"/>
    <w:basedOn w:val="Standardnpsmoodstavce"/>
    <w:semiHidden/>
    <w:rsid w:val="00C64C39"/>
    <w:rPr>
      <w:rFonts w:ascii="Times New Roman" w:hAnsi="Times New Roman" w:cs="Times New Roman"/>
      <w:spacing w:val="60"/>
      <w:sz w:val="21"/>
      <w:szCs w:val="21"/>
    </w:rPr>
  </w:style>
  <w:style w:type="character" w:customStyle="1" w:styleId="Zkladntext1">
    <w:name w:val="Základní text1"/>
    <w:basedOn w:val="Standardnpsmoodstavce"/>
    <w:semiHidden/>
    <w:rsid w:val="00C64C39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Zkladntext22">
    <w:name w:val="Základní text2"/>
    <w:basedOn w:val="Standardnpsmoodstavce"/>
    <w:semiHidden/>
    <w:rsid w:val="00C64C39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30">
    <w:name w:val="Základní text3"/>
    <w:basedOn w:val="Standardnpsmoodstavce"/>
    <w:semiHidden/>
    <w:rsid w:val="00C64C39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40">
    <w:name w:val="Základní text4"/>
    <w:basedOn w:val="Standardnpsmoodstavce"/>
    <w:semiHidden/>
    <w:rsid w:val="00C64C39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í text5"/>
    <w:basedOn w:val="Standardnpsmoodstavce"/>
    <w:semiHidden/>
    <w:rsid w:val="00C64C39"/>
    <w:rPr>
      <w:rFonts w:ascii="Times New Roman" w:hAnsi="Times New Roman" w:cs="Times New Roman"/>
      <w:spacing w:val="0"/>
      <w:sz w:val="21"/>
      <w:szCs w:val="21"/>
    </w:rPr>
  </w:style>
  <w:style w:type="paragraph" w:customStyle="1" w:styleId="Zkladntext60">
    <w:name w:val="Základní text6"/>
    <w:basedOn w:val="Normln"/>
    <w:semiHidden/>
    <w:rsid w:val="00C64C39"/>
    <w:pPr>
      <w:shd w:val="clear" w:color="auto" w:fill="FFFFFF"/>
      <w:spacing w:line="240" w:lineRule="atLeast"/>
    </w:pPr>
    <w:rPr>
      <w:rFonts w:eastAsia="Microsoft Sans Serif"/>
      <w:sz w:val="21"/>
      <w:szCs w:val="21"/>
    </w:rPr>
  </w:style>
  <w:style w:type="paragraph" w:styleId="Zpat">
    <w:name w:val="footer"/>
    <w:basedOn w:val="Normln"/>
    <w:link w:val="ZpatChar"/>
    <w:semiHidden/>
    <w:rsid w:val="00C64C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00876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C64C39"/>
    <w:rPr>
      <w:rFonts w:cs="Times New Roman"/>
      <w:vertAlign w:val="superscript"/>
    </w:rPr>
  </w:style>
  <w:style w:type="paragraph" w:customStyle="1" w:styleId="Titulbibliografickdaj">
    <w:name w:val="Titul (bibliografický údaj)"/>
    <w:basedOn w:val="Nadpis1"/>
    <w:rsid w:val="00C64C39"/>
    <w:pPr>
      <w:spacing w:before="0" w:after="0"/>
      <w:jc w:val="left"/>
      <w:outlineLvl w:val="9"/>
    </w:pPr>
    <w:rPr>
      <w:rFonts w:cs="Times New Roman"/>
      <w:kern w:val="0"/>
    </w:rPr>
  </w:style>
  <w:style w:type="character" w:styleId="slostrnky">
    <w:name w:val="page number"/>
    <w:semiHidden/>
    <w:rsid w:val="00C64C39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rsid w:val="00C64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alibri" w:hAnsi="Courier New"/>
      <w:sz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200876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semiHidden/>
    <w:rsid w:val="00C64C39"/>
  </w:style>
  <w:style w:type="table" w:styleId="Mkatabulky">
    <w:name w:val="Table Grid"/>
    <w:basedOn w:val="Normlntabulka"/>
    <w:rsid w:val="00C6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TEXT">
    <w:name w:val="Normální TEXT"/>
    <w:basedOn w:val="Normln"/>
    <w:semiHidden/>
    <w:rsid w:val="00C64C39"/>
    <w:pPr>
      <w:overflowPunct/>
      <w:autoSpaceDE/>
      <w:autoSpaceDN/>
      <w:adjustRightInd/>
      <w:spacing w:before="120"/>
      <w:textAlignment w:val="auto"/>
    </w:pPr>
    <w:rPr>
      <w:rFonts w:eastAsia="Times New Roman"/>
      <w:sz w:val="22"/>
      <w:lang w:eastAsia="cs-CZ"/>
    </w:rPr>
  </w:style>
  <w:style w:type="paragraph" w:customStyle="1" w:styleId="NormlntextZsady">
    <w:name w:val="Normální text Zásady"/>
    <w:basedOn w:val="Normln"/>
    <w:semiHidden/>
    <w:rsid w:val="00C64C39"/>
    <w:pPr>
      <w:overflowPunct/>
      <w:autoSpaceDE/>
      <w:autoSpaceDN/>
      <w:adjustRightInd/>
      <w:spacing w:before="120"/>
      <w:textAlignment w:val="auto"/>
    </w:pPr>
    <w:rPr>
      <w:rFonts w:eastAsia="Calibri"/>
      <w:color w:val="000000"/>
      <w:sz w:val="20"/>
      <w:lang w:val="x-none" w:eastAsia="x-none"/>
    </w:rPr>
  </w:style>
  <w:style w:type="paragraph" w:customStyle="1" w:styleId="PoznmkapodarouCharChar">
    <w:name w:val="Poznámka pod čarou Char Char"/>
    <w:basedOn w:val="Textpoznpodarou"/>
    <w:semiHidden/>
    <w:rsid w:val="00C64C39"/>
    <w:pPr>
      <w:overflowPunct/>
      <w:autoSpaceDE/>
      <w:autoSpaceDN/>
      <w:adjustRightInd/>
      <w:spacing w:before="60"/>
      <w:ind w:left="357" w:hanging="357"/>
      <w:textAlignment w:val="auto"/>
    </w:pPr>
    <w:rPr>
      <w:rFonts w:eastAsia="Calibri"/>
      <w:color w:val="00000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C64C39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00876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C64C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00876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character" w:customStyle="1" w:styleId="spelle">
    <w:name w:val="spelle"/>
    <w:semiHidden/>
    <w:rsid w:val="00C64C39"/>
    <w:rPr>
      <w:rFonts w:cs="Times New Roman"/>
    </w:rPr>
  </w:style>
  <w:style w:type="paragraph" w:customStyle="1" w:styleId="TextnormlnChar">
    <w:name w:val="Text normální Char"/>
    <w:basedOn w:val="NormlntextZsady"/>
    <w:semiHidden/>
    <w:rsid w:val="00C64C39"/>
    <w:pPr>
      <w:spacing w:after="120"/>
    </w:pPr>
  </w:style>
  <w:style w:type="paragraph" w:styleId="Textvysvtlivek">
    <w:name w:val="endnote text"/>
    <w:basedOn w:val="Normln"/>
    <w:link w:val="TextvysvtlivekChar"/>
    <w:semiHidden/>
    <w:rsid w:val="00C64C39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200876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rsid w:val="00C64C39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eastAsia="Calibri"/>
      <w:szCs w:val="24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00876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semiHidden/>
    <w:rsid w:val="00C64C39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eastAsia="Calibri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00876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Zkladntext">
    <w:name w:val="Body Text"/>
    <w:aliases w:val="Char"/>
    <w:basedOn w:val="Normln"/>
    <w:link w:val="ZkladntextChar"/>
    <w:semiHidden/>
    <w:rsid w:val="00C64C39"/>
    <w:pPr>
      <w:widowControl w:val="0"/>
      <w:overflowPunct/>
      <w:autoSpaceDE/>
      <w:autoSpaceDN/>
      <w:adjustRightInd/>
      <w:textAlignment w:val="auto"/>
    </w:pPr>
    <w:rPr>
      <w:rFonts w:eastAsia="Calibri"/>
      <w:sz w:val="20"/>
      <w:lang w:val="x-none" w:eastAsia="cs-CZ"/>
    </w:rPr>
  </w:style>
  <w:style w:type="character" w:customStyle="1" w:styleId="ZkladntextChar">
    <w:name w:val="Základní text Char"/>
    <w:aliases w:val="Char Char"/>
    <w:basedOn w:val="Standardnpsmoodstavce"/>
    <w:link w:val="Zkladntext"/>
    <w:semiHidden/>
    <w:rsid w:val="00200876"/>
    <w:rPr>
      <w:rFonts w:ascii="Times New Roman" w:eastAsia="Calibri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pol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bloval\AppData\Roaming\Microsoft\&#352;ablony\sablona_digitaliz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sablona_digitalizace</Template>
  <TotalTime>25</TotalTime>
  <Pages>2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Hýblová Lenka</dc:creator>
  <cp:keywords/>
  <dc:description/>
  <cp:lastModifiedBy>Hýblová Lenka</cp:lastModifiedBy>
  <cp:revision>7</cp:revision>
  <dcterms:created xsi:type="dcterms:W3CDTF">2019-03-06T07:57:00Z</dcterms:created>
  <dcterms:modified xsi:type="dcterms:W3CDTF">2019-03-06T09:35:00Z</dcterms:modified>
</cp:coreProperties>
</file>