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E" w:rsidRPr="00032B11" w:rsidRDefault="00FC4F7E" w:rsidP="00032B11">
      <w:pPr>
        <w:spacing w:line="360" w:lineRule="auto"/>
        <w:rPr>
          <w:rFonts w:ascii="Arial" w:hAnsi="Arial" w:cs="Arial"/>
          <w:b/>
          <w:sz w:val="40"/>
        </w:rPr>
      </w:pPr>
      <w:r w:rsidRPr="00032B11">
        <w:rPr>
          <w:rFonts w:ascii="Arial" w:hAnsi="Arial" w:cs="Arial"/>
          <w:b/>
          <w:sz w:val="40"/>
        </w:rPr>
        <w:t xml:space="preserve">Průvodka dokumentem </w:t>
      </w:r>
      <w:r w:rsidR="001424D3" w:rsidRPr="00032B11">
        <w:rPr>
          <w:rFonts w:ascii="Arial" w:hAnsi="Arial" w:cs="Arial"/>
          <w:b/>
          <w:sz w:val="40"/>
        </w:rPr>
        <w:t>HLAVNÍ NORMA UP</w:t>
      </w:r>
      <w:r w:rsidR="007346F7" w:rsidRPr="00032B11">
        <w:rPr>
          <w:rFonts w:ascii="Arial" w:hAnsi="Arial" w:cs="Arial"/>
          <w:b/>
          <w:sz w:val="40"/>
        </w:rPr>
        <w:t xml:space="preserve"> (</w:t>
      </w:r>
      <w:proofErr w:type="spellStart"/>
      <w:r w:rsidR="007346F7" w:rsidRPr="00032B11">
        <w:rPr>
          <w:rFonts w:ascii="Arial" w:hAnsi="Arial" w:cs="Arial"/>
          <w:b/>
          <w:sz w:val="40"/>
        </w:rPr>
        <w:t>HN</w:t>
      </w:r>
      <w:proofErr w:type="spellEnd"/>
      <w:r w:rsidR="007346F7" w:rsidRPr="00032B11">
        <w:rPr>
          <w:rFonts w:ascii="Arial" w:hAnsi="Arial" w:cs="Arial"/>
          <w:b/>
          <w:sz w:val="40"/>
        </w:rPr>
        <w:t>)</w:t>
      </w:r>
      <w:r w:rsidR="001424D3" w:rsidRPr="00032B11">
        <w:rPr>
          <w:rFonts w:ascii="Arial" w:hAnsi="Arial" w:cs="Arial"/>
          <w:b/>
          <w:sz w:val="40"/>
        </w:rPr>
        <w:t xml:space="preserve"> </w:t>
      </w:r>
      <w:proofErr w:type="spellStart"/>
      <w:r w:rsidRPr="00032B11">
        <w:rPr>
          <w:rFonts w:ascii="Arial" w:hAnsi="Arial" w:cs="Arial"/>
          <w:b/>
          <w:sz w:val="40"/>
        </w:rPr>
        <w:t>B1</w:t>
      </w:r>
      <w:proofErr w:type="spellEnd"/>
      <w:r w:rsidRPr="00032B11">
        <w:rPr>
          <w:rFonts w:ascii="Arial" w:hAnsi="Arial" w:cs="Arial"/>
          <w:b/>
          <w:sz w:val="40"/>
        </w:rPr>
        <w:t>-12/2-</w:t>
      </w:r>
      <w:proofErr w:type="spellStart"/>
      <w:r w:rsidRPr="00032B11">
        <w:rPr>
          <w:rFonts w:ascii="Arial" w:hAnsi="Arial" w:cs="Arial"/>
          <w:b/>
          <w:sz w:val="40"/>
        </w:rPr>
        <w:t>HN</w:t>
      </w:r>
      <w:proofErr w:type="spellEnd"/>
      <w:r w:rsidRPr="00032B11">
        <w:rPr>
          <w:rFonts w:ascii="Arial" w:hAnsi="Arial" w:cs="Arial"/>
          <w:b/>
          <w:sz w:val="40"/>
        </w:rPr>
        <w:t xml:space="preserve"> – Statut Centrum podpory Studentům se specifickými potřebami</w:t>
      </w:r>
    </w:p>
    <w:p w:rsidR="006E7CA3" w:rsidRDefault="006E7CA3" w:rsidP="00032B11">
      <w:pPr>
        <w:spacing w:line="360" w:lineRule="auto"/>
        <w:rPr>
          <w:rFonts w:ascii="Arial" w:hAnsi="Arial" w:cs="Arial"/>
          <w:color w:val="222222"/>
          <w:sz w:val="40"/>
        </w:rPr>
      </w:pPr>
      <w:r>
        <w:rPr>
          <w:rFonts w:ascii="Arial" w:hAnsi="Arial" w:cs="Arial"/>
          <w:color w:val="222222"/>
          <w:sz w:val="40"/>
          <w:szCs w:val="40"/>
        </w:rPr>
        <w:t xml:space="preserve">– bezpatkové písmo </w:t>
      </w:r>
      <w:proofErr w:type="spellStart"/>
      <w:r>
        <w:rPr>
          <w:rFonts w:ascii="Arial" w:hAnsi="Arial" w:cs="Arial"/>
          <w:color w:val="222222"/>
          <w:sz w:val="40"/>
          <w:szCs w:val="40"/>
        </w:rPr>
        <w:t>Arial</w:t>
      </w:r>
      <w:proofErr w:type="spellEnd"/>
      <w:r>
        <w:rPr>
          <w:rFonts w:ascii="Arial" w:hAnsi="Arial" w:cs="Arial"/>
          <w:color w:val="222222"/>
          <w:sz w:val="40"/>
          <w:szCs w:val="40"/>
        </w:rPr>
        <w:t>, velikost 20, řádkování 1,5</w:t>
      </w:r>
      <w:bookmarkStart w:id="0" w:name="_GoBack"/>
      <w:bookmarkEnd w:id="0"/>
    </w:p>
    <w:p w:rsidR="00CC74DB" w:rsidRPr="00032B11" w:rsidRDefault="00CC74DB" w:rsidP="00032B11">
      <w:pPr>
        <w:spacing w:line="360" w:lineRule="auto"/>
        <w:rPr>
          <w:rFonts w:ascii="Arial" w:hAnsi="Arial" w:cs="Arial"/>
          <w:color w:val="222222"/>
          <w:sz w:val="40"/>
        </w:rPr>
      </w:pPr>
      <w:r w:rsidRPr="00032B11">
        <w:rPr>
          <w:rFonts w:ascii="Arial" w:hAnsi="Arial" w:cs="Arial"/>
          <w:color w:val="222222"/>
          <w:sz w:val="40"/>
        </w:rPr>
        <w:t>– nadpisy jedné úrovně (použit styl Nadpis 1)</w:t>
      </w:r>
    </w:p>
    <w:p w:rsidR="00FC4F7E" w:rsidRPr="00032B11" w:rsidRDefault="00CC74DB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color w:val="222222"/>
          <w:sz w:val="40"/>
        </w:rPr>
        <w:t>– na začátku dokumentu jednoúrovňový automatický obsah</w:t>
      </w:r>
    </w:p>
    <w:p w:rsidR="00FC4F7E" w:rsidRPr="00032B11" w:rsidRDefault="00FC4F7E" w:rsidP="00032B11">
      <w:pPr>
        <w:spacing w:line="360" w:lineRule="auto"/>
        <w:rPr>
          <w:rFonts w:ascii="Arial" w:hAnsi="Arial" w:cs="Arial"/>
          <w:sz w:val="40"/>
        </w:rPr>
      </w:pPr>
    </w:p>
    <w:p w:rsidR="00420209" w:rsidRPr="00032B11" w:rsidRDefault="00420209" w:rsidP="00032B11">
      <w:pPr>
        <w:spacing w:line="360" w:lineRule="auto"/>
        <w:rPr>
          <w:rFonts w:ascii="Arial" w:hAnsi="Arial" w:cs="Arial"/>
          <w:b/>
          <w:sz w:val="40"/>
        </w:rPr>
      </w:pPr>
      <w:r w:rsidRPr="00032B11">
        <w:rPr>
          <w:rFonts w:ascii="Arial" w:hAnsi="Arial" w:cs="Arial"/>
          <w:b/>
          <w:sz w:val="40"/>
        </w:rPr>
        <w:t>Univerzita Palackého v Olomouci</w:t>
      </w:r>
    </w:p>
    <w:p w:rsidR="00420209" w:rsidRPr="00032B11" w:rsidRDefault="00420209" w:rsidP="00032B11">
      <w:pPr>
        <w:spacing w:line="360" w:lineRule="auto"/>
        <w:rPr>
          <w:rFonts w:ascii="Arial" w:hAnsi="Arial" w:cs="Arial"/>
          <w:b/>
          <w:sz w:val="40"/>
        </w:rPr>
      </w:pPr>
      <w:r w:rsidRPr="00032B11">
        <w:rPr>
          <w:rFonts w:ascii="Arial" w:hAnsi="Arial" w:cs="Arial"/>
          <w:b/>
          <w:sz w:val="40"/>
        </w:rPr>
        <w:t>HLAVNÍ NORMA UP (</w:t>
      </w:r>
      <w:proofErr w:type="spellStart"/>
      <w:r w:rsidRPr="00032B11">
        <w:rPr>
          <w:rFonts w:ascii="Arial" w:hAnsi="Arial" w:cs="Arial"/>
          <w:b/>
          <w:sz w:val="40"/>
        </w:rPr>
        <w:t>HN</w:t>
      </w:r>
      <w:proofErr w:type="spellEnd"/>
      <w:r w:rsidRPr="00032B11">
        <w:rPr>
          <w:rFonts w:ascii="Arial" w:hAnsi="Arial" w:cs="Arial"/>
          <w:b/>
          <w:sz w:val="40"/>
        </w:rPr>
        <w:t xml:space="preserve">) </w:t>
      </w:r>
      <w:proofErr w:type="spellStart"/>
      <w:r w:rsidRPr="00032B11">
        <w:rPr>
          <w:rFonts w:ascii="Arial" w:hAnsi="Arial" w:cs="Arial"/>
          <w:b/>
          <w:sz w:val="40"/>
        </w:rPr>
        <w:t>B1</w:t>
      </w:r>
      <w:proofErr w:type="spellEnd"/>
      <w:r w:rsidRPr="00032B11">
        <w:rPr>
          <w:rFonts w:ascii="Arial" w:hAnsi="Arial" w:cs="Arial"/>
          <w:b/>
          <w:sz w:val="40"/>
        </w:rPr>
        <w:t>-12/2-</w:t>
      </w:r>
      <w:proofErr w:type="spellStart"/>
      <w:r w:rsidRPr="00032B11">
        <w:rPr>
          <w:rFonts w:ascii="Arial" w:hAnsi="Arial" w:cs="Arial"/>
          <w:b/>
          <w:sz w:val="40"/>
        </w:rPr>
        <w:t>HN</w:t>
      </w:r>
      <w:proofErr w:type="spellEnd"/>
      <w:r w:rsidRPr="00032B11">
        <w:rPr>
          <w:rFonts w:ascii="Arial" w:hAnsi="Arial" w:cs="Arial"/>
          <w:b/>
          <w:sz w:val="40"/>
        </w:rPr>
        <w:t xml:space="preserve"> – Statut Centrum podpory studentům se specifickými potřebami</w:t>
      </w:r>
    </w:p>
    <w:p w:rsidR="00420209" w:rsidRPr="00032B11" w:rsidRDefault="00420209" w:rsidP="00032B11">
      <w:pPr>
        <w:spacing w:line="360" w:lineRule="auto"/>
        <w:rPr>
          <w:rFonts w:ascii="Arial" w:hAnsi="Arial" w:cs="Arial"/>
          <w:b/>
          <w:sz w:val="40"/>
        </w:rPr>
      </w:pPr>
      <w:r w:rsidRPr="00032B11">
        <w:rPr>
          <w:rFonts w:ascii="Arial" w:hAnsi="Arial" w:cs="Arial"/>
          <w:b/>
          <w:sz w:val="40"/>
        </w:rPr>
        <w:t xml:space="preserve">Zpracoval: ředitelka </w:t>
      </w:r>
      <w:proofErr w:type="spellStart"/>
      <w:r w:rsidRPr="00032B11">
        <w:rPr>
          <w:rFonts w:ascii="Arial" w:hAnsi="Arial" w:cs="Arial"/>
          <w:b/>
          <w:sz w:val="40"/>
        </w:rPr>
        <w:t>CPSSP</w:t>
      </w:r>
      <w:proofErr w:type="spellEnd"/>
    </w:p>
    <w:p w:rsidR="00420209" w:rsidRPr="00032B11" w:rsidRDefault="00420209" w:rsidP="00032B11">
      <w:pPr>
        <w:spacing w:line="360" w:lineRule="auto"/>
        <w:rPr>
          <w:rFonts w:ascii="Arial" w:hAnsi="Arial" w:cs="Arial"/>
          <w:b/>
          <w:sz w:val="40"/>
        </w:rPr>
      </w:pPr>
      <w:r w:rsidRPr="00032B11">
        <w:rPr>
          <w:rFonts w:ascii="Arial" w:hAnsi="Arial" w:cs="Arial"/>
          <w:b/>
          <w:sz w:val="40"/>
        </w:rPr>
        <w:t>Platnost: dnem 18. září 2012</w:t>
      </w:r>
    </w:p>
    <w:p w:rsidR="00420209" w:rsidRPr="00032B11" w:rsidRDefault="00420209" w:rsidP="00032B11">
      <w:pPr>
        <w:spacing w:line="360" w:lineRule="auto"/>
        <w:rPr>
          <w:rFonts w:ascii="Arial" w:hAnsi="Arial" w:cs="Arial"/>
          <w:b/>
          <w:sz w:val="40"/>
        </w:rPr>
      </w:pPr>
      <w:r w:rsidRPr="00032B11">
        <w:rPr>
          <w:rFonts w:ascii="Arial" w:hAnsi="Arial" w:cs="Arial"/>
          <w:b/>
          <w:sz w:val="40"/>
        </w:rPr>
        <w:t>Účinnost: dnem 20. září 2012</w:t>
      </w:r>
    </w:p>
    <w:p w:rsidR="00420209" w:rsidRPr="00032B11" w:rsidRDefault="00420209" w:rsidP="00032B11">
      <w:pPr>
        <w:spacing w:line="360" w:lineRule="auto"/>
        <w:rPr>
          <w:rFonts w:ascii="Arial" w:hAnsi="Arial" w:cs="Arial"/>
          <w:sz w:val="40"/>
        </w:rPr>
      </w:pPr>
    </w:p>
    <w:p w:rsidR="00FC4F7E" w:rsidRPr="00032B11" w:rsidRDefault="00FC4F7E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1" w:name="_Toc527017524"/>
      <w:bookmarkStart w:id="2" w:name="_Toc530395017"/>
      <w:r w:rsidRPr="00032B11">
        <w:rPr>
          <w:rFonts w:ascii="Arial" w:hAnsi="Arial"/>
          <w:sz w:val="40"/>
        </w:rPr>
        <w:t>Obsah</w:t>
      </w:r>
      <w:bookmarkEnd w:id="1"/>
      <w:bookmarkEnd w:id="2"/>
    </w:p>
    <w:p w:rsidR="00335127" w:rsidRPr="00032B11" w:rsidRDefault="00FC4F7E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r w:rsidRPr="00032B11">
        <w:rPr>
          <w:rFonts w:ascii="Arial" w:hAnsi="Arial" w:cs="Arial"/>
          <w:sz w:val="40"/>
        </w:rPr>
        <w:fldChar w:fldCharType="begin"/>
      </w:r>
      <w:r w:rsidRPr="00032B11">
        <w:rPr>
          <w:rFonts w:ascii="Arial" w:hAnsi="Arial" w:cs="Arial"/>
          <w:sz w:val="40"/>
        </w:rPr>
        <w:instrText xml:space="preserve"> TOC \o "1-3" \n \h \z \u </w:instrText>
      </w:r>
      <w:r w:rsidRPr="00032B11">
        <w:rPr>
          <w:rFonts w:ascii="Arial" w:hAnsi="Arial" w:cs="Arial"/>
          <w:sz w:val="40"/>
        </w:rPr>
        <w:fldChar w:fldCharType="separate"/>
      </w:r>
      <w:hyperlink w:anchor="_Toc530395018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1. Úvodní ustanovení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19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2. Poslání a cíle univerzitního zařízení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20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3. Organizace a řízení univerzitního zařízení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21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4. Náplň činnosti univerzitního zařízení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22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5. Ředitel univerzitního zařízení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23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6. Vnitřní členění univerzitního zařízení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24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7. Financování a hospodaření univerzitního zařízení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25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8. Hodnocení kvality činnosti univerzitního zařízení</w:t>
        </w:r>
      </w:hyperlink>
    </w:p>
    <w:p w:rsidR="00335127" w:rsidRPr="00032B11" w:rsidRDefault="006E7CA3" w:rsidP="00032B1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026" w:history="1">
        <w:r w:rsidR="00335127" w:rsidRPr="00032B11">
          <w:rPr>
            <w:rStyle w:val="Hypertextovodkaz"/>
            <w:rFonts w:ascii="Arial" w:hAnsi="Arial" w:cs="Arial"/>
            <w:noProof/>
            <w:sz w:val="40"/>
          </w:rPr>
          <w:t>9. Závěrečná ustanovení</w:t>
        </w:r>
      </w:hyperlink>
    </w:p>
    <w:p w:rsidR="00FC4F7E" w:rsidRPr="00032B11" w:rsidRDefault="00FC4F7E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fldChar w:fldCharType="end"/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Oznámení o účinnosti nové normy obdrží podle stávajícího rozdělovníku: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rektor, prorektorky a prorektoři, kvestor, kancléř, děkanky a děkani fakult, tajemnice a tajemníci fakult, ředitelka </w:t>
      </w:r>
      <w:proofErr w:type="spellStart"/>
      <w:r w:rsidRPr="00032B11">
        <w:rPr>
          <w:rFonts w:ascii="Arial" w:hAnsi="Arial" w:cs="Arial"/>
          <w:sz w:val="40"/>
        </w:rPr>
        <w:t>SKM</w:t>
      </w:r>
      <w:proofErr w:type="spellEnd"/>
      <w:r w:rsidRPr="00032B11">
        <w:rPr>
          <w:rFonts w:ascii="Arial" w:hAnsi="Arial" w:cs="Arial"/>
          <w:sz w:val="40"/>
        </w:rPr>
        <w:t xml:space="preserve">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vedoucí zaměstnanci </w:t>
      </w:r>
      <w:proofErr w:type="spellStart"/>
      <w:r w:rsidRPr="00032B11">
        <w:rPr>
          <w:rFonts w:ascii="Arial" w:hAnsi="Arial" w:cs="Arial"/>
          <w:sz w:val="40"/>
        </w:rPr>
        <w:t>CVT</w:t>
      </w:r>
      <w:proofErr w:type="spellEnd"/>
      <w:r w:rsidRPr="00032B11">
        <w:rPr>
          <w:rFonts w:ascii="Arial" w:hAnsi="Arial" w:cs="Arial"/>
          <w:sz w:val="40"/>
        </w:rPr>
        <w:t xml:space="preserve"> UP, KUP, </w:t>
      </w:r>
      <w:proofErr w:type="spellStart"/>
      <w:r w:rsidRPr="00032B11">
        <w:rPr>
          <w:rFonts w:ascii="Arial" w:hAnsi="Arial" w:cs="Arial"/>
          <w:sz w:val="40"/>
        </w:rPr>
        <w:t>VUP</w:t>
      </w:r>
      <w:proofErr w:type="spellEnd"/>
      <w:r w:rsidRPr="00032B11">
        <w:rPr>
          <w:rFonts w:ascii="Arial" w:hAnsi="Arial" w:cs="Arial"/>
          <w:sz w:val="40"/>
        </w:rPr>
        <w:t xml:space="preserve">, PS UP, </w:t>
      </w:r>
      <w:proofErr w:type="spellStart"/>
      <w:r w:rsidRPr="00032B11">
        <w:rPr>
          <w:rFonts w:ascii="Arial" w:hAnsi="Arial" w:cs="Arial"/>
          <w:sz w:val="40"/>
        </w:rPr>
        <w:t>VTP</w:t>
      </w:r>
      <w:proofErr w:type="spellEnd"/>
      <w:r w:rsidRPr="00032B11">
        <w:rPr>
          <w:rFonts w:ascii="Arial" w:hAnsi="Arial" w:cs="Arial"/>
          <w:sz w:val="40"/>
        </w:rPr>
        <w:t xml:space="preserve"> UP, </w:t>
      </w:r>
      <w:proofErr w:type="spellStart"/>
      <w:r w:rsidRPr="00032B11">
        <w:rPr>
          <w:rFonts w:ascii="Arial" w:hAnsi="Arial" w:cs="Arial"/>
          <w:sz w:val="40"/>
        </w:rPr>
        <w:t>ASC</w:t>
      </w:r>
      <w:proofErr w:type="spellEnd"/>
      <w:r w:rsidRPr="00032B11">
        <w:rPr>
          <w:rFonts w:ascii="Arial" w:hAnsi="Arial" w:cs="Arial"/>
          <w:sz w:val="40"/>
        </w:rPr>
        <w:t xml:space="preserve"> UP,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vedoucí zaměstnanci </w:t>
      </w:r>
      <w:proofErr w:type="spellStart"/>
      <w:r w:rsidRPr="00032B11">
        <w:rPr>
          <w:rFonts w:ascii="Arial" w:hAnsi="Arial" w:cs="Arial"/>
          <w:sz w:val="40"/>
        </w:rPr>
        <w:t>EO</w:t>
      </w:r>
      <w:proofErr w:type="spellEnd"/>
      <w:r w:rsidRPr="00032B11">
        <w:rPr>
          <w:rFonts w:ascii="Arial" w:hAnsi="Arial" w:cs="Arial"/>
          <w:sz w:val="40"/>
        </w:rPr>
        <w:t xml:space="preserve"> RUP, </w:t>
      </w:r>
      <w:proofErr w:type="spellStart"/>
      <w:r w:rsidRPr="00032B11">
        <w:rPr>
          <w:rFonts w:ascii="Arial" w:hAnsi="Arial" w:cs="Arial"/>
          <w:sz w:val="40"/>
        </w:rPr>
        <w:t>PMO</w:t>
      </w:r>
      <w:proofErr w:type="spellEnd"/>
      <w:r w:rsidRPr="00032B11">
        <w:rPr>
          <w:rFonts w:ascii="Arial" w:hAnsi="Arial" w:cs="Arial"/>
          <w:sz w:val="40"/>
        </w:rPr>
        <w:t xml:space="preserve"> RUP, </w:t>
      </w:r>
      <w:proofErr w:type="spellStart"/>
      <w:r w:rsidRPr="00032B11">
        <w:rPr>
          <w:rFonts w:ascii="Arial" w:hAnsi="Arial" w:cs="Arial"/>
          <w:sz w:val="40"/>
        </w:rPr>
        <w:t>ORV</w:t>
      </w:r>
      <w:proofErr w:type="spellEnd"/>
      <w:r w:rsidRPr="00032B11">
        <w:rPr>
          <w:rFonts w:ascii="Arial" w:hAnsi="Arial" w:cs="Arial"/>
          <w:sz w:val="40"/>
        </w:rPr>
        <w:t xml:space="preserve"> UP, </w:t>
      </w:r>
      <w:proofErr w:type="spellStart"/>
      <w:r w:rsidRPr="00032B11">
        <w:rPr>
          <w:rFonts w:ascii="Arial" w:hAnsi="Arial" w:cs="Arial"/>
          <w:sz w:val="40"/>
        </w:rPr>
        <w:t>PTO</w:t>
      </w:r>
      <w:proofErr w:type="spellEnd"/>
      <w:r w:rsidRPr="00032B11">
        <w:rPr>
          <w:rFonts w:ascii="Arial" w:hAnsi="Arial" w:cs="Arial"/>
          <w:sz w:val="40"/>
        </w:rPr>
        <w:t xml:space="preserve"> UP, </w:t>
      </w:r>
      <w:proofErr w:type="spellStart"/>
      <w:r w:rsidRPr="00032B11">
        <w:rPr>
          <w:rFonts w:ascii="Arial" w:hAnsi="Arial" w:cs="Arial"/>
          <w:sz w:val="40"/>
        </w:rPr>
        <w:t>OVZ</w:t>
      </w:r>
      <w:proofErr w:type="spellEnd"/>
      <w:r w:rsidRPr="00032B11">
        <w:rPr>
          <w:rFonts w:ascii="Arial" w:hAnsi="Arial" w:cs="Arial"/>
          <w:sz w:val="40"/>
        </w:rPr>
        <w:t xml:space="preserve"> UP, </w:t>
      </w:r>
      <w:proofErr w:type="spellStart"/>
      <w:r w:rsidRPr="00032B11">
        <w:rPr>
          <w:rFonts w:ascii="Arial" w:hAnsi="Arial" w:cs="Arial"/>
          <w:sz w:val="40"/>
        </w:rPr>
        <w:t>OPDV</w:t>
      </w:r>
      <w:proofErr w:type="spellEnd"/>
      <w:r w:rsidRPr="00032B11">
        <w:rPr>
          <w:rFonts w:ascii="Arial" w:hAnsi="Arial" w:cs="Arial"/>
          <w:sz w:val="40"/>
        </w:rPr>
        <w:t xml:space="preserve"> UP, Archivu UP, </w:t>
      </w:r>
      <w:proofErr w:type="spellStart"/>
      <w:r w:rsidRPr="00032B11">
        <w:rPr>
          <w:rFonts w:ascii="Arial" w:hAnsi="Arial" w:cs="Arial"/>
          <w:sz w:val="40"/>
        </w:rPr>
        <w:t>OPOP</w:t>
      </w:r>
      <w:proofErr w:type="spellEnd"/>
      <w:r w:rsidRPr="00032B11">
        <w:rPr>
          <w:rFonts w:ascii="Arial" w:hAnsi="Arial" w:cs="Arial"/>
          <w:sz w:val="40"/>
        </w:rPr>
        <w:t>, OK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Právní oddělení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>Oddělení interního auditu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Oddělení kontroly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Oddělení organizace a řízení UP.</w:t>
      </w:r>
    </w:p>
    <w:p w:rsidR="00FC279B" w:rsidRPr="00032B11" w:rsidRDefault="00FC279B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3" w:name="_Toc530395018"/>
      <w:r w:rsidRPr="00032B11">
        <w:rPr>
          <w:rFonts w:ascii="Arial" w:hAnsi="Arial"/>
          <w:sz w:val="40"/>
        </w:rPr>
        <w:t>1. Úvodní ustanovení</w:t>
      </w:r>
      <w:bookmarkEnd w:id="3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1) Centrum podpory studentům se specifickými potřebami (dále jen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>) je ve smyslu § 22 odst. 1 písm. c) zákona č. 111/1998 Sb., o vysokých školách a o změně a doplnění dalších zákonů (zákon o vysokých školách), ve znění pozdějších předpisů a čl. 36 odst. 3 písm. c) Statutu UP.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2) Sídlem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Žižkovo nám. 5, Olomouc 771 40.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3) V právních vztazích užívá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název: Univerzita Palackého v Olomouci, Centrum podpory studentům se specifickými potřebami, Křížkovského 8, 771 47 Olomouc.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4) Administrativní a doručovací adresou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Žižkovo nám. 5, 771 40 Olomouc.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4" w:name="_Toc530395019"/>
      <w:r w:rsidRPr="00032B11">
        <w:rPr>
          <w:rFonts w:ascii="Arial" w:hAnsi="Arial"/>
          <w:sz w:val="40"/>
        </w:rPr>
        <w:lastRenderedPageBreak/>
        <w:t>2. Poslání a cíle univerzitního zařízení</w:t>
      </w:r>
      <w:bookmarkEnd w:id="4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1) Centrum podpory studentům se specifickými potřebami poskytuje odborný, kvalitní a komplexní poradenský, technický a terapeutický servis uchazečům o studium a studentům UP v Olomouci se zdravotním postižením nebo zdravotním či sociálním znevýhodněním, dále pak pedagogickým i nepedagogickým pracovníkům UP v Olomouci. Spolupracuje s učiteli středních škol v otázkách možností vzdělávání studentů se zdravotním či sociálním postižením nebo zdravotním znevýhodněním na UP v Olomouci.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2) Podmínky uchazečů se specifickými potřebami při probíhajících přijímacích řízeních a studentů se specifickými potřebami při studiu upravuje Směrnice rektora UP (</w:t>
      </w:r>
      <w:proofErr w:type="spellStart"/>
      <w:r w:rsidRPr="00032B11">
        <w:rPr>
          <w:rFonts w:ascii="Arial" w:hAnsi="Arial" w:cs="Arial"/>
          <w:sz w:val="40"/>
        </w:rPr>
        <w:t>B3</w:t>
      </w:r>
      <w:proofErr w:type="spellEnd"/>
      <w:r w:rsidRPr="00032B11">
        <w:rPr>
          <w:rFonts w:ascii="Arial" w:hAnsi="Arial" w:cs="Arial"/>
          <w:sz w:val="40"/>
        </w:rPr>
        <w:t>-11/11-SR) s názvem Uchazeči a studenti se specifickými potřebami na Univerzitě Palackého v Olomouci.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3)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dbá na řádné hospodaření se svým majetkem a usiluje o jeho optimální využití.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5" w:name="_Toc530395020"/>
      <w:r w:rsidRPr="00032B11">
        <w:rPr>
          <w:rFonts w:ascii="Arial" w:hAnsi="Arial"/>
          <w:sz w:val="40"/>
        </w:rPr>
        <w:t>3. Organizace a řízení univerzitního zařízení</w:t>
      </w:r>
      <w:bookmarkEnd w:id="5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1) V čele Centra podpory studentům se specifickými potřebami stojí ředitel, který rektorovi UP odpovídá za řádnou činnost univerzitního zařízení a plnění poslání a cílů univerzitního zařízení.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2)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jmenován rektorem UP a v souladu se zákoníkem práce a organizačním řádem UP podléhá odvolání rektorem.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3)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při výkonu své činnosti přímo řízen prorektorem pro studijní záležitosti, kterému odpovídá za činnost a hospodaření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a kterému pravidelně předkládá podklady nezbytné pro hodnocení činnosti a hospodaření univerzitního zařízení.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4) Při uplatňování základních zásad řízení a způsobů komunikace v rámci UP se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řídí Organizačním řádem Univerzity Palackého v Olomouci (dále jen Organizačním řádem UP).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>5) Obecné zásady týkající se základních pravidel řízení UP, vedoucích zaměstnanců, delegování pravomocí a zastupování vedoucího jsou vymezeny Organizačním řádem UP.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6)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svolává porady k řešení zásadních otázek týkajících se organizace, hospodaření a poskytovaných služeb v rámci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. Ředitel jmenuje koordinátory uchazečů a studentů se specifickými potřebami, kteří jsou zaměstnanci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>, trvale spolupracují při tvorbě individuálního studijního plánu a zajišťování specifických potřeb uchazeče nebo studenta se specifickými potřebami souvisejícími s přijímacím řízením nebo studiem na UP.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6" w:name="_Toc530395021"/>
      <w:r w:rsidRPr="00032B11">
        <w:rPr>
          <w:rFonts w:ascii="Arial" w:hAnsi="Arial"/>
          <w:sz w:val="40"/>
        </w:rPr>
        <w:t>4. Náplň činnosti univerzitního zařízení</w:t>
      </w:r>
      <w:bookmarkEnd w:id="6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V souladu se Statutem UP, se Směrnicí rektora UP č. </w:t>
      </w:r>
      <w:proofErr w:type="spellStart"/>
      <w:r w:rsidRPr="00032B11">
        <w:rPr>
          <w:rFonts w:ascii="Arial" w:hAnsi="Arial" w:cs="Arial"/>
          <w:sz w:val="40"/>
        </w:rPr>
        <w:t>B3</w:t>
      </w:r>
      <w:proofErr w:type="spellEnd"/>
      <w:r w:rsidRPr="00032B11">
        <w:rPr>
          <w:rFonts w:ascii="Arial" w:hAnsi="Arial" w:cs="Arial"/>
          <w:sz w:val="40"/>
        </w:rPr>
        <w:t xml:space="preserve">-11/11 a s ohledem na poslání a činnost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jsou hlavní činností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následovní služby: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1) osobní asistence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>– tlumočení do znakového jazyka či znakované češtiny,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orální tlumočení,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asistence při zajišťování mobility studentům s těžkým stupněm zrakového postižení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či s těžkou poruchou hybnosti, popř. s kombinovanou vadou.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2) adaptace studijních materiálů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skenování,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– převod </w:t>
      </w:r>
      <w:proofErr w:type="spellStart"/>
      <w:r w:rsidRPr="00032B11">
        <w:rPr>
          <w:rFonts w:ascii="Arial" w:hAnsi="Arial" w:cs="Arial"/>
          <w:sz w:val="40"/>
        </w:rPr>
        <w:t>černotisku</w:t>
      </w:r>
      <w:proofErr w:type="spellEnd"/>
      <w:r w:rsidRPr="00032B11">
        <w:rPr>
          <w:rFonts w:ascii="Arial" w:hAnsi="Arial" w:cs="Arial"/>
          <w:sz w:val="40"/>
        </w:rPr>
        <w:t xml:space="preserve"> do Braillova písma,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přepis zvukových záznamů přednášek a seminářů,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zvětšování textů,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finální digitalizace a tisk,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audiozáznamy studijních textů,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kopírovací služby.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3) konzultační činnost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konzultace se studenty se zdravotním či sociálním postižením nebo zdravotním znevýhodněním,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>– konzultace s tzv. intaktními studenty, zprostředkování spolupráce mezi oběma skupinami,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konzultace s vysokoškolskými pedagogy a ostatními pracovníky UP v Olomouci,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konzultace s rodinou uchazeče o studium na UP se zdravotním či sociálním postižením nebo zdravotním znevýhodněním,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řešení aktuálních problémových studijních záležitostí studentů UP v Olomouci se zdravotním či sociálním postižením nebo zdravotním znevýhodněním,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psychologické poradenství,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konzultace legislativních podmínek.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4) metodická pomoc, diagnostika a diferenciální diagnostika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zapůjčování metodických materiálů,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pomoc při zpracování individuálních studijních plánů,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diferenciální diagnostika vlivů specifického znevýhodnění na studijní výkon,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>– metodická pomoc při zpracování adaptovaných studijních textů a koncepce výuky.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5) materiální a technické zabezpečení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nákup a modernizace přístrojového vybavení,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zajištění spotřebního materiálu,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nákup odborné literatury,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zapůjčování speciálních technických kompenzačních pomůcek studentům a vyučujícím.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6) publikační činnost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publikační činnost poradenských pracovníků,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publikační činnost studentů,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organizace odborných setkání, pracovních seminářů,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účast na odborných konferencích, seminářích a kurzech.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7) školící činnost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proškolování osobních asistentů z řad studentů,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proškolování pedagogických i nepedagogických pracovníků UP v Olomouci.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8) mimoškolní aktivity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>– zabezpečení doprovodných aktivit studentů v průběhu akademického roku.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9) grantová činnost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získávání finančních prostředků pro zajištění výše uvedených služeb,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zprostředkování finanční podpory studentům se zdravotním či sociálním postižením,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zprostředkování finanční podpory osobním asistentům,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– participace při realizaci projektů řešených jinými organizacemi (univerzitních i neuniverzitních).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7" w:name="_Toc530395022"/>
      <w:r w:rsidRPr="00032B11">
        <w:rPr>
          <w:rFonts w:ascii="Arial" w:hAnsi="Arial"/>
          <w:sz w:val="40"/>
        </w:rPr>
        <w:t>5. Ředitel univerzitního zařízení</w:t>
      </w:r>
      <w:bookmarkEnd w:id="7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1) Centrum podpory studentům se specifickými potřebami nemá právní subjektivitu, její řízení je zajišťováno ředitelem, který je oprávněn jednat a podepisovat jménem Univerzity Palackého v následujícím rozsahu: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>a) pracovněprávních záležitostech bez omezení, v oblasti odměňování v souladu s vnitřním předpisem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b) v provozních, obchodních, občanskoprávních aj. záležitostech souvisejících s provozem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oprávněn rozhodovat v souladu s vnitřním předpisem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c) v oblastech nakládání s rozpočtovými a vlastními prostředky a majetkem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oprávnění vymezeno pravidly hospodaření, tedy vnitřním předpisem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d) při zadávání veřejných zakázek dle zákona č. 199/1994 Sb., v platném znění v souladu s vnitřními předpisy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e) při styku s orgány veřejné správy, právnickými a fyzickými osobami je ředitel oprávněn podepisovat dokumenty v rozsahu stanoveném rektorem,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2)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jmenován a odvoláván rektorem UP a při výkonu své činnosti je řízen prorektorem pro studijní záležitosti.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 xml:space="preserve">3) Pro činnost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vydává rektor UP vnitřní řídicí normy, které jsou závazné pro všechny subjekty, jichž se dotýká předmět dané normativní úpravy. Tyto normy musí být v souladu s obecně platnými právními předpisy a vnitřními předpisy UP.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4)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zejména: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a) zajišťuje finanční prostředky na činnost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>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b) hospodaří v rámci schváleného rozpočtu s maximální hospodárností, efektivností a účel </w:t>
      </w:r>
      <w:proofErr w:type="spellStart"/>
      <w:r w:rsidRPr="00032B11">
        <w:rPr>
          <w:rFonts w:ascii="Arial" w:hAnsi="Arial" w:cs="Arial"/>
          <w:sz w:val="40"/>
        </w:rPr>
        <w:t>ností</w:t>
      </w:r>
      <w:proofErr w:type="spellEnd"/>
      <w:r w:rsidRPr="00032B11">
        <w:rPr>
          <w:rFonts w:ascii="Arial" w:hAnsi="Arial" w:cs="Arial"/>
          <w:sz w:val="40"/>
        </w:rPr>
        <w:t xml:space="preserve"> ve smyslu zákona č. 320/2001 Sb. v platném znění a ve prospěch rozvoje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>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c) zajišťuje údržbu a rozvoj movitého a nemovitého majetku a provozní činnosti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>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d) dle pokynů prorektora pro studijní záležitosti zpracovává podklady pro hodnocení činnosti a hospodaření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>, výroční zprávy UP a podklady pro jednání orgánů UP,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e) zajišťuje evidenci, rozbory a výkaznictví hospodaření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a podklady pro daňová přiznání.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 xml:space="preserve">5)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oprávněn ukládat úkoly koordinátorům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ve věcech hospodaření a vnitřní správy, poskytování služeb, řídit a kontrolovat plnění těchto úkolů.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6)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oprávněn obracet se se svými návrhy, připomínkami, stížnostmi a jinými podáními na samosprávné akademické orgány UP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8" w:name="_Toc530395023"/>
      <w:r w:rsidRPr="00032B11">
        <w:rPr>
          <w:rFonts w:ascii="Arial" w:hAnsi="Arial"/>
          <w:sz w:val="40"/>
        </w:rPr>
        <w:t>6. Vnitřní členění univerzitního zařízení</w:t>
      </w:r>
      <w:bookmarkEnd w:id="8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1) Základní pravidla vnitřního členění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jsou dána Organizačním řádem UP.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2) Vnitřní organizace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dána Organizačním řádem </w:t>
      </w:r>
      <w:proofErr w:type="spellStart"/>
      <w:r w:rsidRPr="00032B11">
        <w:rPr>
          <w:rFonts w:ascii="Arial" w:hAnsi="Arial" w:cs="Arial"/>
          <w:sz w:val="40"/>
        </w:rPr>
        <w:t>CPPSP</w:t>
      </w:r>
      <w:proofErr w:type="spellEnd"/>
      <w:r w:rsidRPr="00032B11">
        <w:rPr>
          <w:rFonts w:ascii="Arial" w:hAnsi="Arial" w:cs="Arial"/>
          <w:sz w:val="40"/>
        </w:rPr>
        <w:t>, který tvoří přílohu tohoto Statutu.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9" w:name="_Toc530395024"/>
      <w:r w:rsidRPr="00032B11">
        <w:rPr>
          <w:rFonts w:ascii="Arial" w:hAnsi="Arial"/>
          <w:sz w:val="40"/>
        </w:rPr>
        <w:t>7. Financování a hospodaření univerzitního zařízení</w:t>
      </w:r>
      <w:bookmarkEnd w:id="9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1)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hospodaří podle svého rozpočtu příjmů a výdajů. Finanční prostředky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tvoří přidělená dotace a prostředky z projektové činnosti.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lastRenderedPageBreak/>
        <w:t xml:space="preserve">2) Návrh rozpočtu v souladu s Pravidly hospodaření UP vychází z dílčích podkladů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, po schválení na poradě vedení jej předkládá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prorektorovi pro studijní záležitosti UP.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3) Kontrola čerpání rozpočtu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je projednávána na poradách, v případě negativního vývoje předkládá návrh na opatření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prorektorovi pro studijní záležitosti.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4) Návrh na rozdělení zlepšeného hospodářského výsledku v následujícím roce předkládá ředitel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prorektorovi pro studijní záležitosti.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10" w:name="_Toc530395025"/>
      <w:r w:rsidRPr="00032B11">
        <w:rPr>
          <w:rFonts w:ascii="Arial" w:hAnsi="Arial"/>
          <w:sz w:val="40"/>
        </w:rPr>
        <w:t>8. Hodnocení kvality činnosti univerzitního zařízení</w:t>
      </w:r>
      <w:bookmarkEnd w:id="10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Pro vnitřní potřebu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se provádějí hodnocení zaměstnanců v souladu s metodickým pokynem vedení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„Pravidla hodnocení zaměstnanců“. Toto hodnocení zahrnuje hodnocení pracovní výkonnosti a kompetencí, slouží k plánování dalšího </w:t>
      </w:r>
      <w:r w:rsidRPr="00032B11">
        <w:rPr>
          <w:rFonts w:ascii="Arial" w:hAnsi="Arial" w:cs="Arial"/>
          <w:sz w:val="40"/>
        </w:rPr>
        <w:lastRenderedPageBreak/>
        <w:t>personálního rozvoje a je podkladem pro odměňování zaměstnanců.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pStyle w:val="Nadpis1"/>
        <w:spacing w:line="360" w:lineRule="auto"/>
        <w:rPr>
          <w:rFonts w:ascii="Arial" w:hAnsi="Arial"/>
          <w:sz w:val="40"/>
        </w:rPr>
      </w:pPr>
      <w:bookmarkStart w:id="11" w:name="_Toc530395026"/>
      <w:r w:rsidRPr="00032B11">
        <w:rPr>
          <w:rFonts w:ascii="Arial" w:hAnsi="Arial"/>
          <w:sz w:val="40"/>
        </w:rPr>
        <w:t>9. Závěrečná ustanovení</w:t>
      </w:r>
      <w:bookmarkEnd w:id="11"/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Tento statut </w:t>
      </w:r>
      <w:proofErr w:type="spellStart"/>
      <w:r w:rsidRPr="00032B11">
        <w:rPr>
          <w:rFonts w:ascii="Arial" w:hAnsi="Arial" w:cs="Arial"/>
          <w:sz w:val="40"/>
        </w:rPr>
        <w:t>CPSSP</w:t>
      </w:r>
      <w:proofErr w:type="spellEnd"/>
      <w:r w:rsidRPr="00032B11">
        <w:rPr>
          <w:rFonts w:ascii="Arial" w:hAnsi="Arial" w:cs="Arial"/>
          <w:sz w:val="40"/>
        </w:rPr>
        <w:t xml:space="preserve"> nabývá platnosti dnem jeho podpisu rektorem UP a účinnosti dnem jeho zveřejnění na Úřední desce Univerzity Palackého v Olomouci, tj. druhým dnem od nabytí platnosti.</w:t>
      </w:r>
    </w:p>
    <w:p w:rsidR="00335127" w:rsidRPr="00032B11" w:rsidRDefault="00335127" w:rsidP="00032B11">
      <w:pPr>
        <w:spacing w:line="360" w:lineRule="auto"/>
        <w:rPr>
          <w:rFonts w:ascii="Arial" w:hAnsi="Arial" w:cs="Arial"/>
          <w:sz w:val="40"/>
        </w:rPr>
      </w:pP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V Olomouci dne 18. září 2012</w:t>
      </w:r>
    </w:p>
    <w:p w:rsidR="00AB4B79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 xml:space="preserve">Prof. RNDr. Miroslav </w:t>
      </w:r>
      <w:proofErr w:type="spellStart"/>
      <w:r w:rsidRPr="00032B11">
        <w:rPr>
          <w:rFonts w:ascii="Arial" w:hAnsi="Arial" w:cs="Arial"/>
          <w:sz w:val="40"/>
        </w:rPr>
        <w:t>Mašláň</w:t>
      </w:r>
      <w:proofErr w:type="spellEnd"/>
      <w:r w:rsidRPr="00032B11">
        <w:rPr>
          <w:rFonts w:ascii="Arial" w:hAnsi="Arial" w:cs="Arial"/>
          <w:sz w:val="40"/>
        </w:rPr>
        <w:t>, CSc., v. r.</w:t>
      </w:r>
    </w:p>
    <w:p w:rsidR="001D5D4A" w:rsidRPr="00032B11" w:rsidRDefault="00AB4B79" w:rsidP="00032B11">
      <w:pPr>
        <w:spacing w:line="360" w:lineRule="auto"/>
        <w:rPr>
          <w:rFonts w:ascii="Arial" w:hAnsi="Arial" w:cs="Arial"/>
          <w:sz w:val="40"/>
        </w:rPr>
      </w:pPr>
      <w:r w:rsidRPr="00032B11">
        <w:rPr>
          <w:rFonts w:ascii="Arial" w:hAnsi="Arial" w:cs="Arial"/>
          <w:sz w:val="40"/>
        </w:rPr>
        <w:t>rektor UP</w:t>
      </w:r>
    </w:p>
    <w:sectPr w:rsidR="001D5D4A" w:rsidRPr="0003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9"/>
    <w:rsid w:val="0000045E"/>
    <w:rsid w:val="0000278A"/>
    <w:rsid w:val="00014FED"/>
    <w:rsid w:val="00032B11"/>
    <w:rsid w:val="00042F6A"/>
    <w:rsid w:val="00043EA0"/>
    <w:rsid w:val="000473D8"/>
    <w:rsid w:val="000E1131"/>
    <w:rsid w:val="001424D3"/>
    <w:rsid w:val="0016026A"/>
    <w:rsid w:val="00174E4B"/>
    <w:rsid w:val="00182260"/>
    <w:rsid w:val="001B4C9E"/>
    <w:rsid w:val="001F268F"/>
    <w:rsid w:val="00215E07"/>
    <w:rsid w:val="00240885"/>
    <w:rsid w:val="00253C43"/>
    <w:rsid w:val="002C0298"/>
    <w:rsid w:val="0030413D"/>
    <w:rsid w:val="00335127"/>
    <w:rsid w:val="00342890"/>
    <w:rsid w:val="00360654"/>
    <w:rsid w:val="003A629B"/>
    <w:rsid w:val="00420209"/>
    <w:rsid w:val="00425739"/>
    <w:rsid w:val="00446C91"/>
    <w:rsid w:val="00451B2A"/>
    <w:rsid w:val="004D7590"/>
    <w:rsid w:val="00555274"/>
    <w:rsid w:val="005C75BD"/>
    <w:rsid w:val="005D4415"/>
    <w:rsid w:val="005E33E0"/>
    <w:rsid w:val="00600739"/>
    <w:rsid w:val="00647113"/>
    <w:rsid w:val="0066610C"/>
    <w:rsid w:val="00693197"/>
    <w:rsid w:val="006E7CA3"/>
    <w:rsid w:val="006F798C"/>
    <w:rsid w:val="00711B84"/>
    <w:rsid w:val="007279B5"/>
    <w:rsid w:val="007346F7"/>
    <w:rsid w:val="0077322C"/>
    <w:rsid w:val="007824E9"/>
    <w:rsid w:val="007A32DF"/>
    <w:rsid w:val="007A4DD5"/>
    <w:rsid w:val="007F14A5"/>
    <w:rsid w:val="0080124E"/>
    <w:rsid w:val="00813E2A"/>
    <w:rsid w:val="00816715"/>
    <w:rsid w:val="00891B5B"/>
    <w:rsid w:val="008A1213"/>
    <w:rsid w:val="008B5C7E"/>
    <w:rsid w:val="008F0184"/>
    <w:rsid w:val="00913A45"/>
    <w:rsid w:val="00920D23"/>
    <w:rsid w:val="009223F6"/>
    <w:rsid w:val="0094513E"/>
    <w:rsid w:val="009F517A"/>
    <w:rsid w:val="00A12FDF"/>
    <w:rsid w:val="00AB4B79"/>
    <w:rsid w:val="00BA1CA8"/>
    <w:rsid w:val="00BE79F4"/>
    <w:rsid w:val="00C508AD"/>
    <w:rsid w:val="00C6203D"/>
    <w:rsid w:val="00C66869"/>
    <w:rsid w:val="00C70598"/>
    <w:rsid w:val="00CB0F78"/>
    <w:rsid w:val="00CC74DB"/>
    <w:rsid w:val="00CE57B5"/>
    <w:rsid w:val="00CF03CA"/>
    <w:rsid w:val="00D00376"/>
    <w:rsid w:val="00D12BB2"/>
    <w:rsid w:val="00D14507"/>
    <w:rsid w:val="00D30616"/>
    <w:rsid w:val="00D31C44"/>
    <w:rsid w:val="00D625FB"/>
    <w:rsid w:val="00D646F8"/>
    <w:rsid w:val="00D806FB"/>
    <w:rsid w:val="00DC65C4"/>
    <w:rsid w:val="00E019DF"/>
    <w:rsid w:val="00E211B6"/>
    <w:rsid w:val="00E30D24"/>
    <w:rsid w:val="00E57EDC"/>
    <w:rsid w:val="00E871B4"/>
    <w:rsid w:val="00F7286D"/>
    <w:rsid w:val="00FB5FC1"/>
    <w:rsid w:val="00FC279B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AFA6-B42E-4B3A-A114-078B6A0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4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C74DB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74DB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CC74DB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74DB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CC74DB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C74DB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B79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B4B79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AB4B79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4B79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B4B79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B4B79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CC74DB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CC74DB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CC7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C74DB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CC74DB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CC74DB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CC74DB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CC74DB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CC74DB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CC74DB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CC74DB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CC74DB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CC74DB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CC74DB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CC74DB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CC74DB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CC74DB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CC74DB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CC74DB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CC74DB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CC74DB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uiPriority w:val="39"/>
    <w:rsid w:val="00CC74DB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CC74DB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CC74DB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CC74DB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CC74DB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CC74DB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CC74DB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CC74DB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CC74DB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CC74DB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CC74DB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CC74DB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CC74DB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CC74DB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CC74DB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CC74DB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CC74DB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CC74DB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CC74DB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CC74DB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CC7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4B79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CC74D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4B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CC74DB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CC74DB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CC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B4B79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CC74DB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CC74DB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CC74DB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CC74DB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CC74DB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CC74DB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CC74DB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CC74DB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CC74DB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CC74DB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CC74DB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CC74DB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CC74DB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CC74DB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CC74DB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CC74DB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CC74DB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CC74DB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CC74DB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CC74DB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CC74DB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CC74DB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CC74DB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CC74DB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CC74DB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CC74DB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CC74D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CC74DB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CC74DB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CC74DB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CC74DB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CC74DB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CC74DB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CC74DB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CC74DB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CC74D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CC74DB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CC74DB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CC74DB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CC74DB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CC74DB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CC74DB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CC74DB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CC74DB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CC74DB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CC74DB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CC74DB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CC74DB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CC74DB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CC74DB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CC74DB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CC74DB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CC74DB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CC74DB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CC74DB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CC74DB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CC74DB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CC74DB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CC74DB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CC74D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CC74D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CC74DB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CC74DB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CC74DB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CC74DB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CC74DB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CC74DB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CC74DB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CC74D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CC74D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CC74DB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CC74D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CC74D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CC74DB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CC74D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CC74DB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CC74DB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CC74DB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CC74D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CC74DB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CC74D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CC74D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CC74DB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CC74DB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CC74DB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CC74DB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CC74DB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CC74DB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CC74DB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CC74DB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CC74DB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CC74DB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CC74DB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CC74DB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CC74D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CC74DB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CC74DB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CC74DB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CC74DB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CC74DB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CC74D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CC74DB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CC74DB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CC74DB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CC74D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CC74DB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CC74D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CC74DB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CC74DB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CC74D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CC74DB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CC74DB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CC74DB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CC74DB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CC74DB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CC74DB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CC74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B4B79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CC74DB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CC74DB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CC74DB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CC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B4B79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CC74DB"/>
  </w:style>
  <w:style w:type="table" w:styleId="Mkatabulky">
    <w:name w:val="Table Grid"/>
    <w:basedOn w:val="Normlntabulka"/>
    <w:rsid w:val="00CC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CC74DB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CC74DB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CC74DB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C74DB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B4B79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74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4B79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CC74DB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CC74DB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CC74DB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B4B79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CC74DB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B4B79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CC74DB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B4B79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CC74DB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AB4B79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Martin\_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5573-D0E5-4BF6-A2FF-80BBBCF6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29</TotalTime>
  <Pages>15</Pages>
  <Words>1569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2018-10-11T08:29:00Z</dcterms:created>
  <dcterms:modified xsi:type="dcterms:W3CDTF">2018-11-19T11:53:00Z</dcterms:modified>
</cp:coreProperties>
</file>